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D1456A" w:rsidTr="00D81410">
        <w:trPr>
          <w:trHeight w:val="851"/>
        </w:trPr>
        <w:tc>
          <w:tcPr>
            <w:tcW w:w="2552" w:type="dxa"/>
            <w:shd w:val="clear" w:color="auto" w:fill="auto"/>
          </w:tcPr>
          <w:p w:rsidR="004F1918" w:rsidRPr="00D1456A" w:rsidRDefault="00815FF7" w:rsidP="004F1918">
            <w:pPr>
              <w:pStyle w:val="M7"/>
              <w:framePr w:wrap="auto" w:vAnchor="margin" w:hAnchor="text" w:xAlign="left" w:yAlign="inline"/>
              <w:suppressOverlap w:val="0"/>
              <w:rPr>
                <w:b w:val="0"/>
                <w:sz w:val="18"/>
                <w:szCs w:val="18"/>
                <w:lang w:val="en-US"/>
              </w:rPr>
            </w:pPr>
            <w:r>
              <w:rPr>
                <w:b w:val="0"/>
                <w:sz w:val="18"/>
                <w:szCs w:val="18"/>
                <w:lang w:val="en-US"/>
              </w:rPr>
              <w:t>November 24</w:t>
            </w:r>
            <w:r w:rsidR="00D43065" w:rsidRPr="00D1456A">
              <w:rPr>
                <w:b w:val="0"/>
                <w:sz w:val="18"/>
                <w:szCs w:val="18"/>
                <w:lang w:val="en-US"/>
              </w:rPr>
              <w:t>, 2017</w:t>
            </w:r>
          </w:p>
          <w:p w:rsidR="004F1918" w:rsidRPr="00D1456A" w:rsidRDefault="004F1918" w:rsidP="004F1918">
            <w:pPr>
              <w:pStyle w:val="M7"/>
              <w:framePr w:wrap="auto" w:vAnchor="margin" w:hAnchor="text" w:xAlign="left" w:yAlign="inline"/>
              <w:suppressOverlap w:val="0"/>
              <w:rPr>
                <w:lang w:val="en-US"/>
              </w:rPr>
            </w:pPr>
          </w:p>
          <w:p w:rsidR="004F1918" w:rsidRPr="00D1456A" w:rsidRDefault="004F1918" w:rsidP="004F1918">
            <w:pPr>
              <w:pStyle w:val="M7"/>
              <w:framePr w:wrap="auto" w:vAnchor="margin" w:hAnchor="text" w:xAlign="left" w:yAlign="inline"/>
              <w:suppressOverlap w:val="0"/>
              <w:rPr>
                <w:lang w:val="en-US"/>
              </w:rPr>
            </w:pPr>
          </w:p>
          <w:p w:rsidR="00D43065" w:rsidRPr="00D1456A" w:rsidRDefault="00EB1622" w:rsidP="00D43065">
            <w:pPr>
              <w:pStyle w:val="Marginalie"/>
              <w:framePr w:w="0" w:hSpace="0" w:wrap="auto" w:vAnchor="margin" w:hAnchor="text" w:xAlign="left" w:yAlign="inline"/>
              <w:rPr>
                <w:rFonts w:cs="Lucida Sans Unicode"/>
                <w:b/>
                <w:lang w:val="en-US"/>
              </w:rPr>
            </w:pPr>
            <w:r>
              <w:rPr>
                <w:rFonts w:cs="Lucida Sans Unicode"/>
                <w:b/>
                <w:lang w:val="en-US"/>
              </w:rPr>
              <w:t>S</w:t>
            </w:r>
            <w:r w:rsidR="00BF555F" w:rsidRPr="00D1456A">
              <w:rPr>
                <w:rFonts w:cs="Lucida Sans Unicode"/>
                <w:b/>
                <w:lang w:val="en-US"/>
              </w:rPr>
              <w:t xml:space="preserve">pecialized </w:t>
            </w:r>
            <w:r w:rsidR="00330E47">
              <w:rPr>
                <w:rFonts w:cs="Lucida Sans Unicode"/>
                <w:b/>
                <w:lang w:val="en-US"/>
              </w:rPr>
              <w:t>P</w:t>
            </w:r>
            <w:r w:rsidR="00BF555F" w:rsidRPr="00D1456A">
              <w:rPr>
                <w:rFonts w:cs="Lucida Sans Unicode"/>
                <w:b/>
                <w:lang w:val="en-US"/>
              </w:rPr>
              <w:t>ress</w:t>
            </w:r>
            <w:r>
              <w:rPr>
                <w:rFonts w:cs="Lucida Sans Unicode"/>
                <w:b/>
                <w:lang w:val="en-US"/>
              </w:rPr>
              <w:t xml:space="preserve"> </w:t>
            </w:r>
            <w:r w:rsidR="00330E47">
              <w:rPr>
                <w:rFonts w:cs="Lucida Sans Unicode"/>
                <w:b/>
                <w:lang w:val="en-US"/>
              </w:rPr>
              <w:t>C</w:t>
            </w:r>
            <w:r>
              <w:rPr>
                <w:rFonts w:cs="Lucida Sans Unicode"/>
                <w:b/>
                <w:lang w:val="en-US"/>
              </w:rPr>
              <w:t>ontact</w:t>
            </w:r>
            <w:r w:rsidR="00BF555F" w:rsidRPr="00D1456A">
              <w:rPr>
                <w:rFonts w:cs="Lucida Sans Unicode"/>
                <w:b/>
                <w:lang w:val="en-US"/>
              </w:rPr>
              <w:br/>
            </w:r>
            <w:r w:rsidR="00D43065" w:rsidRPr="00D1456A">
              <w:rPr>
                <w:rFonts w:cs="Lucida Sans Unicode"/>
                <w:b/>
                <w:lang w:val="en-US"/>
              </w:rPr>
              <w:t>Simone Herrwerth</w:t>
            </w:r>
          </w:p>
          <w:p w:rsidR="00D43065" w:rsidRPr="00D1456A" w:rsidRDefault="00D43065" w:rsidP="00D43065">
            <w:pPr>
              <w:pStyle w:val="Marginalie"/>
              <w:framePr w:w="0" w:hSpace="0" w:wrap="auto" w:vAnchor="margin" w:hAnchor="text" w:xAlign="left" w:yAlign="inline"/>
              <w:rPr>
                <w:rFonts w:cs="Lucida Sans Unicode"/>
                <w:b/>
                <w:lang w:val="en-US"/>
              </w:rPr>
            </w:pPr>
            <w:r w:rsidRPr="00D1456A">
              <w:rPr>
                <w:rFonts w:cs="Lucida Sans Unicode"/>
                <w:lang w:val="en-US"/>
              </w:rPr>
              <w:t>Mark</w:t>
            </w:r>
            <w:r w:rsidR="003C54C7">
              <w:rPr>
                <w:rFonts w:cs="Lucida Sans Unicode"/>
                <w:lang w:val="en-US"/>
              </w:rPr>
              <w:t>e</w:t>
            </w:r>
            <w:r w:rsidRPr="00D1456A">
              <w:rPr>
                <w:rFonts w:cs="Lucida Sans Unicode"/>
                <w:lang w:val="en-US"/>
              </w:rPr>
              <w:t xml:space="preserve">t </w:t>
            </w:r>
            <w:r w:rsidR="003C54C7">
              <w:rPr>
                <w:rFonts w:cs="Lucida Sans Unicode"/>
                <w:lang w:val="en-US"/>
              </w:rPr>
              <w:t>Communic</w:t>
            </w:r>
            <w:r w:rsidRPr="00D1456A">
              <w:rPr>
                <w:rFonts w:cs="Lucida Sans Unicode"/>
                <w:lang w:val="en-US"/>
              </w:rPr>
              <w:t>ation Catalysts</w:t>
            </w:r>
          </w:p>
          <w:p w:rsidR="00D43065" w:rsidRPr="00D1456A" w:rsidRDefault="00A62339" w:rsidP="00D43065">
            <w:pPr>
              <w:pStyle w:val="Marginalie"/>
              <w:framePr w:w="0" w:hSpace="0" w:wrap="auto" w:vAnchor="margin" w:hAnchor="text" w:xAlign="left" w:yAlign="inline"/>
              <w:rPr>
                <w:rFonts w:cs="Lucida Sans Unicode"/>
                <w:lang w:val="en-US"/>
              </w:rPr>
            </w:pPr>
            <w:r w:rsidRPr="00D1456A">
              <w:rPr>
                <w:rFonts w:ascii="Lucida Sans" w:hAnsi="Lucida Sans"/>
                <w:lang w:val="en-US"/>
              </w:rPr>
              <w:t>Phone</w:t>
            </w:r>
            <w:r w:rsidR="00BF555F" w:rsidRPr="00D1456A">
              <w:rPr>
                <w:rFonts w:ascii="Lucida Sans" w:hAnsi="Lucida Sans"/>
                <w:lang w:val="en-US"/>
              </w:rPr>
              <w:t xml:space="preserve"> </w:t>
            </w:r>
            <w:r w:rsidR="00D43065" w:rsidRPr="00D1456A">
              <w:rPr>
                <w:rFonts w:cs="Lucida Sans Unicode"/>
                <w:lang w:val="en-US"/>
              </w:rPr>
              <w:t>+49 6181 59-13622</w:t>
            </w:r>
          </w:p>
          <w:p w:rsidR="00BF555F" w:rsidRPr="00D1456A" w:rsidRDefault="00D43065" w:rsidP="00D43065">
            <w:pPr>
              <w:pStyle w:val="M10"/>
              <w:framePr w:wrap="auto" w:vAnchor="margin" w:hAnchor="text" w:xAlign="left" w:yAlign="inline"/>
              <w:suppressOverlap w:val="0"/>
              <w:rPr>
                <w:rFonts w:ascii="Lucida Sans" w:hAnsi="Lucida Sans"/>
                <w:lang w:val="en-US"/>
              </w:rPr>
            </w:pPr>
            <w:r w:rsidRPr="00D1456A">
              <w:rPr>
                <w:rFonts w:cs="Lucida Sans Unicode"/>
                <w:lang w:val="en-US"/>
              </w:rPr>
              <w:t>simone.herrwerth@evonik.com</w:t>
            </w:r>
          </w:p>
          <w:p w:rsidR="004F1918" w:rsidRPr="00D1456A" w:rsidRDefault="004F1918" w:rsidP="004F1918">
            <w:pPr>
              <w:pStyle w:val="M10"/>
              <w:framePr w:wrap="auto" w:vAnchor="margin" w:hAnchor="text" w:xAlign="left" w:yAlign="inline"/>
              <w:suppressOverlap w:val="0"/>
              <w:rPr>
                <w:lang w:val="en-US"/>
              </w:rPr>
            </w:pPr>
          </w:p>
        </w:tc>
      </w:tr>
      <w:tr w:rsidR="004F1918" w:rsidRPr="00D1456A" w:rsidTr="00D81410">
        <w:trPr>
          <w:trHeight w:val="851"/>
        </w:trPr>
        <w:tc>
          <w:tcPr>
            <w:tcW w:w="2552" w:type="dxa"/>
            <w:shd w:val="clear" w:color="auto" w:fill="auto"/>
          </w:tcPr>
          <w:p w:rsidR="004F1918" w:rsidRPr="00D1456A" w:rsidRDefault="004F1918" w:rsidP="00BF555F">
            <w:pPr>
              <w:pStyle w:val="M10"/>
              <w:framePr w:wrap="auto" w:vAnchor="margin" w:hAnchor="text" w:xAlign="left" w:yAlign="inline"/>
              <w:suppressOverlap w:val="0"/>
              <w:rPr>
                <w:lang w:val="en-US"/>
              </w:rPr>
            </w:pPr>
          </w:p>
        </w:tc>
      </w:tr>
    </w:tbl>
    <w:p w:rsidR="00BF555F" w:rsidRPr="00D1456A" w:rsidRDefault="00BF555F" w:rsidP="00BF555F">
      <w:pPr>
        <w:framePr w:w="2659" w:wrap="around" w:hAnchor="page" w:x="8971" w:yAlign="bottom" w:anchorLock="1"/>
        <w:tabs>
          <w:tab w:val="left" w:pos="518"/>
        </w:tabs>
        <w:spacing w:line="180" w:lineRule="exact"/>
        <w:rPr>
          <w:noProof/>
          <w:sz w:val="13"/>
          <w:lang w:val="en-US"/>
        </w:rPr>
      </w:pPr>
      <w:r w:rsidRPr="00D1456A">
        <w:rPr>
          <w:b/>
          <w:noProof/>
          <w:sz w:val="13"/>
          <w:lang w:val="en-US"/>
        </w:rPr>
        <w:t>Evonik Resource Efficiency GmbH</w:t>
      </w:r>
    </w:p>
    <w:p w:rsidR="00BF555F" w:rsidRPr="00D1456A" w:rsidRDefault="00BF555F" w:rsidP="00BF555F">
      <w:pPr>
        <w:framePr w:w="2659" w:wrap="around" w:hAnchor="page" w:x="8971" w:yAlign="bottom" w:anchorLock="1"/>
        <w:tabs>
          <w:tab w:val="left" w:pos="518"/>
        </w:tabs>
        <w:spacing w:line="180" w:lineRule="exact"/>
        <w:rPr>
          <w:noProof/>
          <w:sz w:val="13"/>
          <w:lang w:val="en-US"/>
        </w:rPr>
      </w:pPr>
      <w:r w:rsidRPr="00D1456A">
        <w:rPr>
          <w:noProof/>
          <w:sz w:val="13"/>
          <w:lang w:val="en-US"/>
        </w:rPr>
        <w:t>Rellinghauser Straße 1-11</w:t>
      </w:r>
    </w:p>
    <w:p w:rsidR="00BF555F" w:rsidRPr="00D1456A" w:rsidRDefault="00BF555F" w:rsidP="00BF555F">
      <w:pPr>
        <w:framePr w:w="2659" w:wrap="around" w:hAnchor="page" w:x="8971" w:yAlign="bottom" w:anchorLock="1"/>
        <w:tabs>
          <w:tab w:val="left" w:pos="518"/>
        </w:tabs>
        <w:spacing w:line="180" w:lineRule="exact"/>
        <w:rPr>
          <w:noProof/>
          <w:sz w:val="13"/>
          <w:lang w:val="en-US"/>
        </w:rPr>
      </w:pPr>
      <w:r w:rsidRPr="00D1456A">
        <w:rPr>
          <w:noProof/>
          <w:sz w:val="13"/>
          <w:lang w:val="en-US"/>
        </w:rPr>
        <w:t>45128 Essen</w:t>
      </w:r>
    </w:p>
    <w:p w:rsidR="00BF555F" w:rsidRPr="00D1456A" w:rsidRDefault="00BF555F" w:rsidP="00BF555F">
      <w:pPr>
        <w:framePr w:w="2659" w:wrap="around" w:hAnchor="page" w:x="8971" w:yAlign="bottom" w:anchorLock="1"/>
        <w:tabs>
          <w:tab w:val="left" w:pos="518"/>
        </w:tabs>
        <w:spacing w:line="180" w:lineRule="exact"/>
        <w:rPr>
          <w:noProof/>
          <w:sz w:val="13"/>
          <w:lang w:val="en-US"/>
        </w:rPr>
      </w:pPr>
      <w:r w:rsidRPr="00D1456A">
        <w:rPr>
          <w:noProof/>
          <w:sz w:val="13"/>
          <w:lang w:val="en-US"/>
        </w:rPr>
        <w:t>Phone +49 201 177-01</w:t>
      </w:r>
    </w:p>
    <w:p w:rsidR="00BF555F" w:rsidRPr="00D1456A" w:rsidRDefault="00BF555F" w:rsidP="00BF555F">
      <w:pPr>
        <w:framePr w:w="2659" w:wrap="around" w:hAnchor="page" w:x="8971" w:yAlign="bottom" w:anchorLock="1"/>
        <w:tabs>
          <w:tab w:val="left" w:pos="518"/>
        </w:tabs>
        <w:spacing w:line="180" w:lineRule="exact"/>
        <w:rPr>
          <w:noProof/>
          <w:sz w:val="13"/>
          <w:lang w:val="en-US"/>
        </w:rPr>
      </w:pPr>
      <w:r w:rsidRPr="00D1456A">
        <w:rPr>
          <w:noProof/>
          <w:sz w:val="13"/>
          <w:lang w:val="en-US"/>
        </w:rPr>
        <w:t>Fax +49 201 177-3475</w:t>
      </w:r>
    </w:p>
    <w:p w:rsidR="00BF555F" w:rsidRPr="00D1456A" w:rsidRDefault="00BA4F77" w:rsidP="00BF555F">
      <w:pPr>
        <w:framePr w:w="2659" w:wrap="around" w:hAnchor="page" w:x="8971" w:yAlign="bottom" w:anchorLock="1"/>
        <w:tabs>
          <w:tab w:val="left" w:pos="518"/>
        </w:tabs>
        <w:spacing w:line="180" w:lineRule="exact"/>
        <w:rPr>
          <w:noProof/>
          <w:sz w:val="13"/>
          <w:lang w:val="en-US"/>
        </w:rPr>
      </w:pPr>
      <w:hyperlink r:id="rId7" w:history="1">
        <w:r w:rsidR="00BF555F" w:rsidRPr="00D1456A">
          <w:rPr>
            <w:rStyle w:val="Hyperlink"/>
            <w:noProof/>
            <w:sz w:val="13"/>
            <w:lang w:val="en-US"/>
          </w:rPr>
          <w:t>www.evonik.</w:t>
        </w:r>
      </w:hyperlink>
      <w:r w:rsidR="00BF555F" w:rsidRPr="00D1456A">
        <w:rPr>
          <w:rStyle w:val="Hyperlink"/>
          <w:noProof/>
          <w:sz w:val="13"/>
          <w:lang w:val="en-US"/>
        </w:rPr>
        <w:t>com</w:t>
      </w:r>
    </w:p>
    <w:p w:rsidR="00BF555F" w:rsidRPr="00D1456A" w:rsidRDefault="00BF555F" w:rsidP="00BF555F">
      <w:pPr>
        <w:framePr w:w="2659" w:wrap="around" w:hAnchor="page" w:x="8971" w:yAlign="bottom" w:anchorLock="1"/>
        <w:tabs>
          <w:tab w:val="left" w:pos="518"/>
        </w:tabs>
        <w:spacing w:line="180" w:lineRule="exact"/>
        <w:rPr>
          <w:noProof/>
          <w:sz w:val="13"/>
          <w:lang w:val="en-US"/>
        </w:rPr>
      </w:pPr>
    </w:p>
    <w:p w:rsidR="00BF555F" w:rsidRPr="00D1456A" w:rsidRDefault="00443E6A" w:rsidP="00BF555F">
      <w:pPr>
        <w:framePr w:w="2659" w:wrap="around" w:hAnchor="page" w:x="8971" w:yAlign="bottom" w:anchorLock="1"/>
        <w:tabs>
          <w:tab w:val="left" w:pos="518"/>
        </w:tabs>
        <w:spacing w:line="180" w:lineRule="exact"/>
        <w:rPr>
          <w:noProof/>
          <w:sz w:val="13"/>
          <w:lang w:val="en-US"/>
        </w:rPr>
      </w:pPr>
      <w:r w:rsidRPr="00D1456A">
        <w:rPr>
          <w:b/>
          <w:noProof/>
          <w:sz w:val="13"/>
          <w:lang w:val="en-US"/>
        </w:rPr>
        <w:t>Supervisory</w:t>
      </w:r>
      <w:r w:rsidR="00BF555F" w:rsidRPr="00D1456A">
        <w:rPr>
          <w:b/>
          <w:noProof/>
          <w:sz w:val="13"/>
          <w:lang w:val="en-US"/>
        </w:rPr>
        <w:t xml:space="preserve"> Board</w:t>
      </w:r>
    </w:p>
    <w:p w:rsidR="00D40C51" w:rsidRDefault="00443E6A" w:rsidP="00BF555F">
      <w:pPr>
        <w:framePr w:w="2659" w:wrap="around" w:hAnchor="page" w:x="8971" w:yAlign="bottom" w:anchorLock="1"/>
        <w:tabs>
          <w:tab w:val="left" w:pos="518"/>
        </w:tabs>
        <w:spacing w:line="180" w:lineRule="exact"/>
        <w:rPr>
          <w:noProof/>
          <w:sz w:val="13"/>
          <w:lang w:val="en-US"/>
        </w:rPr>
      </w:pPr>
      <w:r w:rsidRPr="00D1456A">
        <w:rPr>
          <w:noProof/>
          <w:sz w:val="13"/>
          <w:lang w:val="en-US"/>
        </w:rPr>
        <w:t xml:space="preserve">Dr. Harald Schwager, Chairman </w:t>
      </w:r>
    </w:p>
    <w:p w:rsidR="009016C0" w:rsidRDefault="009016C0" w:rsidP="00BF555F">
      <w:pPr>
        <w:framePr w:w="2659" w:wrap="around" w:hAnchor="page" w:x="8971" w:yAlign="bottom" w:anchorLock="1"/>
        <w:tabs>
          <w:tab w:val="left" w:pos="518"/>
        </w:tabs>
        <w:spacing w:line="180" w:lineRule="exact"/>
        <w:rPr>
          <w:noProof/>
          <w:sz w:val="13"/>
          <w:lang w:val="en-US"/>
        </w:rPr>
      </w:pPr>
      <w:bookmarkStart w:id="0" w:name="_GoBack"/>
      <w:bookmarkEnd w:id="0"/>
    </w:p>
    <w:p w:rsidR="00443E6A" w:rsidRPr="00330E47" w:rsidRDefault="00443E6A" w:rsidP="00BF555F">
      <w:pPr>
        <w:framePr w:w="2659" w:wrap="around" w:hAnchor="page" w:x="8971" w:yAlign="bottom" w:anchorLock="1"/>
        <w:tabs>
          <w:tab w:val="left" w:pos="518"/>
        </w:tabs>
        <w:spacing w:line="180" w:lineRule="exact"/>
        <w:rPr>
          <w:b/>
          <w:noProof/>
          <w:sz w:val="13"/>
          <w:lang w:val="en-US"/>
        </w:rPr>
      </w:pPr>
      <w:r w:rsidRPr="00330E47">
        <w:rPr>
          <w:b/>
          <w:noProof/>
          <w:sz w:val="13"/>
          <w:lang w:val="en-US"/>
        </w:rPr>
        <w:t>Managing Directors</w:t>
      </w:r>
    </w:p>
    <w:p w:rsidR="00BF555F" w:rsidRPr="00D1456A" w:rsidRDefault="00BF555F" w:rsidP="00BF555F">
      <w:pPr>
        <w:framePr w:w="2659" w:wrap="around" w:hAnchor="page" w:x="8971" w:yAlign="bottom" w:anchorLock="1"/>
        <w:tabs>
          <w:tab w:val="left" w:pos="518"/>
        </w:tabs>
        <w:spacing w:line="180" w:lineRule="exact"/>
        <w:rPr>
          <w:noProof/>
          <w:sz w:val="13"/>
          <w:lang w:val="en-US"/>
        </w:rPr>
      </w:pPr>
      <w:r w:rsidRPr="00D1456A">
        <w:rPr>
          <w:noProof/>
          <w:sz w:val="13"/>
          <w:lang w:val="en-US"/>
        </w:rPr>
        <w:t>Dr. Claus Rettig, Chairman</w:t>
      </w:r>
    </w:p>
    <w:p w:rsidR="00BF555F" w:rsidRPr="00330E47" w:rsidRDefault="00BF555F" w:rsidP="00BF555F">
      <w:pPr>
        <w:framePr w:w="2659" w:wrap="around" w:hAnchor="page" w:x="8971" w:yAlign="bottom" w:anchorLock="1"/>
        <w:tabs>
          <w:tab w:val="left" w:pos="518"/>
        </w:tabs>
        <w:spacing w:line="180" w:lineRule="exact"/>
        <w:rPr>
          <w:noProof/>
          <w:sz w:val="13"/>
          <w:lang w:val="de-DE"/>
        </w:rPr>
      </w:pPr>
      <w:r w:rsidRPr="00330E47">
        <w:rPr>
          <w:noProof/>
          <w:sz w:val="13"/>
          <w:lang w:val="de-DE"/>
        </w:rPr>
        <w:t>Dr. Johannes Ohmer,</w:t>
      </w:r>
      <w:r w:rsidR="00443E6A" w:rsidRPr="00330E47">
        <w:rPr>
          <w:noProof/>
          <w:sz w:val="13"/>
          <w:lang w:val="de-DE"/>
        </w:rPr>
        <w:t xml:space="preserve"> Simone Hildmann, </w:t>
      </w:r>
      <w:r w:rsidRPr="00330E47">
        <w:rPr>
          <w:noProof/>
          <w:sz w:val="13"/>
          <w:lang w:val="de-DE"/>
        </w:rPr>
        <w:t>Alexandra Schwarz</w:t>
      </w:r>
    </w:p>
    <w:p w:rsidR="00BF555F" w:rsidRPr="00330E47" w:rsidRDefault="00BF555F" w:rsidP="00BF555F">
      <w:pPr>
        <w:framePr w:w="2659" w:wrap="around" w:hAnchor="page" w:x="8971" w:yAlign="bottom" w:anchorLock="1"/>
        <w:tabs>
          <w:tab w:val="left" w:pos="518"/>
        </w:tabs>
        <w:spacing w:line="180" w:lineRule="exact"/>
        <w:rPr>
          <w:noProof/>
          <w:sz w:val="13"/>
          <w:lang w:val="de-DE"/>
        </w:rPr>
      </w:pPr>
    </w:p>
    <w:p w:rsidR="00BF555F" w:rsidRPr="00D1456A" w:rsidRDefault="00BF555F" w:rsidP="00BF555F">
      <w:pPr>
        <w:framePr w:w="2659" w:wrap="around" w:hAnchor="page" w:x="8971" w:yAlign="bottom" w:anchorLock="1"/>
        <w:tabs>
          <w:tab w:val="left" w:pos="518"/>
        </w:tabs>
        <w:spacing w:line="180" w:lineRule="exact"/>
        <w:rPr>
          <w:noProof/>
          <w:sz w:val="13"/>
          <w:lang w:val="en-US"/>
        </w:rPr>
      </w:pPr>
      <w:r w:rsidRPr="00D1456A">
        <w:rPr>
          <w:noProof/>
          <w:sz w:val="13"/>
          <w:lang w:val="en-US"/>
        </w:rPr>
        <w:t>Registered Office: Essen</w:t>
      </w:r>
    </w:p>
    <w:p w:rsidR="00443E6A" w:rsidRPr="00D1456A" w:rsidRDefault="00443E6A" w:rsidP="00BF555F">
      <w:pPr>
        <w:framePr w:w="2659" w:wrap="around" w:hAnchor="page" w:x="8971" w:yAlign="bottom" w:anchorLock="1"/>
        <w:tabs>
          <w:tab w:val="left" w:pos="518"/>
        </w:tabs>
        <w:spacing w:line="180" w:lineRule="exact"/>
        <w:rPr>
          <w:noProof/>
          <w:sz w:val="13"/>
          <w:lang w:val="en-US"/>
        </w:rPr>
      </w:pPr>
      <w:r w:rsidRPr="00D1456A">
        <w:rPr>
          <w:noProof/>
          <w:sz w:val="13"/>
          <w:lang w:val="en-US"/>
        </w:rPr>
        <w:t>Register Court</w:t>
      </w:r>
    </w:p>
    <w:p w:rsidR="00BF555F" w:rsidRPr="00D1456A" w:rsidRDefault="00BF555F" w:rsidP="00BF555F">
      <w:pPr>
        <w:framePr w:w="2659" w:wrap="around" w:hAnchor="page" w:x="8971" w:yAlign="bottom" w:anchorLock="1"/>
        <w:tabs>
          <w:tab w:val="left" w:pos="518"/>
        </w:tabs>
        <w:spacing w:line="180" w:lineRule="exact"/>
        <w:rPr>
          <w:noProof/>
          <w:sz w:val="13"/>
          <w:lang w:val="en-US"/>
        </w:rPr>
      </w:pPr>
      <w:r w:rsidRPr="00D1456A">
        <w:rPr>
          <w:noProof/>
          <w:sz w:val="13"/>
          <w:lang w:val="en-US"/>
        </w:rPr>
        <w:t>Essen Local Court</w:t>
      </w:r>
    </w:p>
    <w:p w:rsidR="00BF555F" w:rsidRDefault="00BF555F" w:rsidP="00BF555F">
      <w:pPr>
        <w:framePr w:w="2659" w:wrap="around" w:hAnchor="page" w:x="8971" w:yAlign="bottom" w:anchorLock="1"/>
        <w:tabs>
          <w:tab w:val="left" w:pos="518"/>
        </w:tabs>
        <w:spacing w:line="180" w:lineRule="exact"/>
        <w:rPr>
          <w:noProof/>
          <w:sz w:val="13"/>
          <w:lang w:val="en-US"/>
        </w:rPr>
      </w:pPr>
      <w:r w:rsidRPr="00D1456A">
        <w:rPr>
          <w:noProof/>
          <w:sz w:val="13"/>
          <w:lang w:val="en-US"/>
        </w:rPr>
        <w:t>Commercial Registry B 25783</w:t>
      </w:r>
    </w:p>
    <w:p w:rsidR="00D40C51" w:rsidRDefault="00D40C51" w:rsidP="00D40C51">
      <w:pPr>
        <w:framePr w:w="2659" w:wrap="around" w:hAnchor="page" w:x="8971" w:yAlign="bottom" w:anchorLock="1"/>
        <w:tabs>
          <w:tab w:val="left" w:pos="518"/>
        </w:tabs>
        <w:spacing w:line="180" w:lineRule="exact"/>
        <w:rPr>
          <w:noProof/>
          <w:sz w:val="13"/>
        </w:rPr>
      </w:pPr>
      <w:r>
        <w:rPr>
          <w:noProof/>
          <w:sz w:val="13"/>
        </w:rPr>
        <w:t>VAT-Identficaton No. DE 815528487</w:t>
      </w:r>
    </w:p>
    <w:p w:rsidR="00D40C51" w:rsidRPr="00330E47" w:rsidRDefault="00D40C51" w:rsidP="00BF555F">
      <w:pPr>
        <w:framePr w:w="2659" w:wrap="around" w:hAnchor="page" w:x="8971" w:yAlign="bottom" w:anchorLock="1"/>
        <w:tabs>
          <w:tab w:val="left" w:pos="518"/>
        </w:tabs>
        <w:spacing w:line="180" w:lineRule="exact"/>
        <w:rPr>
          <w:noProof/>
          <w:sz w:val="13"/>
        </w:rPr>
      </w:pPr>
    </w:p>
    <w:p w:rsidR="00D43065" w:rsidRPr="00D1456A" w:rsidRDefault="00D43065" w:rsidP="009016C0">
      <w:pPr>
        <w:pStyle w:val="Feature"/>
        <w:tabs>
          <w:tab w:val="clear" w:pos="567"/>
          <w:tab w:val="clear" w:pos="1425"/>
        </w:tabs>
        <w:ind w:left="0" w:firstLine="0"/>
        <w:rPr>
          <w:lang w:val="en-US"/>
        </w:rPr>
      </w:pPr>
      <w:r w:rsidRPr="00D1456A">
        <w:rPr>
          <w:b/>
          <w:lang w:val="en-US"/>
        </w:rPr>
        <w:t xml:space="preserve">Evonik </w:t>
      </w:r>
      <w:r w:rsidR="00D1456A" w:rsidRPr="00D1456A">
        <w:rPr>
          <w:b/>
          <w:lang w:val="en-US"/>
        </w:rPr>
        <w:t xml:space="preserve">to </w:t>
      </w:r>
      <w:r w:rsidR="00741DB4">
        <w:rPr>
          <w:b/>
          <w:lang w:val="en-US"/>
        </w:rPr>
        <w:t>consolidate</w:t>
      </w:r>
      <w:r w:rsidR="00D1456A" w:rsidRPr="00D1456A">
        <w:rPr>
          <w:b/>
          <w:lang w:val="en-US"/>
        </w:rPr>
        <w:t xml:space="preserve"> its </w:t>
      </w:r>
      <w:r w:rsidR="00741DB4">
        <w:rPr>
          <w:b/>
          <w:lang w:val="en-US"/>
        </w:rPr>
        <w:t>precious metal catalyst activities</w:t>
      </w:r>
      <w:r w:rsidR="00D1456A" w:rsidRPr="00D1456A">
        <w:rPr>
          <w:b/>
          <w:lang w:val="en-US"/>
        </w:rPr>
        <w:t xml:space="preserve"> in India in Evonik Catalysts India Pvt. Ltd. (ECI), </w:t>
      </w:r>
      <w:proofErr w:type="spellStart"/>
      <w:r w:rsidR="00D1456A" w:rsidRPr="00D1456A">
        <w:rPr>
          <w:b/>
          <w:lang w:val="en-US"/>
        </w:rPr>
        <w:t>Dombivli</w:t>
      </w:r>
      <w:proofErr w:type="spellEnd"/>
      <w:r w:rsidR="00741DB4">
        <w:rPr>
          <w:b/>
          <w:lang w:val="en-US"/>
        </w:rPr>
        <w:t>,</w:t>
      </w:r>
      <w:r w:rsidR="00D1456A" w:rsidRPr="00D1456A">
        <w:rPr>
          <w:b/>
          <w:lang w:val="en-US"/>
        </w:rPr>
        <w:t xml:space="preserve"> effective</w:t>
      </w:r>
      <w:r w:rsidR="00D1456A">
        <w:rPr>
          <w:b/>
          <w:lang w:val="en-US"/>
        </w:rPr>
        <w:t xml:space="preserve"> </w:t>
      </w:r>
      <w:r w:rsidRPr="00D1456A">
        <w:rPr>
          <w:b/>
          <w:lang w:val="en-US"/>
        </w:rPr>
        <w:t xml:space="preserve">April </w:t>
      </w:r>
      <w:r w:rsidR="00D1456A">
        <w:rPr>
          <w:b/>
          <w:lang w:val="en-US"/>
        </w:rPr>
        <w:t xml:space="preserve">1, </w:t>
      </w:r>
      <w:r w:rsidRPr="00D1456A">
        <w:rPr>
          <w:b/>
          <w:lang w:val="en-US"/>
        </w:rPr>
        <w:t>2018</w:t>
      </w:r>
    </w:p>
    <w:p w:rsidR="00A5077F" w:rsidRPr="00D1456A" w:rsidRDefault="00A5077F" w:rsidP="009016C0">
      <w:pPr>
        <w:pStyle w:val="Titel"/>
        <w:rPr>
          <w:lang w:val="en-US"/>
        </w:rPr>
      </w:pPr>
    </w:p>
    <w:p w:rsidR="009016C0" w:rsidRPr="009016C0" w:rsidRDefault="009016C0" w:rsidP="009016C0">
      <w:pPr>
        <w:numPr>
          <w:ilvl w:val="0"/>
          <w:numId w:val="32"/>
        </w:numPr>
        <w:tabs>
          <w:tab w:val="clear" w:pos="1425"/>
          <w:tab w:val="num" w:pos="340"/>
        </w:tabs>
        <w:ind w:left="340" w:right="85" w:hanging="340"/>
        <w:rPr>
          <w:rFonts w:cs="Lucida Sans Unicode"/>
          <w:sz w:val="24"/>
          <w:lang w:val="en-US"/>
        </w:rPr>
      </w:pPr>
      <w:r w:rsidRPr="009016C0">
        <w:rPr>
          <w:rFonts w:cs="Lucida Sans Unicode"/>
          <w:sz w:val="24"/>
          <w:lang w:val="en-US"/>
        </w:rPr>
        <w:t xml:space="preserve">Closed loop precious metal catalysts business from </w:t>
      </w:r>
      <w:proofErr w:type="spellStart"/>
      <w:r w:rsidRPr="009016C0">
        <w:rPr>
          <w:rFonts w:cs="Lucida Sans Unicode"/>
          <w:sz w:val="24"/>
          <w:lang w:val="en-US"/>
        </w:rPr>
        <w:t>Evonik’s</w:t>
      </w:r>
      <w:proofErr w:type="spellEnd"/>
      <w:r w:rsidRPr="009016C0">
        <w:rPr>
          <w:rFonts w:cs="Lucida Sans Unicode"/>
          <w:sz w:val="24"/>
          <w:lang w:val="en-US"/>
        </w:rPr>
        <w:t xml:space="preserve"> </w:t>
      </w:r>
      <w:proofErr w:type="spellStart"/>
      <w:r w:rsidRPr="009016C0">
        <w:rPr>
          <w:rFonts w:cs="Lucida Sans Unicode"/>
          <w:sz w:val="24"/>
          <w:lang w:val="en-US"/>
        </w:rPr>
        <w:t>Dombivli</w:t>
      </w:r>
      <w:proofErr w:type="spellEnd"/>
      <w:r w:rsidRPr="009016C0">
        <w:rPr>
          <w:rFonts w:cs="Lucida Sans Unicode"/>
          <w:sz w:val="24"/>
          <w:lang w:val="en-US"/>
        </w:rPr>
        <w:t xml:space="preserve"> site</w:t>
      </w:r>
    </w:p>
    <w:p w:rsidR="009016C0" w:rsidRPr="009016C0" w:rsidRDefault="009016C0" w:rsidP="009016C0">
      <w:pPr>
        <w:numPr>
          <w:ilvl w:val="0"/>
          <w:numId w:val="32"/>
        </w:numPr>
        <w:tabs>
          <w:tab w:val="clear" w:pos="1425"/>
          <w:tab w:val="num" w:pos="340"/>
        </w:tabs>
        <w:ind w:left="340" w:right="85" w:hanging="340"/>
        <w:rPr>
          <w:rFonts w:cs="Lucida Sans Unicode"/>
          <w:sz w:val="24"/>
        </w:rPr>
      </w:pPr>
      <w:r w:rsidRPr="009016C0">
        <w:rPr>
          <w:rFonts w:cs="Lucida Sans Unicode"/>
          <w:sz w:val="24"/>
          <w:lang w:val="en-US"/>
        </w:rPr>
        <w:t xml:space="preserve">Innovative precious metal catalysts based on unique </w:t>
      </w:r>
      <w:proofErr w:type="spellStart"/>
      <w:r w:rsidRPr="009016C0">
        <w:rPr>
          <w:rFonts w:cs="Lucida Sans Unicode"/>
          <w:sz w:val="24"/>
          <w:lang w:val="en-US"/>
        </w:rPr>
        <w:t>Noblyst</w:t>
      </w:r>
      <w:proofErr w:type="spellEnd"/>
      <w:r w:rsidRPr="009016C0">
        <w:rPr>
          <w:rFonts w:cs="Lucida Sans Unicode"/>
          <w:sz w:val="24"/>
          <w:lang w:val="en-US"/>
        </w:rPr>
        <w:t>® catalyst technology</w:t>
      </w:r>
    </w:p>
    <w:p w:rsidR="009016C0" w:rsidRPr="009016C0" w:rsidRDefault="009016C0" w:rsidP="009016C0">
      <w:pPr>
        <w:numPr>
          <w:ilvl w:val="0"/>
          <w:numId w:val="32"/>
        </w:numPr>
        <w:tabs>
          <w:tab w:val="clear" w:pos="1425"/>
          <w:tab w:val="num" w:pos="340"/>
        </w:tabs>
        <w:ind w:left="340" w:right="85" w:hanging="340"/>
        <w:rPr>
          <w:rFonts w:cs="Lucida Sans Unicode"/>
          <w:sz w:val="24"/>
        </w:rPr>
      </w:pPr>
      <w:proofErr w:type="spellStart"/>
      <w:r w:rsidRPr="009016C0">
        <w:rPr>
          <w:rFonts w:cs="Lucida Sans Unicode"/>
          <w:sz w:val="24"/>
          <w:lang w:val="en-US"/>
        </w:rPr>
        <w:t>Evonik</w:t>
      </w:r>
      <w:proofErr w:type="spellEnd"/>
      <w:r w:rsidRPr="009016C0">
        <w:rPr>
          <w:rFonts w:cs="Lucida Sans Unicode"/>
          <w:sz w:val="24"/>
          <w:lang w:val="en-US"/>
        </w:rPr>
        <w:t xml:space="preserve"> India terminates partnership with </w:t>
      </w:r>
      <w:proofErr w:type="spellStart"/>
      <w:r w:rsidRPr="009016C0">
        <w:rPr>
          <w:rFonts w:cs="Lucida Sans Unicode"/>
          <w:sz w:val="24"/>
          <w:lang w:val="en-US"/>
        </w:rPr>
        <w:t>Ravindra</w:t>
      </w:r>
      <w:proofErr w:type="spellEnd"/>
      <w:r w:rsidRPr="009016C0">
        <w:rPr>
          <w:rFonts w:cs="Lucida Sans Unicode"/>
          <w:sz w:val="24"/>
          <w:lang w:val="en-US"/>
        </w:rPr>
        <w:t xml:space="preserve"> </w:t>
      </w:r>
      <w:proofErr w:type="spellStart"/>
      <w:r w:rsidRPr="009016C0">
        <w:rPr>
          <w:rFonts w:cs="Lucida Sans Unicode"/>
          <w:sz w:val="24"/>
          <w:lang w:val="en-US"/>
        </w:rPr>
        <w:t>Heraeus</w:t>
      </w:r>
      <w:proofErr w:type="spellEnd"/>
      <w:r w:rsidRPr="009016C0">
        <w:rPr>
          <w:rFonts w:cs="Lucida Sans Unicode"/>
          <w:sz w:val="24"/>
          <w:lang w:val="en-US"/>
        </w:rPr>
        <w:t xml:space="preserve"> Pvt. Ltd, Udaipur, with effect from April 1, 2018</w:t>
      </w:r>
    </w:p>
    <w:p w:rsidR="009016C0" w:rsidRDefault="009016C0" w:rsidP="009016C0">
      <w:pPr>
        <w:rPr>
          <w:lang w:val="en-US"/>
        </w:rPr>
      </w:pPr>
    </w:p>
    <w:p w:rsidR="00D43065" w:rsidRPr="00D1456A" w:rsidRDefault="00DA5F92" w:rsidP="009016C0">
      <w:pPr>
        <w:rPr>
          <w:rFonts w:cs="Lucida Sans Unicode"/>
          <w:szCs w:val="22"/>
          <w:lang w:val="en-US"/>
        </w:rPr>
      </w:pPr>
      <w:r>
        <w:rPr>
          <w:rFonts w:cs="Lucida Sans Unicode"/>
          <w:szCs w:val="22"/>
          <w:lang w:val="en-US"/>
        </w:rPr>
        <w:t>Starting April</w:t>
      </w:r>
      <w:r w:rsidR="009016C0">
        <w:rPr>
          <w:rFonts w:cs="Lucida Sans Unicode"/>
          <w:szCs w:val="22"/>
          <w:lang w:val="en-US"/>
        </w:rPr>
        <w:t xml:space="preserve"> </w:t>
      </w:r>
      <w:r w:rsidRPr="00D1456A">
        <w:rPr>
          <w:rFonts w:cs="Lucida Sans Unicode"/>
          <w:szCs w:val="22"/>
          <w:lang w:val="en-US"/>
        </w:rPr>
        <w:t>1</w:t>
      </w:r>
      <w:r>
        <w:rPr>
          <w:rFonts w:cs="Lucida Sans Unicode"/>
          <w:szCs w:val="22"/>
          <w:lang w:val="en-US"/>
        </w:rPr>
        <w:t>,</w:t>
      </w:r>
      <w:r w:rsidRPr="00D1456A">
        <w:rPr>
          <w:rFonts w:cs="Lucida Sans Unicode"/>
          <w:szCs w:val="22"/>
          <w:lang w:val="en-US"/>
        </w:rPr>
        <w:t xml:space="preserve"> 2018</w:t>
      </w:r>
      <w:r>
        <w:rPr>
          <w:rFonts w:cs="Lucida Sans Unicode"/>
          <w:szCs w:val="22"/>
          <w:lang w:val="en-US"/>
        </w:rPr>
        <w:t xml:space="preserve">, </w:t>
      </w:r>
      <w:proofErr w:type="spellStart"/>
      <w:r w:rsidRPr="00D1456A">
        <w:rPr>
          <w:rFonts w:cs="Lucida Sans Unicode"/>
          <w:szCs w:val="22"/>
          <w:lang w:val="en-US"/>
        </w:rPr>
        <w:t>Evonik</w:t>
      </w:r>
      <w:proofErr w:type="spellEnd"/>
      <w:r w:rsidRPr="00D1456A">
        <w:rPr>
          <w:rFonts w:cs="Lucida Sans Unicode"/>
          <w:szCs w:val="22"/>
          <w:lang w:val="en-US"/>
        </w:rPr>
        <w:t xml:space="preserve"> </w:t>
      </w:r>
      <w:r>
        <w:rPr>
          <w:rFonts w:cs="Lucida Sans Unicode"/>
          <w:szCs w:val="22"/>
          <w:lang w:val="en-US"/>
        </w:rPr>
        <w:t xml:space="preserve">will offer </w:t>
      </w:r>
      <w:r w:rsidRPr="00D422CE">
        <w:rPr>
          <w:rFonts w:cs="Lucida Sans Unicode"/>
          <w:szCs w:val="22"/>
          <w:lang w:val="en-US"/>
        </w:rPr>
        <w:t>the entire closed loop precious metal catalysts business</w:t>
      </w:r>
      <w:r>
        <w:rPr>
          <w:rFonts w:cs="Lucida Sans Unicode"/>
          <w:szCs w:val="22"/>
          <w:lang w:val="en-US"/>
        </w:rPr>
        <w:t xml:space="preserve"> from its integrated production site </w:t>
      </w:r>
      <w:r w:rsidRPr="00D1456A">
        <w:rPr>
          <w:rFonts w:cs="Lucida Sans Unicode"/>
          <w:szCs w:val="22"/>
          <w:lang w:val="en-US"/>
        </w:rPr>
        <w:t xml:space="preserve">in </w:t>
      </w:r>
      <w:proofErr w:type="spellStart"/>
      <w:r w:rsidRPr="00D1456A">
        <w:rPr>
          <w:rFonts w:cs="Lucida Sans Unicode"/>
          <w:szCs w:val="22"/>
          <w:lang w:val="en-US"/>
        </w:rPr>
        <w:t>Dombivli</w:t>
      </w:r>
      <w:proofErr w:type="spellEnd"/>
      <w:r>
        <w:rPr>
          <w:rFonts w:cs="Lucida Sans Unicode"/>
          <w:szCs w:val="22"/>
          <w:lang w:val="en-US"/>
        </w:rPr>
        <w:t xml:space="preserve">, near </w:t>
      </w:r>
      <w:r w:rsidRPr="00D1456A">
        <w:rPr>
          <w:rFonts w:cs="Lucida Sans Unicode"/>
          <w:szCs w:val="22"/>
          <w:lang w:val="en-US"/>
        </w:rPr>
        <w:t>Mumbai</w:t>
      </w:r>
      <w:r>
        <w:rPr>
          <w:rFonts w:cs="Lucida Sans Unicode"/>
          <w:szCs w:val="22"/>
          <w:lang w:val="en-US"/>
        </w:rPr>
        <w:t xml:space="preserve"> (</w:t>
      </w:r>
      <w:r w:rsidRPr="00D1456A">
        <w:rPr>
          <w:rFonts w:cs="Lucida Sans Unicode"/>
          <w:szCs w:val="22"/>
          <w:lang w:val="en-US"/>
        </w:rPr>
        <w:t>Indi</w:t>
      </w:r>
      <w:r>
        <w:rPr>
          <w:rFonts w:cs="Lucida Sans Unicode"/>
          <w:szCs w:val="22"/>
          <w:lang w:val="en-US"/>
        </w:rPr>
        <w:t>a)</w:t>
      </w:r>
      <w:r w:rsidRPr="00D1456A">
        <w:rPr>
          <w:rFonts w:cs="Lucida Sans Unicode"/>
          <w:szCs w:val="22"/>
          <w:lang w:val="en-US"/>
        </w:rPr>
        <w:t>.</w:t>
      </w:r>
      <w:r>
        <w:rPr>
          <w:rFonts w:cs="Lucida Sans Unicode"/>
          <w:szCs w:val="22"/>
          <w:lang w:val="en-US"/>
        </w:rPr>
        <w:t xml:space="preserve"> </w:t>
      </w:r>
      <w:r w:rsidR="00D1456A">
        <w:rPr>
          <w:rFonts w:cs="Lucida Sans Unicode"/>
          <w:szCs w:val="22"/>
          <w:lang w:val="en-US"/>
        </w:rPr>
        <w:t>On March</w:t>
      </w:r>
      <w:r w:rsidR="009016C0">
        <w:rPr>
          <w:rFonts w:cs="Lucida Sans Unicode"/>
          <w:szCs w:val="22"/>
          <w:lang w:val="en-US"/>
        </w:rPr>
        <w:t xml:space="preserve"> </w:t>
      </w:r>
      <w:r w:rsidR="00D43065" w:rsidRPr="00D1456A">
        <w:rPr>
          <w:rFonts w:cs="Lucida Sans Unicode"/>
          <w:szCs w:val="22"/>
          <w:lang w:val="en-US"/>
        </w:rPr>
        <w:t>31</w:t>
      </w:r>
      <w:r w:rsidR="00D1456A">
        <w:rPr>
          <w:rFonts w:cs="Lucida Sans Unicode"/>
          <w:szCs w:val="22"/>
          <w:lang w:val="en-US"/>
        </w:rPr>
        <w:t>,</w:t>
      </w:r>
      <w:r w:rsidR="00D43065" w:rsidRPr="00D1456A">
        <w:rPr>
          <w:rFonts w:cs="Lucida Sans Unicode"/>
          <w:szCs w:val="22"/>
          <w:lang w:val="en-US"/>
        </w:rPr>
        <w:t xml:space="preserve"> 2018</w:t>
      </w:r>
      <w:r w:rsidR="00D1456A">
        <w:rPr>
          <w:rFonts w:cs="Lucida Sans Unicode"/>
          <w:szCs w:val="22"/>
          <w:lang w:val="en-US"/>
        </w:rPr>
        <w:t xml:space="preserve">, </w:t>
      </w:r>
      <w:proofErr w:type="spellStart"/>
      <w:r w:rsidR="00D43065" w:rsidRPr="00D1456A">
        <w:rPr>
          <w:rFonts w:cs="Lucida Sans Unicode"/>
          <w:szCs w:val="22"/>
          <w:lang w:val="en-US"/>
        </w:rPr>
        <w:t>Evonik</w:t>
      </w:r>
      <w:proofErr w:type="spellEnd"/>
      <w:r w:rsidR="00D43065" w:rsidRPr="00D1456A">
        <w:rPr>
          <w:rFonts w:cs="Lucida Sans Unicode"/>
          <w:szCs w:val="22"/>
          <w:lang w:val="en-US"/>
        </w:rPr>
        <w:t xml:space="preserve"> India Pvt. Ltd., Mumbai</w:t>
      </w:r>
      <w:r w:rsidR="00D1456A">
        <w:rPr>
          <w:rFonts w:cs="Lucida Sans Unicode"/>
          <w:szCs w:val="22"/>
          <w:lang w:val="en-US"/>
        </w:rPr>
        <w:t xml:space="preserve">, will end its </w:t>
      </w:r>
      <w:r w:rsidR="00967DA4">
        <w:rPr>
          <w:rFonts w:cs="Lucida Sans Unicode"/>
          <w:szCs w:val="22"/>
          <w:lang w:val="en-US"/>
        </w:rPr>
        <w:t>partnership</w:t>
      </w:r>
      <w:r w:rsidR="00D1456A">
        <w:rPr>
          <w:rFonts w:cs="Lucida Sans Unicode"/>
          <w:szCs w:val="22"/>
          <w:lang w:val="en-US"/>
        </w:rPr>
        <w:t xml:space="preserve"> with</w:t>
      </w:r>
      <w:r w:rsidR="00D43065" w:rsidRPr="00D1456A">
        <w:rPr>
          <w:rFonts w:cs="Lucida Sans Unicode"/>
          <w:szCs w:val="22"/>
          <w:lang w:val="en-US"/>
        </w:rPr>
        <w:t xml:space="preserve"> Ravindra Heraeus Pvt. Limited, Udaipur (Rajasthan, Indi</w:t>
      </w:r>
      <w:r w:rsidR="00D1456A">
        <w:rPr>
          <w:rFonts w:cs="Lucida Sans Unicode"/>
          <w:szCs w:val="22"/>
          <w:lang w:val="en-US"/>
        </w:rPr>
        <w:t>a</w:t>
      </w:r>
      <w:r w:rsidR="00D43065" w:rsidRPr="00D1456A">
        <w:rPr>
          <w:rFonts w:cs="Lucida Sans Unicode"/>
          <w:szCs w:val="22"/>
          <w:lang w:val="en-US"/>
        </w:rPr>
        <w:t>)</w:t>
      </w:r>
      <w:r w:rsidR="00741DB4">
        <w:rPr>
          <w:rFonts w:cs="Lucida Sans Unicode"/>
          <w:szCs w:val="22"/>
          <w:lang w:val="en-US"/>
        </w:rPr>
        <w:t>,</w:t>
      </w:r>
      <w:r w:rsidR="00D43065" w:rsidRPr="00D1456A">
        <w:rPr>
          <w:rFonts w:cs="Lucida Sans Unicode"/>
          <w:szCs w:val="22"/>
          <w:lang w:val="en-US"/>
        </w:rPr>
        <w:t xml:space="preserve"> </w:t>
      </w:r>
      <w:r w:rsidR="00D1456A">
        <w:rPr>
          <w:rFonts w:cs="Lucida Sans Unicode"/>
          <w:szCs w:val="22"/>
          <w:lang w:val="en-US"/>
        </w:rPr>
        <w:t xml:space="preserve">for </w:t>
      </w:r>
      <w:r w:rsidR="00652380">
        <w:rPr>
          <w:rFonts w:cs="Lucida Sans Unicode"/>
          <w:szCs w:val="22"/>
          <w:lang w:val="en-US"/>
        </w:rPr>
        <w:t xml:space="preserve">contract manufacturing of precious metal catalysts and </w:t>
      </w:r>
      <w:r w:rsidR="0030390C">
        <w:rPr>
          <w:rFonts w:cs="Lucida Sans Unicode"/>
          <w:szCs w:val="22"/>
          <w:lang w:val="en-US"/>
        </w:rPr>
        <w:t xml:space="preserve">refining </w:t>
      </w:r>
      <w:r w:rsidR="00652380">
        <w:rPr>
          <w:rFonts w:cs="Lucida Sans Unicode"/>
          <w:szCs w:val="22"/>
          <w:lang w:val="en-US"/>
        </w:rPr>
        <w:t xml:space="preserve">of </w:t>
      </w:r>
      <w:r w:rsidR="0030390C">
        <w:rPr>
          <w:rFonts w:cs="Lucida Sans Unicode"/>
          <w:szCs w:val="22"/>
          <w:lang w:val="en-US"/>
        </w:rPr>
        <w:t xml:space="preserve">spent </w:t>
      </w:r>
      <w:r w:rsidR="00652380">
        <w:rPr>
          <w:rFonts w:cs="Lucida Sans Unicode"/>
          <w:szCs w:val="22"/>
          <w:lang w:val="en-US"/>
        </w:rPr>
        <w:t>catalysts</w:t>
      </w:r>
      <w:r w:rsidR="00D43065" w:rsidRPr="00D1456A">
        <w:rPr>
          <w:rFonts w:cs="Lucida Sans Unicode"/>
          <w:szCs w:val="22"/>
          <w:lang w:val="en-US"/>
        </w:rPr>
        <w:t xml:space="preserve">. </w:t>
      </w:r>
      <w:r w:rsidR="00652380">
        <w:rPr>
          <w:rFonts w:cs="Lucida Sans Unicode"/>
          <w:szCs w:val="22"/>
          <w:lang w:val="en-US"/>
        </w:rPr>
        <w:t>The two parties have signed a dissolution agreement to this effect</w:t>
      </w:r>
      <w:r w:rsidR="00D43065" w:rsidRPr="00D1456A">
        <w:rPr>
          <w:rFonts w:cs="Lucida Sans Unicode"/>
          <w:szCs w:val="22"/>
          <w:lang w:val="en-US"/>
        </w:rPr>
        <w:t xml:space="preserve">. </w:t>
      </w:r>
    </w:p>
    <w:p w:rsidR="00D43065" w:rsidRPr="00D1456A" w:rsidRDefault="00D43065" w:rsidP="009016C0">
      <w:pPr>
        <w:rPr>
          <w:rFonts w:cs="Lucida Sans Unicode"/>
          <w:szCs w:val="22"/>
          <w:lang w:val="en-US"/>
        </w:rPr>
      </w:pPr>
    </w:p>
    <w:p w:rsidR="00D43065" w:rsidRPr="00D1456A" w:rsidRDefault="00F06B29" w:rsidP="009016C0">
      <w:pPr>
        <w:rPr>
          <w:rFonts w:cs="Lucida Sans Unicode"/>
          <w:szCs w:val="22"/>
          <w:lang w:val="en-US"/>
        </w:rPr>
      </w:pPr>
      <w:r>
        <w:rPr>
          <w:rFonts w:cs="Lucida Sans Unicode"/>
          <w:szCs w:val="22"/>
          <w:lang w:val="en-US"/>
        </w:rPr>
        <w:t xml:space="preserve">The </w:t>
      </w:r>
      <w:r w:rsidR="00741DB4">
        <w:rPr>
          <w:rFonts w:cs="Lucida Sans Unicode"/>
          <w:szCs w:val="22"/>
          <w:lang w:val="en-US"/>
        </w:rPr>
        <w:t>comprehensive</w:t>
      </w:r>
      <w:r>
        <w:rPr>
          <w:rFonts w:cs="Lucida Sans Unicode"/>
          <w:szCs w:val="22"/>
          <w:lang w:val="en-US"/>
        </w:rPr>
        <w:t xml:space="preserve"> package </w:t>
      </w:r>
      <w:r w:rsidR="00DA5F92">
        <w:rPr>
          <w:rFonts w:cs="Lucida Sans Unicode"/>
          <w:szCs w:val="22"/>
          <w:lang w:val="en-US"/>
        </w:rPr>
        <w:t xml:space="preserve">of the entire closed loop for precious metal catalysts from </w:t>
      </w:r>
      <w:proofErr w:type="spellStart"/>
      <w:r w:rsidR="00DA5F92">
        <w:rPr>
          <w:rFonts w:cs="Lucida Sans Unicode"/>
          <w:szCs w:val="22"/>
          <w:lang w:val="en-US"/>
        </w:rPr>
        <w:t>Evonik</w:t>
      </w:r>
      <w:proofErr w:type="spellEnd"/>
      <w:r w:rsidR="00DA5F92">
        <w:rPr>
          <w:rFonts w:cs="Lucida Sans Unicode"/>
          <w:szCs w:val="22"/>
          <w:lang w:val="en-US"/>
        </w:rPr>
        <w:t xml:space="preserve"> in </w:t>
      </w:r>
      <w:proofErr w:type="spellStart"/>
      <w:r w:rsidR="00DA5F92">
        <w:rPr>
          <w:rFonts w:cs="Lucida Sans Unicode"/>
          <w:szCs w:val="22"/>
          <w:lang w:val="en-US"/>
        </w:rPr>
        <w:t>Dombivli</w:t>
      </w:r>
      <w:proofErr w:type="spellEnd"/>
      <w:r w:rsidR="00DA5F92">
        <w:rPr>
          <w:rFonts w:cs="Lucida Sans Unicode"/>
          <w:szCs w:val="22"/>
          <w:lang w:val="en-US"/>
        </w:rPr>
        <w:t xml:space="preserve"> </w:t>
      </w:r>
      <w:r>
        <w:rPr>
          <w:rFonts w:cs="Lucida Sans Unicode"/>
          <w:szCs w:val="22"/>
          <w:lang w:val="en-US"/>
        </w:rPr>
        <w:t xml:space="preserve">comprises an extensive portfolio of established, innovative precious metal catalysts based on </w:t>
      </w:r>
      <w:r w:rsidR="00D43065" w:rsidRPr="00D1456A">
        <w:rPr>
          <w:rFonts w:cs="Lucida Sans Unicode"/>
          <w:szCs w:val="22"/>
          <w:lang w:val="en-US"/>
        </w:rPr>
        <w:t xml:space="preserve">Evonik’s </w:t>
      </w:r>
      <w:r>
        <w:rPr>
          <w:rFonts w:cs="Lucida Sans Unicode"/>
          <w:szCs w:val="22"/>
          <w:lang w:val="en-US"/>
        </w:rPr>
        <w:t xml:space="preserve">global </w:t>
      </w:r>
      <w:r w:rsidR="00FA419A">
        <w:rPr>
          <w:rFonts w:cs="Lucida Sans Unicode"/>
          <w:szCs w:val="22"/>
          <w:lang w:val="en-US"/>
        </w:rPr>
        <w:t xml:space="preserve">state-of-the-art </w:t>
      </w:r>
      <w:r w:rsidR="00D43065" w:rsidRPr="00D1456A">
        <w:rPr>
          <w:rFonts w:cs="Lucida Sans Unicode"/>
          <w:szCs w:val="22"/>
          <w:lang w:val="en-US"/>
        </w:rPr>
        <w:t xml:space="preserve">Noblyst® </w:t>
      </w:r>
      <w:r>
        <w:rPr>
          <w:rFonts w:cs="Lucida Sans Unicode"/>
          <w:szCs w:val="22"/>
          <w:lang w:val="en-US"/>
        </w:rPr>
        <w:t>c</w:t>
      </w:r>
      <w:r w:rsidR="00D43065" w:rsidRPr="00D1456A">
        <w:rPr>
          <w:rFonts w:cs="Lucida Sans Unicode"/>
          <w:szCs w:val="22"/>
          <w:lang w:val="en-US"/>
        </w:rPr>
        <w:t>atalys</w:t>
      </w:r>
      <w:r>
        <w:rPr>
          <w:rFonts w:cs="Lucida Sans Unicode"/>
          <w:szCs w:val="22"/>
          <w:lang w:val="en-US"/>
        </w:rPr>
        <w:t xml:space="preserve">t technology. This </w:t>
      </w:r>
      <w:r w:rsidR="00741DB4">
        <w:rPr>
          <w:rFonts w:cs="Lucida Sans Unicode"/>
          <w:szCs w:val="22"/>
          <w:lang w:val="en-US"/>
        </w:rPr>
        <w:t xml:space="preserve">package </w:t>
      </w:r>
      <w:r>
        <w:rPr>
          <w:rFonts w:cs="Lucida Sans Unicode"/>
          <w:szCs w:val="22"/>
          <w:lang w:val="en-US"/>
        </w:rPr>
        <w:t xml:space="preserve">also </w:t>
      </w:r>
      <w:r w:rsidR="00741DB4">
        <w:rPr>
          <w:rFonts w:cs="Lucida Sans Unicode"/>
          <w:szCs w:val="22"/>
          <w:lang w:val="en-US"/>
        </w:rPr>
        <w:t>includes</w:t>
      </w:r>
      <w:r>
        <w:rPr>
          <w:rFonts w:cs="Lucida Sans Unicode"/>
          <w:szCs w:val="22"/>
          <w:lang w:val="en-US"/>
        </w:rPr>
        <w:t xml:space="preserve"> rapid </w:t>
      </w:r>
      <w:r w:rsidR="00CC7B9C">
        <w:rPr>
          <w:rFonts w:cs="Lucida Sans Unicode"/>
          <w:szCs w:val="22"/>
          <w:lang w:val="en-US"/>
        </w:rPr>
        <w:t xml:space="preserve">refining </w:t>
      </w:r>
      <w:r>
        <w:rPr>
          <w:rFonts w:cs="Lucida Sans Unicode"/>
          <w:szCs w:val="22"/>
          <w:lang w:val="en-US"/>
        </w:rPr>
        <w:t xml:space="preserve">optimized for high precious metal yields as well as </w:t>
      </w:r>
      <w:r w:rsidR="00BF4D48">
        <w:rPr>
          <w:rFonts w:cs="Lucida Sans Unicode"/>
          <w:szCs w:val="22"/>
          <w:lang w:val="en-US"/>
        </w:rPr>
        <w:t>a broad range of</w:t>
      </w:r>
      <w:r>
        <w:rPr>
          <w:rFonts w:cs="Lucida Sans Unicode"/>
          <w:szCs w:val="22"/>
          <w:lang w:val="en-US"/>
        </w:rPr>
        <w:t xml:space="preserve"> precious metal management s</w:t>
      </w:r>
      <w:r w:rsidR="00D43065" w:rsidRPr="00D1456A">
        <w:rPr>
          <w:rFonts w:cs="Lucida Sans Unicode"/>
          <w:szCs w:val="22"/>
          <w:lang w:val="en-US"/>
        </w:rPr>
        <w:t>ervices f</w:t>
      </w:r>
      <w:r>
        <w:rPr>
          <w:rFonts w:cs="Lucida Sans Unicode"/>
          <w:szCs w:val="22"/>
          <w:lang w:val="en-US"/>
        </w:rPr>
        <w:t>o</w:t>
      </w:r>
      <w:r w:rsidR="00D43065" w:rsidRPr="00D1456A">
        <w:rPr>
          <w:rFonts w:cs="Lucida Sans Unicode"/>
          <w:szCs w:val="22"/>
          <w:lang w:val="en-US"/>
        </w:rPr>
        <w:t xml:space="preserve">r Evonik </w:t>
      </w:r>
      <w:r w:rsidR="00FD3A70">
        <w:rPr>
          <w:rFonts w:cs="Lucida Sans Unicode"/>
          <w:szCs w:val="22"/>
          <w:lang w:val="en-US"/>
        </w:rPr>
        <w:t>customers</w:t>
      </w:r>
      <w:r w:rsidR="00D43065" w:rsidRPr="00D1456A">
        <w:rPr>
          <w:rFonts w:cs="Lucida Sans Unicode"/>
          <w:szCs w:val="22"/>
          <w:lang w:val="en-US"/>
        </w:rPr>
        <w:t xml:space="preserve">. </w:t>
      </w:r>
      <w:r w:rsidR="00FD3A70">
        <w:rPr>
          <w:rFonts w:cs="Lucida Sans Unicode"/>
          <w:szCs w:val="22"/>
          <w:lang w:val="en-US"/>
        </w:rPr>
        <w:t xml:space="preserve">In addition, </w:t>
      </w:r>
      <w:r w:rsidR="00BF4D48">
        <w:rPr>
          <w:rFonts w:cs="Lucida Sans Unicode"/>
          <w:szCs w:val="22"/>
          <w:lang w:val="en-US"/>
        </w:rPr>
        <w:t>technical</w:t>
      </w:r>
      <w:r w:rsidR="00FD3A70">
        <w:rPr>
          <w:rFonts w:cs="Lucida Sans Unicode"/>
          <w:szCs w:val="22"/>
          <w:lang w:val="en-US"/>
        </w:rPr>
        <w:t xml:space="preserve"> services and tailored catalyst</w:t>
      </w:r>
      <w:r w:rsidR="00F04C50">
        <w:rPr>
          <w:rFonts w:cs="Lucida Sans Unicode"/>
          <w:szCs w:val="22"/>
          <w:lang w:val="en-US"/>
        </w:rPr>
        <w:t>s</w:t>
      </w:r>
      <w:r w:rsidR="00FD3A70">
        <w:rPr>
          <w:rFonts w:cs="Lucida Sans Unicode"/>
          <w:szCs w:val="22"/>
          <w:lang w:val="en-US"/>
        </w:rPr>
        <w:t xml:space="preserve"> </w:t>
      </w:r>
      <w:r w:rsidR="00D422CE">
        <w:rPr>
          <w:rFonts w:cs="Lucida Sans Unicode"/>
          <w:szCs w:val="22"/>
          <w:lang w:val="en-US"/>
        </w:rPr>
        <w:t xml:space="preserve">developed in </w:t>
      </w:r>
      <w:r w:rsidR="00FD3A70">
        <w:rPr>
          <w:rFonts w:cs="Lucida Sans Unicode"/>
          <w:szCs w:val="22"/>
          <w:lang w:val="en-US"/>
        </w:rPr>
        <w:t xml:space="preserve">the research and development laboratories </w:t>
      </w:r>
      <w:r w:rsidR="00967DA4">
        <w:rPr>
          <w:rFonts w:cs="Lucida Sans Unicode"/>
          <w:szCs w:val="22"/>
          <w:lang w:val="en-US"/>
        </w:rPr>
        <w:t>are</w:t>
      </w:r>
      <w:r w:rsidR="00FD3A70">
        <w:rPr>
          <w:rFonts w:cs="Lucida Sans Unicode"/>
          <w:szCs w:val="22"/>
          <w:lang w:val="en-US"/>
        </w:rPr>
        <w:t xml:space="preserve"> available at the </w:t>
      </w:r>
      <w:r w:rsidR="00D43065" w:rsidRPr="00D1456A">
        <w:rPr>
          <w:rFonts w:cs="Lucida Sans Unicode"/>
          <w:szCs w:val="22"/>
          <w:lang w:val="en-US"/>
        </w:rPr>
        <w:t xml:space="preserve">ECI </w:t>
      </w:r>
      <w:r w:rsidR="00FD3A70">
        <w:rPr>
          <w:rFonts w:cs="Lucida Sans Unicode"/>
          <w:szCs w:val="22"/>
          <w:lang w:val="en-US"/>
        </w:rPr>
        <w:t>site</w:t>
      </w:r>
      <w:r w:rsidR="00D43065" w:rsidRPr="00D1456A">
        <w:rPr>
          <w:rFonts w:cs="Lucida Sans Unicode"/>
          <w:szCs w:val="22"/>
          <w:lang w:val="en-US"/>
        </w:rPr>
        <w:t>.</w:t>
      </w:r>
    </w:p>
    <w:p w:rsidR="00D43065" w:rsidRPr="00D1456A" w:rsidRDefault="00D43065" w:rsidP="009016C0">
      <w:pPr>
        <w:rPr>
          <w:rFonts w:cs="Lucida Sans Unicode"/>
          <w:szCs w:val="22"/>
          <w:lang w:val="en-US"/>
        </w:rPr>
      </w:pPr>
    </w:p>
    <w:p w:rsidR="00D43065" w:rsidRPr="00D1456A" w:rsidRDefault="00D43065" w:rsidP="009016C0">
      <w:pPr>
        <w:rPr>
          <w:rFonts w:cs="Lucida Sans Unicode"/>
          <w:szCs w:val="22"/>
          <w:lang w:val="en-US"/>
        </w:rPr>
      </w:pPr>
      <w:r w:rsidRPr="00D1456A">
        <w:rPr>
          <w:rFonts w:cs="Lucida Sans Unicode"/>
          <w:szCs w:val="22"/>
          <w:lang w:val="en-US"/>
        </w:rPr>
        <w:t>F</w:t>
      </w:r>
      <w:r w:rsidR="00FD3A70">
        <w:rPr>
          <w:rFonts w:cs="Lucida Sans Unicode"/>
          <w:szCs w:val="22"/>
          <w:lang w:val="en-US"/>
        </w:rPr>
        <w:t>or a transition period up to December </w:t>
      </w:r>
      <w:r w:rsidRPr="00D1456A">
        <w:rPr>
          <w:rFonts w:cs="Lucida Sans Unicode"/>
          <w:szCs w:val="22"/>
          <w:lang w:val="en-US"/>
        </w:rPr>
        <w:t>31</w:t>
      </w:r>
      <w:r w:rsidR="00FD3A70">
        <w:rPr>
          <w:rFonts w:cs="Lucida Sans Unicode"/>
          <w:szCs w:val="22"/>
          <w:lang w:val="en-US"/>
        </w:rPr>
        <w:t xml:space="preserve">, </w:t>
      </w:r>
      <w:r w:rsidRPr="00D1456A">
        <w:rPr>
          <w:rFonts w:cs="Lucida Sans Unicode"/>
          <w:szCs w:val="22"/>
          <w:lang w:val="en-US"/>
        </w:rPr>
        <w:t>2018</w:t>
      </w:r>
      <w:r w:rsidR="00FD3A70">
        <w:rPr>
          <w:rFonts w:cs="Lucida Sans Unicode"/>
          <w:szCs w:val="22"/>
          <w:lang w:val="en-US"/>
        </w:rPr>
        <w:t xml:space="preserve">, </w:t>
      </w:r>
      <w:r w:rsidRPr="00D1456A">
        <w:rPr>
          <w:rFonts w:cs="Lucida Sans Unicode"/>
          <w:szCs w:val="22"/>
          <w:lang w:val="en-US"/>
        </w:rPr>
        <w:t xml:space="preserve">Evonik </w:t>
      </w:r>
      <w:r w:rsidR="00BF4D48">
        <w:rPr>
          <w:rFonts w:cs="Lucida Sans Unicode"/>
          <w:szCs w:val="22"/>
          <w:lang w:val="en-US"/>
        </w:rPr>
        <w:t xml:space="preserve">can continue </w:t>
      </w:r>
      <w:r w:rsidR="00FD3A70">
        <w:rPr>
          <w:rFonts w:cs="Lucida Sans Unicode"/>
          <w:szCs w:val="22"/>
          <w:lang w:val="en-US"/>
        </w:rPr>
        <w:t xml:space="preserve">to </w:t>
      </w:r>
      <w:r w:rsidR="00BF4D48">
        <w:rPr>
          <w:rFonts w:cs="Lucida Sans Unicode"/>
          <w:szCs w:val="22"/>
          <w:lang w:val="en-US"/>
        </w:rPr>
        <w:t xml:space="preserve">fall back on the </w:t>
      </w:r>
      <w:r w:rsidR="00967DA4">
        <w:rPr>
          <w:rFonts w:cs="Lucida Sans Unicode"/>
          <w:szCs w:val="22"/>
          <w:lang w:val="en-US"/>
        </w:rPr>
        <w:t>option</w:t>
      </w:r>
      <w:r w:rsidR="00784B30">
        <w:rPr>
          <w:rFonts w:cs="Lucida Sans Unicode"/>
          <w:szCs w:val="22"/>
          <w:lang w:val="en-US"/>
        </w:rPr>
        <w:t xml:space="preserve"> of </w:t>
      </w:r>
      <w:r w:rsidR="00FD3A70">
        <w:rPr>
          <w:rFonts w:cs="Lucida Sans Unicode"/>
          <w:szCs w:val="22"/>
          <w:lang w:val="en-US"/>
        </w:rPr>
        <w:t>contract manufacturing</w:t>
      </w:r>
      <w:r w:rsidR="00784B30">
        <w:rPr>
          <w:rFonts w:cs="Lucida Sans Unicode"/>
          <w:szCs w:val="22"/>
          <w:lang w:val="en-US"/>
        </w:rPr>
        <w:t xml:space="preserve"> for precious metal catalysts at </w:t>
      </w:r>
      <w:r w:rsidRPr="00D1456A">
        <w:rPr>
          <w:rFonts w:cs="Lucida Sans Unicode"/>
          <w:szCs w:val="22"/>
          <w:lang w:val="en-US"/>
        </w:rPr>
        <w:t>Ravindra Heraeus in Udaipur.</w:t>
      </w:r>
    </w:p>
    <w:p w:rsidR="00D43065" w:rsidRPr="00D1456A" w:rsidRDefault="00D43065" w:rsidP="009016C0">
      <w:pPr>
        <w:rPr>
          <w:rFonts w:cs="Lucida Sans Unicode"/>
          <w:szCs w:val="22"/>
          <w:lang w:val="en-US"/>
        </w:rPr>
      </w:pPr>
    </w:p>
    <w:p w:rsidR="009016C0" w:rsidRDefault="00D43065" w:rsidP="009016C0">
      <w:pPr>
        <w:rPr>
          <w:rFonts w:cs="Lucida Sans Unicode"/>
          <w:szCs w:val="22"/>
          <w:lang w:val="en-US"/>
        </w:rPr>
      </w:pPr>
      <w:r w:rsidRPr="00D1456A">
        <w:rPr>
          <w:rFonts w:cs="Lucida Sans Unicode"/>
          <w:szCs w:val="22"/>
          <w:lang w:val="en-US"/>
        </w:rPr>
        <w:t>Evonik is</w:t>
      </w:r>
      <w:r w:rsidR="00784B30">
        <w:rPr>
          <w:rFonts w:cs="Lucida Sans Unicode"/>
          <w:szCs w:val="22"/>
          <w:lang w:val="en-US"/>
        </w:rPr>
        <w:t xml:space="preserve"> a leading global supplier of catalyst system solutions with eight production sites in Brazil, </w:t>
      </w:r>
      <w:r w:rsidRPr="00D1456A">
        <w:rPr>
          <w:rFonts w:cs="Lucida Sans Unicode"/>
          <w:szCs w:val="22"/>
          <w:lang w:val="en-US"/>
        </w:rPr>
        <w:t xml:space="preserve">China, </w:t>
      </w:r>
      <w:r w:rsidR="00784B30">
        <w:rPr>
          <w:rFonts w:cs="Lucida Sans Unicode"/>
          <w:szCs w:val="22"/>
          <w:lang w:val="en-US"/>
        </w:rPr>
        <w:t xml:space="preserve">Germany, India, </w:t>
      </w:r>
      <w:r w:rsidRPr="00D1456A">
        <w:rPr>
          <w:rFonts w:cs="Lucida Sans Unicode"/>
          <w:szCs w:val="22"/>
          <w:lang w:val="en-US"/>
        </w:rPr>
        <w:t>Japan</w:t>
      </w:r>
      <w:r w:rsidR="00784B30">
        <w:rPr>
          <w:rFonts w:cs="Lucida Sans Unicode"/>
          <w:szCs w:val="22"/>
          <w:lang w:val="en-US"/>
        </w:rPr>
        <w:t>, and the United States</w:t>
      </w:r>
      <w:r w:rsidRPr="00D1456A">
        <w:rPr>
          <w:rFonts w:cs="Lucida Sans Unicode"/>
          <w:szCs w:val="22"/>
          <w:lang w:val="en-US"/>
        </w:rPr>
        <w:t xml:space="preserve">. </w:t>
      </w:r>
      <w:r w:rsidR="00784B30">
        <w:rPr>
          <w:rFonts w:cs="Lucida Sans Unicode"/>
          <w:szCs w:val="22"/>
          <w:lang w:val="en-US"/>
        </w:rPr>
        <w:t xml:space="preserve">The company offers </w:t>
      </w:r>
      <w:r w:rsidR="00BF4D48">
        <w:rPr>
          <w:rFonts w:cs="Lucida Sans Unicode"/>
          <w:szCs w:val="22"/>
          <w:lang w:val="en-US"/>
        </w:rPr>
        <w:t xml:space="preserve">an extensive </w:t>
      </w:r>
      <w:r w:rsidR="003C54C7">
        <w:rPr>
          <w:rFonts w:cs="Lucida Sans Unicode"/>
          <w:szCs w:val="22"/>
          <w:lang w:val="en-US"/>
        </w:rPr>
        <w:t>range</w:t>
      </w:r>
      <w:r w:rsidR="00784B30">
        <w:rPr>
          <w:rFonts w:cs="Lucida Sans Unicode"/>
          <w:szCs w:val="22"/>
          <w:lang w:val="en-US"/>
        </w:rPr>
        <w:t xml:space="preserve"> of catalysts and catalyst components as well as integrated services </w:t>
      </w:r>
    </w:p>
    <w:p w:rsidR="009016C0" w:rsidRDefault="009016C0">
      <w:pPr>
        <w:spacing w:line="240" w:lineRule="auto"/>
        <w:rPr>
          <w:rFonts w:cs="Lucida Sans Unicode"/>
          <w:szCs w:val="22"/>
          <w:lang w:val="en-US"/>
        </w:rPr>
      </w:pPr>
      <w:r>
        <w:rPr>
          <w:rFonts w:cs="Lucida Sans Unicode"/>
          <w:szCs w:val="22"/>
          <w:lang w:val="en-US"/>
        </w:rPr>
        <w:br w:type="page"/>
      </w:r>
    </w:p>
    <w:p w:rsidR="00D43065" w:rsidRPr="00D1456A" w:rsidRDefault="00784B30" w:rsidP="009016C0">
      <w:pPr>
        <w:rPr>
          <w:rFonts w:cs="Lucida Sans Unicode"/>
          <w:szCs w:val="22"/>
          <w:lang w:val="en-US"/>
        </w:rPr>
      </w:pPr>
      <w:proofErr w:type="gramStart"/>
      <w:r>
        <w:rPr>
          <w:rFonts w:cs="Lucida Sans Unicode"/>
          <w:szCs w:val="22"/>
          <w:lang w:val="en-US"/>
        </w:rPr>
        <w:t>for</w:t>
      </w:r>
      <w:proofErr w:type="gramEnd"/>
      <w:r>
        <w:rPr>
          <w:rFonts w:cs="Lucida Sans Unicode"/>
          <w:szCs w:val="22"/>
          <w:lang w:val="en-US"/>
        </w:rPr>
        <w:t xml:space="preserve"> customers </w:t>
      </w:r>
      <w:r w:rsidR="00967DA4">
        <w:rPr>
          <w:rFonts w:cs="Lucida Sans Unicode"/>
          <w:szCs w:val="22"/>
          <w:lang w:val="en-US"/>
        </w:rPr>
        <w:t>from the</w:t>
      </w:r>
      <w:r>
        <w:rPr>
          <w:rFonts w:cs="Lucida Sans Unicode"/>
          <w:szCs w:val="22"/>
          <w:lang w:val="en-US"/>
        </w:rPr>
        <w:t xml:space="preserve"> l</w:t>
      </w:r>
      <w:r w:rsidR="00D43065" w:rsidRPr="00D1456A">
        <w:rPr>
          <w:rFonts w:cs="Lucida Sans Unicode"/>
          <w:szCs w:val="22"/>
          <w:lang w:val="en-US"/>
        </w:rPr>
        <w:t xml:space="preserve">ife </w:t>
      </w:r>
      <w:r>
        <w:rPr>
          <w:rFonts w:cs="Lucida Sans Unicode"/>
          <w:szCs w:val="22"/>
          <w:lang w:val="en-US"/>
        </w:rPr>
        <w:t>s</w:t>
      </w:r>
      <w:r w:rsidR="00967DA4">
        <w:rPr>
          <w:rFonts w:cs="Lucida Sans Unicode"/>
          <w:szCs w:val="22"/>
          <w:lang w:val="en-US"/>
        </w:rPr>
        <w:t>ciences</w:t>
      </w:r>
      <w:r w:rsidR="00CC7B9C">
        <w:rPr>
          <w:rFonts w:cs="Lucida Sans Unicode"/>
          <w:szCs w:val="22"/>
          <w:lang w:val="en-US"/>
        </w:rPr>
        <w:t xml:space="preserve"> &amp; </w:t>
      </w:r>
      <w:r>
        <w:rPr>
          <w:rFonts w:cs="Lucida Sans Unicode"/>
          <w:szCs w:val="22"/>
          <w:lang w:val="en-US"/>
        </w:rPr>
        <w:t>fine chemical</w:t>
      </w:r>
      <w:r w:rsidR="00BF4D48">
        <w:rPr>
          <w:rFonts w:cs="Lucida Sans Unicode"/>
          <w:szCs w:val="22"/>
          <w:lang w:val="en-US"/>
        </w:rPr>
        <w:t>s</w:t>
      </w:r>
      <w:r w:rsidR="00967DA4">
        <w:rPr>
          <w:rFonts w:cs="Lucida Sans Unicode"/>
          <w:szCs w:val="22"/>
          <w:lang w:val="en-US"/>
        </w:rPr>
        <w:t xml:space="preserve">, </w:t>
      </w:r>
      <w:r w:rsidR="00BF4D48">
        <w:rPr>
          <w:rFonts w:cs="Lucida Sans Unicode"/>
          <w:szCs w:val="22"/>
          <w:lang w:val="en-US"/>
        </w:rPr>
        <w:t xml:space="preserve">industrial </w:t>
      </w:r>
      <w:r w:rsidR="00967DA4">
        <w:rPr>
          <w:rFonts w:cs="Lucida Sans Unicode"/>
          <w:szCs w:val="22"/>
          <w:lang w:val="en-US"/>
        </w:rPr>
        <w:t>chemicals</w:t>
      </w:r>
      <w:r w:rsidR="00CC7B9C">
        <w:rPr>
          <w:rFonts w:cs="Lucida Sans Unicode"/>
          <w:szCs w:val="22"/>
          <w:lang w:val="en-US"/>
        </w:rPr>
        <w:t xml:space="preserve"> &amp; </w:t>
      </w:r>
      <w:r>
        <w:rPr>
          <w:rFonts w:cs="Lucida Sans Unicode"/>
          <w:szCs w:val="22"/>
          <w:lang w:val="en-US"/>
        </w:rPr>
        <w:t>petrochemicals</w:t>
      </w:r>
      <w:r w:rsidR="00967DA4">
        <w:rPr>
          <w:rFonts w:cs="Lucida Sans Unicode"/>
          <w:szCs w:val="22"/>
          <w:lang w:val="en-US"/>
        </w:rPr>
        <w:t xml:space="preserve">, </w:t>
      </w:r>
      <w:proofErr w:type="spellStart"/>
      <w:r w:rsidR="00967DA4">
        <w:rPr>
          <w:rFonts w:cs="Lucida Sans Unicode"/>
          <w:szCs w:val="22"/>
          <w:lang w:val="en-US"/>
        </w:rPr>
        <w:t>oleochemicals</w:t>
      </w:r>
      <w:proofErr w:type="spellEnd"/>
      <w:r w:rsidR="00967DA4">
        <w:rPr>
          <w:rFonts w:cs="Lucida Sans Unicode"/>
          <w:szCs w:val="22"/>
          <w:lang w:val="en-US"/>
        </w:rPr>
        <w:t xml:space="preserve">, and </w:t>
      </w:r>
      <w:proofErr w:type="spellStart"/>
      <w:r w:rsidR="00967DA4">
        <w:rPr>
          <w:rFonts w:cs="Lucida Sans Unicode"/>
          <w:szCs w:val="22"/>
          <w:lang w:val="en-US"/>
        </w:rPr>
        <w:t>polyolefins</w:t>
      </w:r>
      <w:proofErr w:type="spellEnd"/>
      <w:r w:rsidR="00967DA4">
        <w:rPr>
          <w:rFonts w:cs="Lucida Sans Unicode"/>
          <w:szCs w:val="22"/>
          <w:lang w:val="en-US"/>
        </w:rPr>
        <w:t xml:space="preserve"> industries</w:t>
      </w:r>
      <w:r w:rsidR="000A62F0">
        <w:rPr>
          <w:rFonts w:cs="Lucida Sans Unicode"/>
          <w:szCs w:val="22"/>
          <w:lang w:val="en-US"/>
        </w:rPr>
        <w:t xml:space="preserve"> all over the world</w:t>
      </w:r>
      <w:r w:rsidR="00D43065" w:rsidRPr="00D1456A">
        <w:rPr>
          <w:rFonts w:cs="Lucida Sans Unicode"/>
          <w:szCs w:val="22"/>
          <w:lang w:val="en-US"/>
        </w:rPr>
        <w:t>.</w:t>
      </w:r>
    </w:p>
    <w:p w:rsidR="004F1918" w:rsidRDefault="004F1918" w:rsidP="00CD1EE7">
      <w:pPr>
        <w:rPr>
          <w:lang w:val="en-US"/>
        </w:rPr>
      </w:pPr>
    </w:p>
    <w:p w:rsidR="009016C0" w:rsidRDefault="009016C0" w:rsidP="00CD1EE7">
      <w:pPr>
        <w:rPr>
          <w:lang w:val="en-US"/>
        </w:rPr>
      </w:pPr>
    </w:p>
    <w:p w:rsidR="009016C0" w:rsidRDefault="009016C0" w:rsidP="00CD1EE7">
      <w:pPr>
        <w:rPr>
          <w:lang w:val="en-US"/>
        </w:rPr>
      </w:pPr>
    </w:p>
    <w:p w:rsidR="009016C0" w:rsidRDefault="009016C0" w:rsidP="00CD1EE7">
      <w:pPr>
        <w:rPr>
          <w:lang w:val="en-US"/>
        </w:rPr>
      </w:pPr>
    </w:p>
    <w:p w:rsidR="009016C0" w:rsidRDefault="009016C0" w:rsidP="00CD1EE7">
      <w:pPr>
        <w:rPr>
          <w:lang w:val="en-US"/>
        </w:rPr>
      </w:pPr>
    </w:p>
    <w:p w:rsidR="009016C0" w:rsidRDefault="009016C0" w:rsidP="00CD1EE7">
      <w:pPr>
        <w:rPr>
          <w:lang w:val="en-US"/>
        </w:rPr>
      </w:pPr>
    </w:p>
    <w:p w:rsidR="009016C0" w:rsidRDefault="009016C0" w:rsidP="00CD1EE7">
      <w:pPr>
        <w:rPr>
          <w:lang w:val="en-US"/>
        </w:rPr>
      </w:pPr>
    </w:p>
    <w:p w:rsidR="009016C0" w:rsidRDefault="009016C0" w:rsidP="00CD1EE7">
      <w:pPr>
        <w:rPr>
          <w:lang w:val="en-US"/>
        </w:rPr>
      </w:pPr>
    </w:p>
    <w:p w:rsidR="009016C0" w:rsidRDefault="009016C0" w:rsidP="00CD1EE7">
      <w:pPr>
        <w:rPr>
          <w:lang w:val="en-US"/>
        </w:rPr>
      </w:pPr>
    </w:p>
    <w:p w:rsidR="009016C0" w:rsidRDefault="009016C0" w:rsidP="00CD1EE7">
      <w:pPr>
        <w:rPr>
          <w:lang w:val="en-US"/>
        </w:rPr>
      </w:pPr>
    </w:p>
    <w:p w:rsidR="009016C0" w:rsidRDefault="009016C0" w:rsidP="00CD1EE7">
      <w:pPr>
        <w:rPr>
          <w:lang w:val="en-US"/>
        </w:rPr>
      </w:pPr>
    </w:p>
    <w:p w:rsidR="009016C0" w:rsidRPr="00D1456A" w:rsidRDefault="009016C0" w:rsidP="00CD1EE7">
      <w:pPr>
        <w:rPr>
          <w:lang w:val="en-US"/>
        </w:rPr>
      </w:pPr>
    </w:p>
    <w:p w:rsidR="00487BF0" w:rsidRPr="00D1456A" w:rsidRDefault="00487BF0" w:rsidP="00487BF0">
      <w:pPr>
        <w:spacing w:line="220" w:lineRule="exact"/>
        <w:outlineLvl w:val="0"/>
        <w:rPr>
          <w:rFonts w:cs="Lucida Sans Unicode"/>
          <w:b/>
          <w:bCs/>
          <w:color w:val="000000"/>
          <w:sz w:val="18"/>
          <w:szCs w:val="18"/>
          <w:lang w:val="en-US"/>
        </w:rPr>
      </w:pPr>
      <w:r w:rsidRPr="00D1456A">
        <w:rPr>
          <w:rFonts w:cs="Lucida Sans Unicode"/>
          <w:b/>
          <w:bCs/>
          <w:color w:val="000000"/>
          <w:sz w:val="18"/>
          <w:szCs w:val="18"/>
          <w:lang w:val="en-US"/>
        </w:rPr>
        <w:t xml:space="preserve">Company information </w:t>
      </w:r>
    </w:p>
    <w:p w:rsidR="001340B1" w:rsidRPr="00D1456A" w:rsidRDefault="001340B1" w:rsidP="001340B1">
      <w:pPr>
        <w:spacing w:line="220" w:lineRule="exact"/>
        <w:rPr>
          <w:rFonts w:cs="Lucida Sans Unicode"/>
          <w:sz w:val="18"/>
          <w:szCs w:val="18"/>
          <w:lang w:val="en-US"/>
        </w:rPr>
      </w:pPr>
      <w:r w:rsidRPr="00D1456A">
        <w:rPr>
          <w:rFonts w:cs="Lucida Sans Unicode"/>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w:t>
      </w:r>
      <w:r w:rsidR="00293EF5">
        <w:rPr>
          <w:rFonts w:cs="Lucida Sans Unicode"/>
          <w:sz w:val="18"/>
          <w:szCs w:val="18"/>
          <w:lang w:val="en-US"/>
        </w:rPr>
        <w:t>6</w:t>
      </w:r>
      <w:r w:rsidRPr="00D1456A">
        <w:rPr>
          <w:rFonts w:cs="Lucida Sans Unicode"/>
          <w:sz w:val="18"/>
          <w:szCs w:val="18"/>
          <w:lang w:val="en-US"/>
        </w:rPr>
        <w:t>,000 employees. In fiscal 2016, the enterprise generated sales of around €12.7 billion and an operating profit (adjusted EBITDA) of about €2.165 billion.</w:t>
      </w:r>
    </w:p>
    <w:p w:rsidR="00D552BF" w:rsidRPr="00D1456A" w:rsidRDefault="00D552BF" w:rsidP="00D552BF">
      <w:pPr>
        <w:pStyle w:val="Default"/>
        <w:spacing w:line="220" w:lineRule="exact"/>
        <w:rPr>
          <w:rFonts w:ascii="Trebuchet MS" w:hAnsi="Trebuchet MS"/>
          <w:color w:val="0D0D0D"/>
          <w:sz w:val="20"/>
          <w:szCs w:val="20"/>
          <w:lang w:val="en-US"/>
        </w:rPr>
      </w:pPr>
    </w:p>
    <w:p w:rsidR="00BF555F" w:rsidRPr="00D1456A" w:rsidRDefault="00BF555F" w:rsidP="00BF555F">
      <w:pPr>
        <w:autoSpaceDE w:val="0"/>
        <w:autoSpaceDN w:val="0"/>
        <w:adjustRightInd w:val="0"/>
        <w:spacing w:line="220" w:lineRule="exact"/>
        <w:rPr>
          <w:rFonts w:cs="Lucida Sans Unicode"/>
          <w:b/>
          <w:sz w:val="18"/>
          <w:szCs w:val="18"/>
          <w:lang w:val="en-US"/>
        </w:rPr>
      </w:pPr>
      <w:r w:rsidRPr="00D1456A">
        <w:rPr>
          <w:rFonts w:cs="Lucida Sans Unicode"/>
          <w:b/>
          <w:sz w:val="18"/>
          <w:szCs w:val="18"/>
          <w:lang w:val="en-US"/>
        </w:rPr>
        <w:t>About Resource Efficiency</w:t>
      </w:r>
    </w:p>
    <w:p w:rsidR="00BF555F" w:rsidRPr="00D1456A" w:rsidRDefault="00BF555F" w:rsidP="00BF555F">
      <w:pPr>
        <w:autoSpaceDE w:val="0"/>
        <w:autoSpaceDN w:val="0"/>
        <w:adjustRightInd w:val="0"/>
        <w:spacing w:line="220" w:lineRule="exact"/>
        <w:rPr>
          <w:rFonts w:cs="Lucida Sans Unicode"/>
          <w:sz w:val="18"/>
          <w:szCs w:val="18"/>
          <w:lang w:val="en-US"/>
        </w:rPr>
      </w:pPr>
      <w:r w:rsidRPr="00D1456A">
        <w:rPr>
          <w:rFonts w:cs="Lucida Sans Unicode"/>
          <w:sz w:val="18"/>
          <w:szCs w:val="18"/>
          <w:lang w:val="en-US"/>
        </w:rPr>
        <w:t xml:space="preserve">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w:t>
      </w:r>
      <w:r w:rsidR="00D552BF" w:rsidRPr="00D1456A">
        <w:rPr>
          <w:rFonts w:cs="Lucida Sans Unicode"/>
          <w:sz w:val="18"/>
          <w:szCs w:val="18"/>
          <w:lang w:val="en-US"/>
        </w:rPr>
        <w:t>9,000</w:t>
      </w:r>
      <w:r w:rsidRPr="00D1456A">
        <w:rPr>
          <w:rFonts w:cs="Lucida Sans Unicode"/>
          <w:sz w:val="18"/>
          <w:szCs w:val="18"/>
          <w:lang w:val="en-US"/>
        </w:rPr>
        <w:t xml:space="preserve"> employees, and generated sales of around €4.</w:t>
      </w:r>
      <w:r w:rsidR="00D552BF" w:rsidRPr="00D1456A">
        <w:rPr>
          <w:rFonts w:cs="Lucida Sans Unicode"/>
          <w:sz w:val="18"/>
          <w:szCs w:val="18"/>
          <w:lang w:val="en-US"/>
        </w:rPr>
        <w:t>5</w:t>
      </w:r>
      <w:r w:rsidRPr="00D1456A">
        <w:rPr>
          <w:rFonts w:cs="Lucida Sans Unicode"/>
          <w:sz w:val="18"/>
          <w:szCs w:val="18"/>
          <w:lang w:val="en-US"/>
        </w:rPr>
        <w:t xml:space="preserve"> billion in 201</w:t>
      </w:r>
      <w:r w:rsidR="00D552BF" w:rsidRPr="00D1456A">
        <w:rPr>
          <w:rFonts w:cs="Lucida Sans Unicode"/>
          <w:sz w:val="18"/>
          <w:szCs w:val="18"/>
          <w:lang w:val="en-US"/>
        </w:rPr>
        <w:t>6</w:t>
      </w:r>
      <w:r w:rsidRPr="00D1456A">
        <w:rPr>
          <w:rFonts w:cs="Lucida Sans Unicode"/>
          <w:sz w:val="18"/>
          <w:szCs w:val="18"/>
          <w:lang w:val="en-US"/>
        </w:rPr>
        <w:t>.</w:t>
      </w:r>
    </w:p>
    <w:p w:rsidR="00BF555F" w:rsidRDefault="00BF555F" w:rsidP="00BF555F">
      <w:pPr>
        <w:spacing w:line="220" w:lineRule="exact"/>
        <w:rPr>
          <w:sz w:val="18"/>
          <w:szCs w:val="18"/>
          <w:lang w:val="en-US"/>
        </w:rPr>
      </w:pPr>
    </w:p>
    <w:p w:rsidR="009016C0" w:rsidRDefault="009016C0" w:rsidP="00BF555F">
      <w:pPr>
        <w:spacing w:line="220" w:lineRule="exact"/>
        <w:rPr>
          <w:sz w:val="18"/>
          <w:szCs w:val="18"/>
          <w:lang w:val="en-US"/>
        </w:rPr>
      </w:pPr>
    </w:p>
    <w:p w:rsidR="00BF555F" w:rsidRPr="00D1456A" w:rsidRDefault="00BF555F" w:rsidP="00BF555F">
      <w:pPr>
        <w:spacing w:line="220" w:lineRule="exact"/>
        <w:outlineLvl w:val="0"/>
        <w:rPr>
          <w:rFonts w:cs="Lucida Sans Unicode"/>
          <w:b/>
          <w:bCs/>
          <w:color w:val="000000"/>
          <w:sz w:val="18"/>
          <w:szCs w:val="18"/>
          <w:lang w:val="en-US"/>
        </w:rPr>
      </w:pPr>
      <w:r w:rsidRPr="00D1456A">
        <w:rPr>
          <w:rFonts w:cs="Lucida Sans Unicode"/>
          <w:b/>
          <w:bCs/>
          <w:color w:val="000000"/>
          <w:sz w:val="18"/>
          <w:szCs w:val="18"/>
          <w:lang w:val="en-US"/>
        </w:rPr>
        <w:t>Disclaimer</w:t>
      </w:r>
    </w:p>
    <w:p w:rsidR="004F1918" w:rsidRPr="00D1456A" w:rsidRDefault="00BF555F" w:rsidP="00D43065">
      <w:pPr>
        <w:spacing w:line="220" w:lineRule="exact"/>
        <w:rPr>
          <w:rFonts w:cs="Lucida Sans Unicode"/>
          <w:sz w:val="18"/>
          <w:szCs w:val="18"/>
          <w:lang w:val="en-US"/>
        </w:rPr>
      </w:pPr>
      <w:r w:rsidRPr="00D1456A">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4F1918" w:rsidRPr="00D1456A"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2CE" w:rsidRDefault="00D422CE" w:rsidP="00FD1184">
      <w:r>
        <w:separator/>
      </w:r>
    </w:p>
  </w:endnote>
  <w:endnote w:type="continuationSeparator" w:id="0">
    <w:p w:rsidR="00D422CE" w:rsidRDefault="00D422CE"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100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2CE" w:rsidRDefault="00D422CE">
    <w:pPr>
      <w:pStyle w:val="Fuzeile"/>
    </w:pPr>
  </w:p>
  <w:p w:rsidR="00D422CE" w:rsidRDefault="00D422CE">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BA4F77">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BA4F77">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2CE" w:rsidRDefault="00D422CE" w:rsidP="00316EC0">
    <w:pPr>
      <w:pStyle w:val="Fuzeile"/>
    </w:pPr>
  </w:p>
  <w:p w:rsidR="00D422CE" w:rsidRPr="005225EC" w:rsidRDefault="00D422CE"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BA4F77">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BA4F77">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2CE" w:rsidRDefault="00D422CE" w:rsidP="00FD1184">
      <w:r>
        <w:separator/>
      </w:r>
    </w:p>
  </w:footnote>
  <w:footnote w:type="continuationSeparator" w:id="0">
    <w:p w:rsidR="00D422CE" w:rsidRDefault="00D422CE"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2CE" w:rsidRPr="003F4CD0" w:rsidRDefault="00D422CE"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2CE" w:rsidRPr="003F4CD0" w:rsidRDefault="00D422CE">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B9756C"/>
    <w:multiLevelType w:val="hybridMultilevel"/>
    <w:tmpl w:val="FAEE3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8"/>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5C42"/>
    <w:rsid w:val="00046C72"/>
    <w:rsid w:val="00047E57"/>
    <w:rsid w:val="00084555"/>
    <w:rsid w:val="00086556"/>
    <w:rsid w:val="00092F83"/>
    <w:rsid w:val="000A0DDB"/>
    <w:rsid w:val="000A62F0"/>
    <w:rsid w:val="000B4D73"/>
    <w:rsid w:val="000D081A"/>
    <w:rsid w:val="000D1DD8"/>
    <w:rsid w:val="000D7DF9"/>
    <w:rsid w:val="000E06AB"/>
    <w:rsid w:val="000E2184"/>
    <w:rsid w:val="000F70A3"/>
    <w:rsid w:val="000F7816"/>
    <w:rsid w:val="00124443"/>
    <w:rsid w:val="001340B1"/>
    <w:rsid w:val="0014346F"/>
    <w:rsid w:val="00162B4B"/>
    <w:rsid w:val="001631E8"/>
    <w:rsid w:val="00165932"/>
    <w:rsid w:val="00166485"/>
    <w:rsid w:val="0017414F"/>
    <w:rsid w:val="00180DC0"/>
    <w:rsid w:val="001837C2"/>
    <w:rsid w:val="00183F73"/>
    <w:rsid w:val="00191AC3"/>
    <w:rsid w:val="00191B6A"/>
    <w:rsid w:val="001936C1"/>
    <w:rsid w:val="00196518"/>
    <w:rsid w:val="001B427C"/>
    <w:rsid w:val="001F7C26"/>
    <w:rsid w:val="00221C32"/>
    <w:rsid w:val="002266BE"/>
    <w:rsid w:val="002427AA"/>
    <w:rsid w:val="0024351A"/>
    <w:rsid w:val="0024351E"/>
    <w:rsid w:val="0027659F"/>
    <w:rsid w:val="00287090"/>
    <w:rsid w:val="00290F07"/>
    <w:rsid w:val="00293EF5"/>
    <w:rsid w:val="002A3233"/>
    <w:rsid w:val="002B1589"/>
    <w:rsid w:val="002B6293"/>
    <w:rsid w:val="002B645E"/>
    <w:rsid w:val="002C10C6"/>
    <w:rsid w:val="002C12A0"/>
    <w:rsid w:val="002D206A"/>
    <w:rsid w:val="002D2996"/>
    <w:rsid w:val="002D5F0C"/>
    <w:rsid w:val="002F364E"/>
    <w:rsid w:val="002F49B3"/>
    <w:rsid w:val="00301998"/>
    <w:rsid w:val="0030390C"/>
    <w:rsid w:val="003067D4"/>
    <w:rsid w:val="0031020E"/>
    <w:rsid w:val="00310BD6"/>
    <w:rsid w:val="00316EC0"/>
    <w:rsid w:val="00330E47"/>
    <w:rsid w:val="00345B60"/>
    <w:rsid w:val="003508E4"/>
    <w:rsid w:val="00364D2E"/>
    <w:rsid w:val="00367974"/>
    <w:rsid w:val="00380845"/>
    <w:rsid w:val="00384C52"/>
    <w:rsid w:val="003A023D"/>
    <w:rsid w:val="003C0198"/>
    <w:rsid w:val="003C54C7"/>
    <w:rsid w:val="003D6202"/>
    <w:rsid w:val="003D6E84"/>
    <w:rsid w:val="003E4D56"/>
    <w:rsid w:val="003F4CD0"/>
    <w:rsid w:val="003F6CC5"/>
    <w:rsid w:val="004016F5"/>
    <w:rsid w:val="004146D3"/>
    <w:rsid w:val="00422338"/>
    <w:rsid w:val="00424F52"/>
    <w:rsid w:val="00443E6A"/>
    <w:rsid w:val="00464856"/>
    <w:rsid w:val="00476F6F"/>
    <w:rsid w:val="0048125C"/>
    <w:rsid w:val="004820F9"/>
    <w:rsid w:val="00487BF0"/>
    <w:rsid w:val="0049367A"/>
    <w:rsid w:val="004A17C4"/>
    <w:rsid w:val="004A5E45"/>
    <w:rsid w:val="004C520C"/>
    <w:rsid w:val="004C5E53"/>
    <w:rsid w:val="004C672E"/>
    <w:rsid w:val="004E04B2"/>
    <w:rsid w:val="004E1DCE"/>
    <w:rsid w:val="004E3505"/>
    <w:rsid w:val="004E4003"/>
    <w:rsid w:val="004E6BD2"/>
    <w:rsid w:val="004F0B24"/>
    <w:rsid w:val="004F1444"/>
    <w:rsid w:val="004F1918"/>
    <w:rsid w:val="004F59E4"/>
    <w:rsid w:val="00506750"/>
    <w:rsid w:val="00516C49"/>
    <w:rsid w:val="00522339"/>
    <w:rsid w:val="005225EC"/>
    <w:rsid w:val="00536E02"/>
    <w:rsid w:val="00537A93"/>
    <w:rsid w:val="00552ADA"/>
    <w:rsid w:val="005668D2"/>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380"/>
    <w:rsid w:val="00652A75"/>
    <w:rsid w:val="006651E2"/>
    <w:rsid w:val="006A581A"/>
    <w:rsid w:val="006A5A6B"/>
    <w:rsid w:val="006C6EA8"/>
    <w:rsid w:val="006D601A"/>
    <w:rsid w:val="006E2F15"/>
    <w:rsid w:val="006E434B"/>
    <w:rsid w:val="006F3AB9"/>
    <w:rsid w:val="00717EDA"/>
    <w:rsid w:val="0072366D"/>
    <w:rsid w:val="00723778"/>
    <w:rsid w:val="00731495"/>
    <w:rsid w:val="00741DB4"/>
    <w:rsid w:val="00744FA6"/>
    <w:rsid w:val="00763004"/>
    <w:rsid w:val="00770879"/>
    <w:rsid w:val="00775D2E"/>
    <w:rsid w:val="007767AB"/>
    <w:rsid w:val="00784360"/>
    <w:rsid w:val="00784B30"/>
    <w:rsid w:val="007A2C47"/>
    <w:rsid w:val="007C1E2C"/>
    <w:rsid w:val="007C4857"/>
    <w:rsid w:val="007E025C"/>
    <w:rsid w:val="007E7C76"/>
    <w:rsid w:val="007F1506"/>
    <w:rsid w:val="007F200A"/>
    <w:rsid w:val="007F3646"/>
    <w:rsid w:val="007F59C2"/>
    <w:rsid w:val="007F7820"/>
    <w:rsid w:val="00800AA9"/>
    <w:rsid w:val="0081515B"/>
    <w:rsid w:val="00815FF7"/>
    <w:rsid w:val="00816BD2"/>
    <w:rsid w:val="00825D88"/>
    <w:rsid w:val="008352AA"/>
    <w:rsid w:val="00836B9A"/>
    <w:rsid w:val="0084389E"/>
    <w:rsid w:val="00860A6B"/>
    <w:rsid w:val="0088508F"/>
    <w:rsid w:val="00885442"/>
    <w:rsid w:val="00897078"/>
    <w:rsid w:val="008A0D35"/>
    <w:rsid w:val="008A2AE8"/>
    <w:rsid w:val="008B03E0"/>
    <w:rsid w:val="008B6A1A"/>
    <w:rsid w:val="008B7AFE"/>
    <w:rsid w:val="008C00D3"/>
    <w:rsid w:val="008C52EF"/>
    <w:rsid w:val="008E7921"/>
    <w:rsid w:val="008F49C5"/>
    <w:rsid w:val="009016C0"/>
    <w:rsid w:val="009058A0"/>
    <w:rsid w:val="0090621C"/>
    <w:rsid w:val="00935881"/>
    <w:rsid w:val="009454A0"/>
    <w:rsid w:val="00954060"/>
    <w:rsid w:val="009560C1"/>
    <w:rsid w:val="00966112"/>
    <w:rsid w:val="00967DA4"/>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27B9B"/>
    <w:rsid w:val="00A30BD0"/>
    <w:rsid w:val="00A333FB"/>
    <w:rsid w:val="00A34137"/>
    <w:rsid w:val="00A3644E"/>
    <w:rsid w:val="00A41C88"/>
    <w:rsid w:val="00A5077F"/>
    <w:rsid w:val="00A5088E"/>
    <w:rsid w:val="00A60CE5"/>
    <w:rsid w:val="00A62339"/>
    <w:rsid w:val="00A70C5E"/>
    <w:rsid w:val="00A712B8"/>
    <w:rsid w:val="00A804CC"/>
    <w:rsid w:val="00A81F2D"/>
    <w:rsid w:val="00A97CD7"/>
    <w:rsid w:val="00A97EAD"/>
    <w:rsid w:val="00AA15C6"/>
    <w:rsid w:val="00AE3848"/>
    <w:rsid w:val="00AF0606"/>
    <w:rsid w:val="00AF6529"/>
    <w:rsid w:val="00AF7D27"/>
    <w:rsid w:val="00B14AE6"/>
    <w:rsid w:val="00B2025B"/>
    <w:rsid w:val="00B31D5A"/>
    <w:rsid w:val="00B5137F"/>
    <w:rsid w:val="00B56705"/>
    <w:rsid w:val="00B656C6"/>
    <w:rsid w:val="00B75CA9"/>
    <w:rsid w:val="00B76F4A"/>
    <w:rsid w:val="00B811DE"/>
    <w:rsid w:val="00B9227A"/>
    <w:rsid w:val="00B9317E"/>
    <w:rsid w:val="00BA37AD"/>
    <w:rsid w:val="00BA41A7"/>
    <w:rsid w:val="00BA4C6A"/>
    <w:rsid w:val="00BA4F77"/>
    <w:rsid w:val="00BA584D"/>
    <w:rsid w:val="00BC1B97"/>
    <w:rsid w:val="00BC1D7E"/>
    <w:rsid w:val="00BE1628"/>
    <w:rsid w:val="00BF2CEC"/>
    <w:rsid w:val="00BF30BC"/>
    <w:rsid w:val="00BF4D48"/>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61759"/>
    <w:rsid w:val="00C930F0"/>
    <w:rsid w:val="00C94042"/>
    <w:rsid w:val="00CA6F45"/>
    <w:rsid w:val="00CB3A53"/>
    <w:rsid w:val="00CC7B67"/>
    <w:rsid w:val="00CC7B9C"/>
    <w:rsid w:val="00CD1EE7"/>
    <w:rsid w:val="00CE2E92"/>
    <w:rsid w:val="00CF2E07"/>
    <w:rsid w:val="00CF3942"/>
    <w:rsid w:val="00D12103"/>
    <w:rsid w:val="00D1456A"/>
    <w:rsid w:val="00D37F3A"/>
    <w:rsid w:val="00D40C51"/>
    <w:rsid w:val="00D422CE"/>
    <w:rsid w:val="00D43065"/>
    <w:rsid w:val="00D46695"/>
    <w:rsid w:val="00D46DAB"/>
    <w:rsid w:val="00D50B3E"/>
    <w:rsid w:val="00D5275A"/>
    <w:rsid w:val="00D552BF"/>
    <w:rsid w:val="00D60C11"/>
    <w:rsid w:val="00D630D8"/>
    <w:rsid w:val="00D72A07"/>
    <w:rsid w:val="00D81410"/>
    <w:rsid w:val="00D84239"/>
    <w:rsid w:val="00D90774"/>
    <w:rsid w:val="00D95388"/>
    <w:rsid w:val="00DA5F92"/>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B1622"/>
    <w:rsid w:val="00EC012C"/>
    <w:rsid w:val="00EC2C4D"/>
    <w:rsid w:val="00ED1DEA"/>
    <w:rsid w:val="00ED3808"/>
    <w:rsid w:val="00EF7EB3"/>
    <w:rsid w:val="00F0139D"/>
    <w:rsid w:val="00F018DC"/>
    <w:rsid w:val="00F04C50"/>
    <w:rsid w:val="00F06B29"/>
    <w:rsid w:val="00F138F6"/>
    <w:rsid w:val="00F551D0"/>
    <w:rsid w:val="00F5602B"/>
    <w:rsid w:val="00F6598A"/>
    <w:rsid w:val="00F66FEE"/>
    <w:rsid w:val="00F84FB6"/>
    <w:rsid w:val="00F94E80"/>
    <w:rsid w:val="00F96B9B"/>
    <w:rsid w:val="00FA151A"/>
    <w:rsid w:val="00FA419A"/>
    <w:rsid w:val="00FA5F5C"/>
    <w:rsid w:val="00FB316C"/>
    <w:rsid w:val="00FC7A2A"/>
    <w:rsid w:val="00FD0461"/>
    <w:rsid w:val="00FD1184"/>
    <w:rsid w:val="00FD3A70"/>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D552BF"/>
    <w:pPr>
      <w:autoSpaceDE w:val="0"/>
      <w:autoSpaceDN w:val="0"/>
      <w:spacing w:line="240" w:lineRule="auto"/>
    </w:pPr>
    <w:rPr>
      <w:rFonts w:eastAsiaTheme="minorHAnsi" w:cs="Lucida Sans Unicode"/>
      <w:color w:val="000000"/>
      <w:sz w:val="24"/>
      <w:lang w:val="de-DE"/>
    </w:rPr>
  </w:style>
  <w:style w:type="paragraph" w:customStyle="1" w:styleId="Feature">
    <w:name w:val="Feature"/>
    <w:basedOn w:val="Aufzhlungszeichen"/>
    <w:rsid w:val="00D43065"/>
    <w:pPr>
      <w:numPr>
        <w:numId w:val="0"/>
      </w:numPr>
      <w:tabs>
        <w:tab w:val="left" w:pos="567"/>
        <w:tab w:val="num" w:pos="1425"/>
      </w:tabs>
      <w:ind w:left="1425" w:hanging="360"/>
    </w:pPr>
    <w:rPr>
      <w:rFonts w:eastAsia="SimSun"/>
      <w:sz w:val="24"/>
      <w:lang w:val="de-DE"/>
    </w:rPr>
  </w:style>
  <w:style w:type="paragraph" w:styleId="Listenabsatz">
    <w:name w:val="List Paragraph"/>
    <w:basedOn w:val="Standard"/>
    <w:uiPriority w:val="34"/>
    <w:qFormat/>
    <w:rsid w:val="00D43065"/>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139421A8</Template>
  <TotalTime>0</TotalTime>
  <Pages>2</Pages>
  <Words>589</Words>
  <Characters>3608</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4189</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4</cp:revision>
  <cp:lastPrinted>2017-11-22T11:43:00Z</cp:lastPrinted>
  <dcterms:created xsi:type="dcterms:W3CDTF">2017-11-22T11:38:00Z</dcterms:created>
  <dcterms:modified xsi:type="dcterms:W3CDTF">2017-11-22T11:43:00Z</dcterms:modified>
</cp:coreProperties>
</file>