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B9317E" w:rsidRPr="0010675E" w:rsidTr="00D81410">
        <w:trPr>
          <w:trHeight w:val="851"/>
        </w:trPr>
        <w:tc>
          <w:tcPr>
            <w:tcW w:w="2552" w:type="dxa"/>
            <w:shd w:val="clear" w:color="auto" w:fill="auto"/>
          </w:tcPr>
          <w:p w:rsidR="00B9317E" w:rsidRPr="00344D49" w:rsidRDefault="00B9317E" w:rsidP="00D81410">
            <w:pPr>
              <w:spacing w:line="220" w:lineRule="exact"/>
              <w:rPr>
                <w:noProof/>
                <w:sz w:val="18"/>
                <w:szCs w:val="13"/>
              </w:rPr>
            </w:pPr>
          </w:p>
          <w:p w:rsidR="00B9317E" w:rsidRPr="00000A12" w:rsidRDefault="0010675E" w:rsidP="0010675E">
            <w:pPr>
              <w:spacing w:line="220" w:lineRule="exact"/>
              <w:rPr>
                <w:noProof/>
                <w:sz w:val="18"/>
                <w:szCs w:val="18"/>
                <w:lang w:val="en-US"/>
              </w:rPr>
            </w:pPr>
            <w:r w:rsidRPr="00000A12">
              <w:rPr>
                <w:noProof/>
                <w:sz w:val="18"/>
                <w:szCs w:val="18"/>
                <w:lang w:val="en-US"/>
              </w:rPr>
              <w:t>March 2, 2017</w:t>
            </w:r>
          </w:p>
          <w:p w:rsidR="00B9317E" w:rsidRPr="00000A12" w:rsidRDefault="00B9317E" w:rsidP="00D81410">
            <w:pPr>
              <w:spacing w:line="180" w:lineRule="exact"/>
              <w:rPr>
                <w:noProof/>
                <w:sz w:val="13"/>
                <w:szCs w:val="13"/>
                <w:lang w:val="en-US"/>
              </w:rPr>
            </w:pPr>
          </w:p>
          <w:p w:rsidR="00960520" w:rsidRDefault="00960520" w:rsidP="0010675E">
            <w:pPr>
              <w:pStyle w:val="M8"/>
              <w:framePr w:wrap="auto" w:vAnchor="margin" w:hAnchor="text" w:xAlign="left" w:yAlign="inline"/>
              <w:suppressOverlap w:val="0"/>
              <w:rPr>
                <w:b/>
                <w:bCs/>
                <w:lang w:val="en-US"/>
              </w:rPr>
            </w:pPr>
            <w:r>
              <w:rPr>
                <w:b/>
                <w:bCs/>
                <w:lang w:val="en-US"/>
              </w:rPr>
              <w:t>Press Contact</w:t>
            </w:r>
          </w:p>
          <w:p w:rsidR="0010675E" w:rsidRPr="0010675E" w:rsidRDefault="0010675E" w:rsidP="0010675E">
            <w:pPr>
              <w:pStyle w:val="M8"/>
              <w:framePr w:wrap="auto" w:vAnchor="margin" w:hAnchor="text" w:xAlign="left" w:yAlign="inline"/>
              <w:suppressOverlap w:val="0"/>
              <w:rPr>
                <w:lang w:val="en-US"/>
              </w:rPr>
            </w:pPr>
            <w:r w:rsidRPr="0010675E">
              <w:rPr>
                <w:b/>
                <w:bCs/>
                <w:lang w:val="en-US"/>
              </w:rPr>
              <w:t xml:space="preserve">Matthias </w:t>
            </w:r>
            <w:proofErr w:type="spellStart"/>
            <w:r w:rsidRPr="0010675E">
              <w:rPr>
                <w:b/>
                <w:bCs/>
                <w:lang w:val="en-US"/>
              </w:rPr>
              <w:t>Ruch</w:t>
            </w:r>
            <w:proofErr w:type="spellEnd"/>
            <w:r w:rsidRPr="0010675E">
              <w:rPr>
                <w:lang w:val="en-US"/>
              </w:rPr>
              <w:br/>
              <w:t xml:space="preserve">Head of External Communications </w:t>
            </w:r>
            <w:r w:rsidRPr="0010675E">
              <w:rPr>
                <w:lang w:val="en-US"/>
              </w:rPr>
              <w:br/>
              <w:t>Phone +49 201 177-3348</w:t>
            </w:r>
            <w:r w:rsidRPr="0010675E">
              <w:rPr>
                <w:lang w:val="en-US"/>
              </w:rPr>
              <w:br/>
              <w:t>Mobil</w:t>
            </w:r>
            <w:r>
              <w:rPr>
                <w:lang w:val="en-US"/>
              </w:rPr>
              <w:t>e</w:t>
            </w:r>
            <w:r w:rsidRPr="0010675E">
              <w:rPr>
                <w:lang w:val="en-US"/>
              </w:rPr>
              <w:t xml:space="preserve"> +49 174 325 9942</w:t>
            </w:r>
            <w:r w:rsidRPr="0010675E">
              <w:rPr>
                <w:lang w:val="en-US"/>
              </w:rPr>
              <w:br/>
            </w:r>
            <w:hyperlink r:id="rId7" w:history="1">
              <w:r w:rsidRPr="0010675E">
                <w:rPr>
                  <w:rStyle w:val="Hyperlink"/>
                  <w:lang w:val="en-US"/>
                </w:rPr>
                <w:t>matthias.ruch@evonik.com</w:t>
              </w:r>
            </w:hyperlink>
          </w:p>
          <w:p w:rsidR="00B9317E" w:rsidRPr="0010675E" w:rsidRDefault="00B9317E" w:rsidP="00C81D17">
            <w:pPr>
              <w:spacing w:line="180" w:lineRule="exact"/>
              <w:rPr>
                <w:noProof/>
                <w:sz w:val="13"/>
                <w:szCs w:val="13"/>
                <w:lang w:val="en-US"/>
              </w:rPr>
            </w:pPr>
          </w:p>
        </w:tc>
      </w:tr>
      <w:tr w:rsidR="00960520" w:rsidRPr="0010675E" w:rsidTr="00D81410">
        <w:trPr>
          <w:trHeight w:val="851"/>
        </w:trPr>
        <w:tc>
          <w:tcPr>
            <w:tcW w:w="2552" w:type="dxa"/>
            <w:shd w:val="clear" w:color="auto" w:fill="auto"/>
          </w:tcPr>
          <w:p w:rsidR="00960520" w:rsidRDefault="00960520" w:rsidP="00960520">
            <w:pPr>
              <w:pStyle w:val="M8"/>
              <w:framePr w:wrap="auto" w:vAnchor="margin" w:hAnchor="text" w:xAlign="left" w:yAlign="inline"/>
              <w:suppressOverlap w:val="0"/>
              <w:rPr>
                <w:b/>
                <w:bCs/>
                <w:lang w:val="en-US"/>
              </w:rPr>
            </w:pPr>
            <w:r>
              <w:rPr>
                <w:b/>
                <w:bCs/>
                <w:lang w:val="en-US"/>
              </w:rPr>
              <w:t>Regional Press Contact</w:t>
            </w:r>
          </w:p>
          <w:p w:rsidR="00960520" w:rsidRDefault="00960520" w:rsidP="00960520">
            <w:pPr>
              <w:pStyle w:val="M8"/>
              <w:framePr w:wrap="auto" w:vAnchor="margin" w:hAnchor="text" w:xAlign="left" w:yAlign="inline"/>
              <w:suppressOverlap w:val="0"/>
              <w:rPr>
                <w:lang w:val="en-US"/>
              </w:rPr>
            </w:pPr>
            <w:r w:rsidRPr="00960520">
              <w:rPr>
                <w:b/>
                <w:bCs/>
                <w:lang w:val="en-US"/>
              </w:rPr>
              <w:t xml:space="preserve">Janna </w:t>
            </w:r>
            <w:proofErr w:type="spellStart"/>
            <w:r w:rsidRPr="00960520">
              <w:rPr>
                <w:b/>
                <w:bCs/>
                <w:lang w:val="en-US"/>
              </w:rPr>
              <w:t>Schneidewindt</w:t>
            </w:r>
            <w:proofErr w:type="spellEnd"/>
            <w:r w:rsidRPr="0010675E">
              <w:rPr>
                <w:lang w:val="en-US"/>
              </w:rPr>
              <w:br/>
              <w:t xml:space="preserve">Head of </w:t>
            </w:r>
            <w:r>
              <w:rPr>
                <w:lang w:val="en-US"/>
              </w:rPr>
              <w:t>Regional Communication</w:t>
            </w:r>
          </w:p>
          <w:p w:rsidR="00960520" w:rsidRPr="0010675E" w:rsidRDefault="00960520" w:rsidP="00960520">
            <w:pPr>
              <w:pStyle w:val="M8"/>
              <w:framePr w:wrap="auto" w:vAnchor="margin" w:hAnchor="text" w:xAlign="left" w:yAlign="inline"/>
              <w:suppressOverlap w:val="0"/>
              <w:rPr>
                <w:lang w:val="en-US"/>
              </w:rPr>
            </w:pPr>
            <w:r w:rsidRPr="00960520">
              <w:rPr>
                <w:lang w:val="en-US"/>
              </w:rPr>
              <w:t>South East Asia, Australia &amp; N</w:t>
            </w:r>
            <w:r>
              <w:rPr>
                <w:lang w:val="en-US"/>
              </w:rPr>
              <w:t>Z</w:t>
            </w:r>
            <w:r w:rsidRPr="0010675E">
              <w:rPr>
                <w:lang w:val="en-US"/>
              </w:rPr>
              <w:t xml:space="preserve"> </w:t>
            </w:r>
            <w:r w:rsidRPr="0010675E">
              <w:rPr>
                <w:lang w:val="en-US"/>
              </w:rPr>
              <w:br/>
              <w:t xml:space="preserve">Phone </w:t>
            </w:r>
            <w:r>
              <w:t xml:space="preserve"> </w:t>
            </w:r>
            <w:r>
              <w:rPr>
                <w:lang w:val="en-US"/>
              </w:rPr>
              <w:t>+65 6809-</w:t>
            </w:r>
            <w:r w:rsidRPr="00960520">
              <w:rPr>
                <w:lang w:val="en-US"/>
              </w:rPr>
              <w:t>682</w:t>
            </w:r>
            <w:r>
              <w:rPr>
                <w:lang w:val="en-US"/>
              </w:rPr>
              <w:t>0</w:t>
            </w:r>
            <w:r w:rsidRPr="0010675E">
              <w:rPr>
                <w:lang w:val="en-US"/>
              </w:rPr>
              <w:br/>
              <w:t>Mobil</w:t>
            </w:r>
            <w:r>
              <w:rPr>
                <w:lang w:val="en-US"/>
              </w:rPr>
              <w:t>e</w:t>
            </w:r>
            <w:r w:rsidRPr="0010675E">
              <w:rPr>
                <w:lang w:val="en-US"/>
              </w:rPr>
              <w:t xml:space="preserve"> </w:t>
            </w:r>
            <w:r>
              <w:t xml:space="preserve"> </w:t>
            </w:r>
            <w:r>
              <w:rPr>
                <w:lang w:val="en-US"/>
              </w:rPr>
              <w:t>+65 8111-</w:t>
            </w:r>
            <w:r w:rsidRPr="00960520">
              <w:rPr>
                <w:lang w:val="en-US"/>
              </w:rPr>
              <w:t>3784</w:t>
            </w:r>
            <w:r w:rsidRPr="0010675E">
              <w:rPr>
                <w:lang w:val="en-US"/>
              </w:rPr>
              <w:br/>
            </w:r>
            <w:r w:rsidRPr="00960520">
              <w:t>janna.schneidewindt@evonik.com</w:t>
            </w:r>
          </w:p>
          <w:p w:rsidR="00960520" w:rsidRPr="00960520" w:rsidRDefault="00960520" w:rsidP="00D81410">
            <w:pPr>
              <w:spacing w:line="220" w:lineRule="exact"/>
              <w:rPr>
                <w:noProof/>
                <w:sz w:val="18"/>
                <w:szCs w:val="13"/>
                <w:lang w:val="en-US"/>
              </w:rPr>
            </w:pPr>
          </w:p>
        </w:tc>
      </w:tr>
    </w:tbl>
    <w:p w:rsidR="00F73DAE" w:rsidRPr="00F73DAE" w:rsidRDefault="00F73DAE" w:rsidP="00CA6F45">
      <w:pPr>
        <w:framePr w:w="2659" w:wrap="around" w:hAnchor="page" w:x="8971" w:yAlign="bottom" w:anchorLock="1"/>
        <w:spacing w:line="180" w:lineRule="exact"/>
        <w:rPr>
          <w:noProof/>
          <w:sz w:val="13"/>
          <w:szCs w:val="13"/>
          <w:lang w:val="de-DE"/>
        </w:rPr>
      </w:pPr>
      <w:r w:rsidRPr="00F73DAE">
        <w:rPr>
          <w:b/>
          <w:noProof/>
          <w:sz w:val="13"/>
          <w:szCs w:val="13"/>
          <w:lang w:val="de-DE"/>
        </w:rPr>
        <w:t>Evonik Industries AG</w:t>
      </w:r>
    </w:p>
    <w:p w:rsidR="00F73DAE" w:rsidRPr="00F73DAE" w:rsidRDefault="00F73DAE" w:rsidP="00CA6F45">
      <w:pPr>
        <w:framePr w:w="2659" w:wrap="around" w:hAnchor="page" w:x="8971" w:yAlign="bottom" w:anchorLock="1"/>
        <w:spacing w:line="180" w:lineRule="exact"/>
        <w:rPr>
          <w:noProof/>
          <w:sz w:val="13"/>
          <w:szCs w:val="13"/>
          <w:lang w:val="de-DE"/>
        </w:rPr>
      </w:pPr>
      <w:r w:rsidRPr="00F73DAE">
        <w:rPr>
          <w:noProof/>
          <w:sz w:val="13"/>
          <w:szCs w:val="13"/>
          <w:lang w:val="de-DE"/>
        </w:rPr>
        <w:t>Rellinghauser Straße 1-11</w:t>
      </w:r>
    </w:p>
    <w:p w:rsidR="00F73DAE" w:rsidRDefault="00F73DAE" w:rsidP="00CA6F45">
      <w:pPr>
        <w:framePr w:w="2659" w:wrap="around" w:hAnchor="page" w:x="8971" w:yAlign="bottom" w:anchorLock="1"/>
        <w:spacing w:line="180" w:lineRule="exact"/>
        <w:rPr>
          <w:noProof/>
          <w:sz w:val="13"/>
          <w:szCs w:val="13"/>
        </w:rPr>
      </w:pPr>
      <w:r>
        <w:rPr>
          <w:noProof/>
          <w:sz w:val="13"/>
          <w:szCs w:val="13"/>
        </w:rPr>
        <w:t>45128 Essen</w:t>
      </w:r>
    </w:p>
    <w:p w:rsidR="00F73DAE" w:rsidRDefault="00F73DAE" w:rsidP="00CA6F45">
      <w:pPr>
        <w:framePr w:w="2659" w:wrap="around" w:hAnchor="page" w:x="8971" w:yAlign="bottom" w:anchorLock="1"/>
        <w:spacing w:line="180" w:lineRule="exact"/>
        <w:rPr>
          <w:noProof/>
          <w:sz w:val="13"/>
          <w:szCs w:val="13"/>
        </w:rPr>
      </w:pPr>
      <w:r>
        <w:rPr>
          <w:noProof/>
          <w:sz w:val="13"/>
          <w:szCs w:val="13"/>
        </w:rPr>
        <w:t>Germany</w:t>
      </w:r>
    </w:p>
    <w:p w:rsidR="00F73DAE" w:rsidRDefault="00F73DAE" w:rsidP="00CA6F45">
      <w:pPr>
        <w:framePr w:w="2659" w:wrap="around" w:hAnchor="page" w:x="8971" w:yAlign="bottom" w:anchorLock="1"/>
        <w:spacing w:line="180" w:lineRule="exact"/>
        <w:rPr>
          <w:noProof/>
          <w:sz w:val="13"/>
          <w:szCs w:val="13"/>
        </w:rPr>
      </w:pPr>
      <w:r>
        <w:rPr>
          <w:noProof/>
          <w:sz w:val="13"/>
          <w:szCs w:val="13"/>
        </w:rPr>
        <w:t>Phone +49 201 177-01</w:t>
      </w:r>
    </w:p>
    <w:p w:rsidR="00F73DAE" w:rsidRDefault="00F73DAE" w:rsidP="00CA6F45">
      <w:pPr>
        <w:framePr w:w="2659" w:wrap="around" w:hAnchor="page" w:x="8971" w:yAlign="bottom" w:anchorLock="1"/>
        <w:spacing w:line="180" w:lineRule="exact"/>
        <w:rPr>
          <w:noProof/>
          <w:sz w:val="13"/>
          <w:szCs w:val="13"/>
        </w:rPr>
      </w:pPr>
      <w:r>
        <w:rPr>
          <w:noProof/>
          <w:sz w:val="13"/>
          <w:szCs w:val="13"/>
        </w:rPr>
        <w:t>Fax +49 201 177-3475</w:t>
      </w:r>
    </w:p>
    <w:p w:rsidR="00F73DAE" w:rsidRDefault="00F73DAE" w:rsidP="00CA6F45">
      <w:pPr>
        <w:framePr w:w="2659" w:wrap="around" w:hAnchor="page" w:x="8971" w:yAlign="bottom" w:anchorLock="1"/>
        <w:spacing w:line="180" w:lineRule="exact"/>
        <w:rPr>
          <w:noProof/>
          <w:sz w:val="13"/>
          <w:szCs w:val="13"/>
        </w:rPr>
      </w:pPr>
      <w:r>
        <w:rPr>
          <w:noProof/>
          <w:sz w:val="13"/>
          <w:szCs w:val="13"/>
        </w:rPr>
        <w:t>www.evonik.com</w:t>
      </w:r>
    </w:p>
    <w:p w:rsidR="00F73DAE" w:rsidRDefault="00F73DAE" w:rsidP="00CA6F45">
      <w:pPr>
        <w:framePr w:w="2659" w:wrap="around" w:hAnchor="page" w:x="8971" w:yAlign="bottom" w:anchorLock="1"/>
        <w:spacing w:line="180" w:lineRule="exact"/>
        <w:rPr>
          <w:noProof/>
          <w:sz w:val="13"/>
          <w:szCs w:val="13"/>
        </w:rPr>
      </w:pPr>
    </w:p>
    <w:p w:rsidR="00F73DAE" w:rsidRDefault="00F73DAE" w:rsidP="00CA6F45">
      <w:pPr>
        <w:framePr w:w="2659" w:wrap="around" w:hAnchor="page" w:x="8971" w:yAlign="bottom" w:anchorLock="1"/>
        <w:spacing w:line="180" w:lineRule="exact"/>
        <w:rPr>
          <w:noProof/>
          <w:sz w:val="13"/>
          <w:szCs w:val="13"/>
        </w:rPr>
      </w:pPr>
      <w:r>
        <w:rPr>
          <w:b/>
          <w:noProof/>
          <w:sz w:val="13"/>
          <w:szCs w:val="13"/>
        </w:rPr>
        <w:t>Supervisory Board</w:t>
      </w:r>
    </w:p>
    <w:p w:rsidR="00F73DAE" w:rsidRDefault="00F73DAE" w:rsidP="00CA6F45">
      <w:pPr>
        <w:framePr w:w="2659" w:wrap="around" w:hAnchor="page" w:x="8971" w:yAlign="bottom" w:anchorLock="1"/>
        <w:spacing w:line="180" w:lineRule="exact"/>
        <w:rPr>
          <w:noProof/>
          <w:sz w:val="13"/>
          <w:szCs w:val="13"/>
        </w:rPr>
      </w:pPr>
      <w:r>
        <w:rPr>
          <w:noProof/>
          <w:sz w:val="13"/>
          <w:szCs w:val="13"/>
        </w:rPr>
        <w:t>Dr. Werner Müller, Chairman</w:t>
      </w:r>
    </w:p>
    <w:p w:rsidR="00F73DAE" w:rsidRDefault="00F73DAE" w:rsidP="00CA6F45">
      <w:pPr>
        <w:framePr w:w="2659" w:wrap="around" w:hAnchor="page" w:x="8971" w:yAlign="bottom" w:anchorLock="1"/>
        <w:spacing w:line="180" w:lineRule="exact"/>
        <w:rPr>
          <w:noProof/>
          <w:sz w:val="13"/>
          <w:szCs w:val="13"/>
        </w:rPr>
      </w:pPr>
      <w:r>
        <w:rPr>
          <w:b/>
          <w:noProof/>
          <w:sz w:val="13"/>
          <w:szCs w:val="13"/>
        </w:rPr>
        <w:t>Executive Board</w:t>
      </w:r>
    </w:p>
    <w:p w:rsidR="00F73DAE" w:rsidRDefault="00F73DAE" w:rsidP="00CA6F45">
      <w:pPr>
        <w:framePr w:w="2659" w:wrap="around" w:hAnchor="page" w:x="8971" w:yAlign="bottom" w:anchorLock="1"/>
        <w:spacing w:line="180" w:lineRule="exact"/>
        <w:rPr>
          <w:noProof/>
          <w:sz w:val="13"/>
          <w:szCs w:val="13"/>
        </w:rPr>
      </w:pPr>
      <w:r>
        <w:rPr>
          <w:noProof/>
          <w:sz w:val="13"/>
          <w:szCs w:val="13"/>
        </w:rPr>
        <w:t>Dr. Klaus Engel, Chairman</w:t>
      </w:r>
    </w:p>
    <w:p w:rsidR="00F73DAE" w:rsidRDefault="00F73DAE" w:rsidP="00CA6F45">
      <w:pPr>
        <w:framePr w:w="2659" w:wrap="around" w:hAnchor="page" w:x="8971" w:yAlign="bottom" w:anchorLock="1"/>
        <w:spacing w:line="180" w:lineRule="exact"/>
        <w:rPr>
          <w:noProof/>
          <w:sz w:val="13"/>
          <w:szCs w:val="13"/>
        </w:rPr>
      </w:pPr>
      <w:r>
        <w:rPr>
          <w:noProof/>
          <w:sz w:val="13"/>
          <w:szCs w:val="13"/>
        </w:rPr>
        <w:t>Christian Kullmann, Deputy Chairman</w:t>
      </w:r>
    </w:p>
    <w:p w:rsidR="00F73DAE" w:rsidRDefault="00F73DAE" w:rsidP="00CA6F45">
      <w:pPr>
        <w:framePr w:w="2659" w:wrap="around" w:hAnchor="page" w:x="8971" w:yAlign="bottom" w:anchorLock="1"/>
        <w:spacing w:line="180" w:lineRule="exact"/>
        <w:rPr>
          <w:noProof/>
          <w:sz w:val="13"/>
          <w:szCs w:val="13"/>
        </w:rPr>
      </w:pPr>
      <w:r>
        <w:rPr>
          <w:noProof/>
          <w:sz w:val="13"/>
          <w:szCs w:val="13"/>
        </w:rPr>
        <w:t>Dr. Ralph Sven Kaufmann</w:t>
      </w:r>
    </w:p>
    <w:p w:rsidR="00F73DAE" w:rsidRDefault="00F73DAE" w:rsidP="00CA6F45">
      <w:pPr>
        <w:framePr w:w="2659" w:wrap="around" w:hAnchor="page" w:x="8971" w:yAlign="bottom" w:anchorLock="1"/>
        <w:spacing w:line="180" w:lineRule="exact"/>
        <w:rPr>
          <w:noProof/>
          <w:sz w:val="13"/>
          <w:szCs w:val="13"/>
        </w:rPr>
      </w:pPr>
      <w:r>
        <w:rPr>
          <w:noProof/>
          <w:sz w:val="13"/>
          <w:szCs w:val="13"/>
        </w:rPr>
        <w:t>Thomas Wessel</w:t>
      </w:r>
    </w:p>
    <w:p w:rsidR="00F73DAE" w:rsidRDefault="00F73DAE" w:rsidP="00CA6F45">
      <w:pPr>
        <w:framePr w:w="2659" w:wrap="around" w:hAnchor="page" w:x="8971" w:yAlign="bottom" w:anchorLock="1"/>
        <w:spacing w:line="180" w:lineRule="exact"/>
        <w:rPr>
          <w:noProof/>
          <w:sz w:val="13"/>
          <w:szCs w:val="13"/>
        </w:rPr>
      </w:pPr>
      <w:r>
        <w:rPr>
          <w:noProof/>
          <w:sz w:val="13"/>
          <w:szCs w:val="13"/>
        </w:rPr>
        <w:t>Ute Wolf</w:t>
      </w:r>
    </w:p>
    <w:p w:rsidR="00F73DAE" w:rsidRDefault="00F73DAE" w:rsidP="00CA6F45">
      <w:pPr>
        <w:framePr w:w="2659" w:wrap="around" w:hAnchor="page" w:x="8971" w:yAlign="bottom" w:anchorLock="1"/>
        <w:spacing w:line="180" w:lineRule="exact"/>
        <w:rPr>
          <w:noProof/>
          <w:sz w:val="13"/>
          <w:szCs w:val="13"/>
        </w:rPr>
      </w:pPr>
    </w:p>
    <w:p w:rsidR="00F73DAE" w:rsidRDefault="00F73DAE" w:rsidP="00CA6F45">
      <w:pPr>
        <w:framePr w:w="2659" w:wrap="around" w:hAnchor="page" w:x="8971" w:yAlign="bottom" w:anchorLock="1"/>
        <w:spacing w:line="180" w:lineRule="exact"/>
        <w:rPr>
          <w:noProof/>
          <w:sz w:val="13"/>
          <w:szCs w:val="13"/>
        </w:rPr>
      </w:pPr>
      <w:r>
        <w:rPr>
          <w:noProof/>
          <w:sz w:val="13"/>
          <w:szCs w:val="13"/>
        </w:rPr>
        <w:t>Registered Office is Essen</w:t>
      </w:r>
    </w:p>
    <w:p w:rsidR="00F73DAE" w:rsidRDefault="00F73DAE" w:rsidP="00CA6F45">
      <w:pPr>
        <w:framePr w:w="2659" w:wrap="around" w:hAnchor="page" w:x="8971" w:yAlign="bottom" w:anchorLock="1"/>
        <w:spacing w:line="180" w:lineRule="exact"/>
        <w:rPr>
          <w:noProof/>
          <w:sz w:val="13"/>
          <w:szCs w:val="13"/>
        </w:rPr>
      </w:pPr>
      <w:r>
        <w:rPr>
          <w:noProof/>
          <w:sz w:val="13"/>
          <w:szCs w:val="13"/>
        </w:rPr>
        <w:t>Register Court Essen Local Court</w:t>
      </w:r>
    </w:p>
    <w:p w:rsidR="008A2AE8" w:rsidRPr="00F73DAE" w:rsidRDefault="00F73DAE" w:rsidP="00CA6F45">
      <w:pPr>
        <w:framePr w:w="2659" w:wrap="around" w:hAnchor="page" w:x="8971" w:yAlign="bottom" w:anchorLock="1"/>
        <w:spacing w:line="180" w:lineRule="exact"/>
        <w:rPr>
          <w:noProof/>
          <w:sz w:val="13"/>
          <w:szCs w:val="13"/>
        </w:rPr>
      </w:pPr>
      <w:r>
        <w:rPr>
          <w:noProof/>
          <w:sz w:val="13"/>
          <w:szCs w:val="13"/>
        </w:rPr>
        <w:t>Commercial Registry B 19474</w:t>
      </w:r>
    </w:p>
    <w:p w:rsidR="00000A12" w:rsidRPr="007A3630" w:rsidRDefault="00000A12" w:rsidP="00983B41">
      <w:pPr>
        <w:autoSpaceDE w:val="0"/>
        <w:autoSpaceDN w:val="0"/>
        <w:adjustRightInd w:val="0"/>
        <w:spacing w:line="240" w:lineRule="auto"/>
        <w:rPr>
          <w:kern w:val="32"/>
        </w:rPr>
      </w:pPr>
      <w:r w:rsidRPr="007A3630">
        <w:rPr>
          <w:kern w:val="32"/>
        </w:rPr>
        <w:t>Key Financial Data:</w:t>
      </w:r>
      <w:bookmarkStart w:id="0" w:name="_GoBack"/>
      <w:bookmarkEnd w:id="0"/>
    </w:p>
    <w:p w:rsidR="00000A12" w:rsidRPr="007A3630" w:rsidRDefault="00000A12" w:rsidP="00983B41">
      <w:pPr>
        <w:rPr>
          <w:kern w:val="32"/>
        </w:rPr>
      </w:pPr>
      <w:r w:rsidRPr="007A3630">
        <w:rPr>
          <w:kern w:val="32"/>
        </w:rPr>
        <w:t>January 1 to December 31, 2016 / Outlook for 2017</w:t>
      </w:r>
    </w:p>
    <w:p w:rsidR="00000A12" w:rsidRDefault="00000A12" w:rsidP="00983B41">
      <w:pPr>
        <w:rPr>
          <w:b/>
        </w:rPr>
      </w:pPr>
    </w:p>
    <w:p w:rsidR="00000A12" w:rsidRDefault="00000A12" w:rsidP="00983B41">
      <w:pPr>
        <w:rPr>
          <w:b/>
        </w:rPr>
      </w:pPr>
    </w:p>
    <w:p w:rsidR="00DF3E40" w:rsidRPr="007A3630" w:rsidRDefault="00DF3E40" w:rsidP="00983B41">
      <w:pPr>
        <w:rPr>
          <w:rFonts w:ascii="Calibri" w:hAnsi="Calibri"/>
          <w:b/>
          <w:bCs/>
          <w:sz w:val="24"/>
        </w:rPr>
      </w:pPr>
      <w:r w:rsidRPr="007A3630">
        <w:rPr>
          <w:b/>
          <w:sz w:val="24"/>
        </w:rPr>
        <w:t>A good performance in 2016</w:t>
      </w:r>
    </w:p>
    <w:p w:rsidR="00DF3E40" w:rsidRPr="007A3630" w:rsidRDefault="00DF3E40" w:rsidP="00983B41">
      <w:pPr>
        <w:rPr>
          <w:b/>
          <w:bCs/>
          <w:sz w:val="24"/>
        </w:rPr>
      </w:pPr>
      <w:r w:rsidRPr="007A3630">
        <w:rPr>
          <w:b/>
          <w:sz w:val="24"/>
        </w:rPr>
        <w:t>Acquisitions strengthen growth segments</w:t>
      </w:r>
    </w:p>
    <w:p w:rsidR="00DF3E40" w:rsidRPr="00F35095" w:rsidRDefault="00DF3E40" w:rsidP="00983B41">
      <w:pPr>
        <w:rPr>
          <w:b/>
          <w:bCs/>
        </w:rPr>
      </w:pPr>
    </w:p>
    <w:p w:rsidR="00DF3E40" w:rsidRPr="008464C0" w:rsidRDefault="00DF3E40" w:rsidP="008464C0">
      <w:pPr>
        <w:pStyle w:val="ListParagraph"/>
        <w:keepNext/>
        <w:numPr>
          <w:ilvl w:val="3"/>
          <w:numId w:val="32"/>
        </w:numPr>
        <w:spacing w:before="300"/>
        <w:ind w:left="426" w:hanging="426"/>
        <w:outlineLvl w:val="0"/>
        <w:rPr>
          <w:rFonts w:ascii="Calibri" w:hAnsi="Calibri" w:cs="Arial"/>
          <w:bCs/>
          <w:kern w:val="32"/>
          <w:szCs w:val="32"/>
        </w:rPr>
      </w:pPr>
      <w:r w:rsidRPr="008464C0">
        <w:rPr>
          <w:kern w:val="32"/>
        </w:rPr>
        <w:t xml:space="preserve">Forecast fully achieved: adjusted EBITDA is </w:t>
      </w:r>
      <w:r w:rsidRPr="00F35095">
        <w:br/>
      </w:r>
      <w:r w:rsidRPr="008464C0">
        <w:rPr>
          <w:kern w:val="32"/>
        </w:rPr>
        <w:t>at the upper end of the range at €2.165 billion</w:t>
      </w:r>
      <w:r w:rsidR="00374358" w:rsidRPr="008464C0">
        <w:rPr>
          <w:kern w:val="32"/>
        </w:rPr>
        <w:br/>
      </w:r>
    </w:p>
    <w:p w:rsidR="00DF3E40" w:rsidRPr="00374358" w:rsidRDefault="00DF3E40" w:rsidP="008464C0">
      <w:pPr>
        <w:pStyle w:val="ListParagraph"/>
        <w:keepNext/>
        <w:numPr>
          <w:ilvl w:val="0"/>
          <w:numId w:val="32"/>
        </w:numPr>
        <w:spacing w:before="300"/>
        <w:ind w:left="426" w:hanging="426"/>
        <w:outlineLvl w:val="0"/>
        <w:rPr>
          <w:rFonts w:cs="Arial"/>
          <w:bCs/>
          <w:kern w:val="32"/>
          <w:szCs w:val="32"/>
        </w:rPr>
      </w:pPr>
      <w:r w:rsidRPr="00374358">
        <w:rPr>
          <w:kern w:val="32"/>
        </w:rPr>
        <w:t xml:space="preserve">Proposed dividend: constant at an attractive level </w:t>
      </w:r>
      <w:r w:rsidRPr="00F35095">
        <w:br/>
      </w:r>
      <w:r w:rsidRPr="00374358">
        <w:rPr>
          <w:kern w:val="32"/>
        </w:rPr>
        <w:t>of €1.15 per share</w:t>
      </w:r>
      <w:r w:rsidR="00374358">
        <w:rPr>
          <w:kern w:val="32"/>
        </w:rPr>
        <w:br/>
      </w:r>
    </w:p>
    <w:p w:rsidR="00DF3E40" w:rsidRPr="00374358" w:rsidRDefault="00DF3E40" w:rsidP="008464C0">
      <w:pPr>
        <w:pStyle w:val="ListParagraph"/>
        <w:keepNext/>
        <w:numPr>
          <w:ilvl w:val="0"/>
          <w:numId w:val="32"/>
        </w:numPr>
        <w:spacing w:before="300"/>
        <w:ind w:left="426" w:hanging="426"/>
        <w:outlineLvl w:val="0"/>
        <w:rPr>
          <w:rFonts w:cs="Arial"/>
          <w:bCs/>
          <w:kern w:val="32"/>
          <w:szCs w:val="32"/>
        </w:rPr>
      </w:pPr>
      <w:r w:rsidRPr="00374358">
        <w:rPr>
          <w:kern w:val="32"/>
        </w:rPr>
        <w:t xml:space="preserve">Outlook for 2017: higher </w:t>
      </w:r>
      <w:r w:rsidR="000625DF" w:rsidRPr="00374358">
        <w:rPr>
          <w:kern w:val="32"/>
        </w:rPr>
        <w:t>revenues and</w:t>
      </w:r>
      <w:r w:rsidR="0024236B" w:rsidRPr="00374358">
        <w:rPr>
          <w:kern w:val="32"/>
        </w:rPr>
        <w:t xml:space="preserve"> </w:t>
      </w:r>
      <w:r w:rsidRPr="00374358">
        <w:rPr>
          <w:kern w:val="32"/>
        </w:rPr>
        <w:t>earnings,</w:t>
      </w:r>
      <w:r w:rsidR="000625DF" w:rsidRPr="00374358">
        <w:rPr>
          <w:rFonts w:cs="Arial"/>
          <w:bCs/>
          <w:kern w:val="32"/>
          <w:szCs w:val="32"/>
        </w:rPr>
        <w:t xml:space="preserve"> </w:t>
      </w:r>
      <w:r w:rsidRPr="00374358">
        <w:rPr>
          <w:kern w:val="32"/>
        </w:rPr>
        <w:t>adjusted EBITDA between €2.2 billion and €2.4 billion</w:t>
      </w:r>
    </w:p>
    <w:p w:rsidR="00DF3E40" w:rsidRPr="00F35095" w:rsidRDefault="00DF3E40" w:rsidP="008464C0">
      <w:pPr>
        <w:keepNext/>
        <w:spacing w:before="300"/>
        <w:ind w:left="426" w:hanging="426"/>
        <w:outlineLvl w:val="0"/>
        <w:rPr>
          <w:rFonts w:cs="Arial"/>
          <w:bCs/>
          <w:kern w:val="32"/>
          <w:szCs w:val="32"/>
        </w:rPr>
      </w:pPr>
    </w:p>
    <w:p w:rsidR="00DF3E40" w:rsidRPr="00F35095" w:rsidRDefault="00DF3E40" w:rsidP="00983B41">
      <w:r w:rsidRPr="00F35095">
        <w:rPr>
          <w:b/>
        </w:rPr>
        <w:t>Essen</w:t>
      </w:r>
      <w:r w:rsidRPr="00F35095">
        <w:t xml:space="preserve">. </w:t>
      </w:r>
      <w:proofErr w:type="spellStart"/>
      <w:r w:rsidRPr="00F35095">
        <w:t>Evonik</w:t>
      </w:r>
      <w:proofErr w:type="spellEnd"/>
      <w:r w:rsidRPr="00F35095">
        <w:t xml:space="preserve"> Industries AG fully achieved its earnings forecast in 2016. With adjusted EBITDA of €2.165 billion, earnings were at the upper end of the range of €2.0 billion to €2.2 billion. While volumes grew by a 3 solid percent, sales declined 6 percent to €12.7 billion as a result of lower prices.</w:t>
      </w:r>
    </w:p>
    <w:p w:rsidR="00DF3E40" w:rsidRPr="00F35095" w:rsidRDefault="00DF3E40" w:rsidP="00983B41">
      <w:pPr>
        <w:rPr>
          <w:rFonts w:ascii="Calibri" w:hAnsi="Calibri"/>
          <w:szCs w:val="22"/>
        </w:rPr>
      </w:pPr>
    </w:p>
    <w:p w:rsidR="00DF3E40" w:rsidRPr="00F35095" w:rsidRDefault="00DF3E40" w:rsidP="00983B41">
      <w:r w:rsidRPr="00F35095">
        <w:t>“At 17 percent, our adjusted EBITDA margin remains good,” said Klaus Engel, Chairman of the Executive Board. “The successful acquisition of the Air Products specialty additives business and the planned acquisition of Huber's silica business provide additional growth impetus and open up further perspectives for our attractive portfolio.”</w:t>
      </w:r>
    </w:p>
    <w:p w:rsidR="00DF3E40" w:rsidRPr="00F35095" w:rsidRDefault="00DF3E40" w:rsidP="00983B41"/>
    <w:p w:rsidR="00DF3E40" w:rsidRPr="00F35095" w:rsidRDefault="00DF3E40" w:rsidP="00983B41">
      <w:r w:rsidRPr="00F35095">
        <w:t xml:space="preserve">At the Annual Shareholders’ Meeting on May 23, the Executive Board and Supervisory Board will be proposing a dividend of €1.15 per share. Based on the closing share price at year-end </w:t>
      </w:r>
      <w:proofErr w:type="gramStart"/>
      <w:r w:rsidRPr="00F35095">
        <w:t>2016, that</w:t>
      </w:r>
      <w:proofErr w:type="gramEnd"/>
      <w:r w:rsidRPr="00F35095">
        <w:t xml:space="preserve"> gives a dividend yield of 4.1 percent, positioning </w:t>
      </w:r>
      <w:proofErr w:type="spellStart"/>
      <w:r w:rsidRPr="00F35095">
        <w:t>Evonik</w:t>
      </w:r>
      <w:proofErr w:type="spellEnd"/>
      <w:r w:rsidRPr="00F35095">
        <w:t xml:space="preserve"> among the top chemical companies.</w:t>
      </w:r>
      <w:r w:rsidR="000625DF">
        <w:t xml:space="preserve"> </w:t>
      </w:r>
      <w:r w:rsidRPr="00F35095">
        <w:t xml:space="preserve">“The high free cash flow of €810 million enables us to make this level of </w:t>
      </w:r>
      <w:proofErr w:type="spellStart"/>
      <w:r w:rsidRPr="00F35095">
        <w:t>payout</w:t>
      </w:r>
      <w:proofErr w:type="spellEnd"/>
      <w:r w:rsidRPr="00F35095">
        <w:t xml:space="preserve"> without impairing our ambitious growth targets,” said Engel.</w:t>
      </w:r>
    </w:p>
    <w:p w:rsidR="00DF3E40" w:rsidRPr="00F35095" w:rsidRDefault="00DF3E40" w:rsidP="00983B41"/>
    <w:p w:rsidR="00DF3E40" w:rsidRPr="00F35095" w:rsidRDefault="00DF3E40" w:rsidP="00983B41">
      <w:pPr>
        <w:rPr>
          <w:color w:val="000000"/>
        </w:rPr>
      </w:pPr>
      <w:r w:rsidRPr="00F35095">
        <w:lastRenderedPageBreak/>
        <w:t xml:space="preserve">Following an exceptionally strong performance in the previous year, the earnings situation normalized in 2016. </w:t>
      </w:r>
      <w:proofErr w:type="spellStart"/>
      <w:r w:rsidRPr="00F35095">
        <w:t>Evonik</w:t>
      </w:r>
      <w:proofErr w:type="spellEnd"/>
      <w:r w:rsidRPr="00F35095">
        <w:t xml:space="preserve"> was only partially able to compensate for the low global economic momentum, the low oil price, and the normalization of prices for animal nutrition products. A</w:t>
      </w:r>
      <w:r>
        <w:t>djusted EBITDA was therefore 12 p</w:t>
      </w:r>
      <w:r w:rsidRPr="00F35095">
        <w:t>ercent below the previous year's outstanding level. Adjusted net income also dropped year-on-year to €930 million.</w:t>
      </w:r>
    </w:p>
    <w:p w:rsidR="00DF3E40" w:rsidRPr="00F35095" w:rsidRDefault="00DF3E40" w:rsidP="00983B41">
      <w:pPr>
        <w:rPr>
          <w:color w:val="000000"/>
        </w:rPr>
      </w:pPr>
    </w:p>
    <w:p w:rsidR="00DF3E40" w:rsidRPr="00F35095" w:rsidRDefault="00DF3E40" w:rsidP="00983B41">
      <w:pPr>
        <w:rPr>
          <w:color w:val="000000"/>
        </w:rPr>
      </w:pPr>
      <w:proofErr w:type="spellStart"/>
      <w:r w:rsidRPr="00F35095">
        <w:rPr>
          <w:color w:val="000000"/>
        </w:rPr>
        <w:t>Evonik's</w:t>
      </w:r>
      <w:proofErr w:type="spellEnd"/>
      <w:r w:rsidRPr="00F35095">
        <w:rPr>
          <w:color w:val="000000"/>
        </w:rPr>
        <w:t xml:space="preserve"> financial position is still very sound. </w:t>
      </w:r>
      <w:r w:rsidRPr="00F35095">
        <w:t>“The structure of our balance sheet remains healthy, even after acquiring the Air Products specialty additives business,” said CFO Ute Wolf.</w:t>
      </w:r>
      <w:r w:rsidRPr="00F35095">
        <w:rPr>
          <w:color w:val="000000"/>
        </w:rPr>
        <w:t xml:space="preserve"> This is also evidenced by solid investment-grade ratings. “Capital efficiency and cash flow will continue to play a central role in the management of the company,” said Wolf.</w:t>
      </w:r>
    </w:p>
    <w:p w:rsidR="00DF3E40" w:rsidRPr="00F35095" w:rsidRDefault="00DF3E40" w:rsidP="00983B41">
      <w:pPr>
        <w:rPr>
          <w:color w:val="000000"/>
        </w:rPr>
      </w:pPr>
      <w:r w:rsidRPr="00F35095">
        <w:rPr>
          <w:color w:val="000000"/>
        </w:rPr>
        <w:t>The return on capital employed (ROCE) was 14 percent in 2016 and thus once again well above the cost of capital.</w:t>
      </w:r>
    </w:p>
    <w:p w:rsidR="00DF3E40" w:rsidRPr="00F35095" w:rsidRDefault="00DF3E40" w:rsidP="00983B41">
      <w:pPr>
        <w:rPr>
          <w:color w:val="000000"/>
        </w:rPr>
      </w:pPr>
    </w:p>
    <w:p w:rsidR="00DF3E40" w:rsidRPr="00F35095" w:rsidRDefault="00DF3E40" w:rsidP="00983B41">
      <w:proofErr w:type="spellStart"/>
      <w:r w:rsidRPr="00F35095">
        <w:t>Evonik</w:t>
      </w:r>
      <w:proofErr w:type="spellEnd"/>
      <w:r w:rsidRPr="00F35095">
        <w:t xml:space="preserve"> expects the Nutrition &amp; Care and Resource Efficiency growth segments to make a positive earnings contribution in 2017 as a result of the successful integration of the Air Products specialty additives business. In addition, the company’s strong market positions, balanced portfolio and concentration on high-growth businesses will continue to drive its performance. </w:t>
      </w:r>
    </w:p>
    <w:p w:rsidR="00DF3E40" w:rsidRPr="00F35095" w:rsidRDefault="00DF3E40" w:rsidP="00983B41"/>
    <w:p w:rsidR="00A05AD7" w:rsidRDefault="00DF3E40" w:rsidP="00983B41">
      <w:r w:rsidRPr="00F35095">
        <w:t xml:space="preserve">Despite the increasing uncertainty inherent in the geopolitical situation and high market volatility, </w:t>
      </w:r>
      <w:proofErr w:type="spellStart"/>
      <w:r w:rsidRPr="00F35095">
        <w:t>Evonik</w:t>
      </w:r>
      <w:proofErr w:type="spellEnd"/>
      <w:r w:rsidRPr="00F35095">
        <w:t xml:space="preserve"> aims to grow </w:t>
      </w:r>
      <w:r w:rsidR="000625DF">
        <w:t xml:space="preserve">revenues and </w:t>
      </w:r>
      <w:r w:rsidRPr="00F35095">
        <w:t>operating earnings in 2017 and expects adj</w:t>
      </w:r>
      <w:r>
        <w:t>usted EBITDA to be between €2.2 b</w:t>
      </w:r>
      <w:r w:rsidRPr="00F35095">
        <w:t>illion and €2.</w:t>
      </w:r>
      <w:r>
        <w:t>4 </w:t>
      </w:r>
      <w:r w:rsidRPr="00F35095">
        <w:t>billion.</w:t>
      </w:r>
    </w:p>
    <w:p w:rsidR="00A05AD7" w:rsidRDefault="00A05AD7" w:rsidP="00983B41">
      <w:pPr>
        <w:spacing w:line="240" w:lineRule="auto"/>
      </w:pPr>
      <w:r>
        <w:br w:type="page"/>
      </w:r>
    </w:p>
    <w:p w:rsidR="00A05AD7" w:rsidRDefault="00A05AD7" w:rsidP="00983B41">
      <w:pPr>
        <w:spacing w:line="240" w:lineRule="auto"/>
        <w:rPr>
          <w:b/>
          <w:position w:val="-2"/>
          <w:sz w:val="20"/>
          <w:lang w:val="en-US"/>
        </w:rPr>
      </w:pPr>
      <w:proofErr w:type="spellStart"/>
      <w:r w:rsidRPr="00A05AD7">
        <w:rPr>
          <w:b/>
          <w:position w:val="-2"/>
          <w:sz w:val="20"/>
          <w:lang w:val="en-US"/>
        </w:rPr>
        <w:lastRenderedPageBreak/>
        <w:t>Evonik</w:t>
      </w:r>
      <w:proofErr w:type="spellEnd"/>
      <w:r w:rsidRPr="00A05AD7">
        <w:rPr>
          <w:b/>
          <w:position w:val="-2"/>
          <w:sz w:val="20"/>
          <w:lang w:val="en-US"/>
        </w:rPr>
        <w:t xml:space="preserve"> Group: Excerpt from the income statement</w:t>
      </w:r>
    </w:p>
    <w:p w:rsidR="00512C15" w:rsidRPr="00A05AD7" w:rsidRDefault="00512C15" w:rsidP="00983B41">
      <w:pPr>
        <w:spacing w:line="60" w:lineRule="exact"/>
        <w:rPr>
          <w:rFonts w:cs="Lucida Sans Unicode"/>
          <w:b/>
          <w:bCs/>
          <w:position w:val="-2"/>
          <w:sz w:val="20"/>
          <w:szCs w:val="20"/>
          <w:lang w:val="en-US"/>
        </w:rPr>
      </w:pP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410"/>
        <w:gridCol w:w="981"/>
        <w:gridCol w:w="983"/>
        <w:gridCol w:w="984"/>
        <w:gridCol w:w="981"/>
        <w:gridCol w:w="981"/>
        <w:gridCol w:w="984"/>
      </w:tblGrid>
      <w:tr w:rsidR="00A05AD7" w:rsidRPr="00A05AD7" w:rsidTr="00374358">
        <w:trPr>
          <w:trHeight w:val="510"/>
        </w:trPr>
        <w:tc>
          <w:tcPr>
            <w:tcW w:w="4410" w:type="dxa"/>
            <w:noWrap/>
            <w:vAlign w:val="center"/>
          </w:tcPr>
          <w:p w:rsidR="00A05AD7" w:rsidRPr="00A05AD7" w:rsidRDefault="00A05AD7" w:rsidP="00983B41">
            <w:pPr>
              <w:spacing w:line="240" w:lineRule="exact"/>
              <w:ind w:left="-55" w:right="85"/>
              <w:rPr>
                <w:rFonts w:cs="Lucida Sans Unicode"/>
                <w:b/>
                <w:bCs/>
                <w:position w:val="-2"/>
                <w:sz w:val="18"/>
                <w:szCs w:val="20"/>
                <w:lang w:val="en-US"/>
              </w:rPr>
            </w:pPr>
            <w:r w:rsidRPr="00A05AD7">
              <w:rPr>
                <w:b/>
                <w:position w:val="-2"/>
                <w:sz w:val="18"/>
                <w:lang w:val="en-US"/>
              </w:rPr>
              <w:t>(in € million)</w:t>
            </w:r>
          </w:p>
        </w:tc>
        <w:tc>
          <w:tcPr>
            <w:tcW w:w="981" w:type="dxa"/>
            <w:shd w:val="clear" w:color="auto" w:fill="CCCCCC"/>
            <w:vAlign w:val="center"/>
          </w:tcPr>
          <w:p w:rsidR="00A05AD7" w:rsidRPr="00A05AD7" w:rsidRDefault="00A05AD7" w:rsidP="00983B41">
            <w:pPr>
              <w:spacing w:line="240" w:lineRule="exact"/>
              <w:ind w:left="85" w:right="85"/>
              <w:jc w:val="center"/>
              <w:rPr>
                <w:rFonts w:cs="Lucida Sans Unicode"/>
                <w:b/>
                <w:bCs/>
                <w:position w:val="-2"/>
                <w:sz w:val="18"/>
                <w:szCs w:val="20"/>
                <w:lang w:val="en-US"/>
              </w:rPr>
            </w:pPr>
            <w:r w:rsidRPr="00A05AD7">
              <w:rPr>
                <w:b/>
                <w:position w:val="-2"/>
                <w:sz w:val="18"/>
                <w:lang w:val="en-US"/>
              </w:rPr>
              <w:t>Q4 2016</w:t>
            </w:r>
          </w:p>
        </w:tc>
        <w:tc>
          <w:tcPr>
            <w:tcW w:w="983" w:type="dxa"/>
            <w:vAlign w:val="center"/>
          </w:tcPr>
          <w:p w:rsidR="00A05AD7" w:rsidRPr="00A05AD7" w:rsidRDefault="00A05AD7" w:rsidP="00983B41">
            <w:pPr>
              <w:spacing w:line="240" w:lineRule="exact"/>
              <w:ind w:left="85" w:right="85"/>
              <w:jc w:val="center"/>
              <w:rPr>
                <w:rFonts w:cs="Lucida Sans Unicode"/>
                <w:b/>
                <w:bCs/>
                <w:position w:val="-2"/>
                <w:sz w:val="18"/>
                <w:szCs w:val="20"/>
                <w:lang w:val="en-US"/>
              </w:rPr>
            </w:pPr>
            <w:r w:rsidRPr="00A05AD7">
              <w:rPr>
                <w:b/>
                <w:position w:val="-2"/>
                <w:sz w:val="18"/>
                <w:lang w:val="en-US"/>
              </w:rPr>
              <w:t>Q4 2015</w:t>
            </w:r>
          </w:p>
        </w:tc>
        <w:tc>
          <w:tcPr>
            <w:tcW w:w="984" w:type="dxa"/>
            <w:vAlign w:val="center"/>
          </w:tcPr>
          <w:p w:rsidR="00A05AD7" w:rsidRPr="00A05AD7" w:rsidRDefault="00A05AD7" w:rsidP="00983B41">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 xml:space="preserve">Change </w:t>
            </w:r>
            <w:r w:rsidRPr="00A05AD7">
              <w:rPr>
                <w:rFonts w:cs="Lucida Sans Unicode"/>
                <w:b/>
                <w:bCs/>
                <w:spacing w:val="-6"/>
                <w:position w:val="-2"/>
                <w:sz w:val="18"/>
                <w:szCs w:val="20"/>
                <w:lang w:val="en-US"/>
              </w:rPr>
              <w:br/>
            </w:r>
            <w:r w:rsidRPr="00A05AD7">
              <w:rPr>
                <w:b/>
                <w:spacing w:val="-6"/>
                <w:position w:val="-2"/>
                <w:sz w:val="18"/>
                <w:lang w:val="en-US"/>
              </w:rPr>
              <w:t>in %</w:t>
            </w:r>
          </w:p>
        </w:tc>
        <w:tc>
          <w:tcPr>
            <w:tcW w:w="981" w:type="dxa"/>
            <w:shd w:val="clear" w:color="auto" w:fill="CCCCCC"/>
            <w:vAlign w:val="center"/>
          </w:tcPr>
          <w:p w:rsidR="00A05AD7" w:rsidRPr="00A05AD7" w:rsidRDefault="00A05AD7" w:rsidP="00983B41">
            <w:pPr>
              <w:spacing w:line="240" w:lineRule="exact"/>
              <w:ind w:left="85" w:right="85"/>
              <w:jc w:val="center"/>
              <w:rPr>
                <w:rFonts w:cs="Lucida Sans Unicode"/>
                <w:b/>
                <w:bCs/>
                <w:position w:val="-2"/>
                <w:sz w:val="18"/>
                <w:szCs w:val="20"/>
                <w:lang w:val="en-US"/>
              </w:rPr>
            </w:pPr>
            <w:r w:rsidRPr="00A05AD7">
              <w:rPr>
                <w:b/>
                <w:position w:val="-2"/>
                <w:sz w:val="18"/>
                <w:lang w:val="en-US"/>
              </w:rPr>
              <w:t>2016</w:t>
            </w:r>
          </w:p>
        </w:tc>
        <w:tc>
          <w:tcPr>
            <w:tcW w:w="981" w:type="dxa"/>
            <w:vAlign w:val="center"/>
          </w:tcPr>
          <w:p w:rsidR="00A05AD7" w:rsidRPr="00A05AD7" w:rsidRDefault="00A05AD7" w:rsidP="00983B41">
            <w:pPr>
              <w:spacing w:line="240" w:lineRule="exact"/>
              <w:ind w:left="85" w:right="85"/>
              <w:jc w:val="center"/>
              <w:rPr>
                <w:rFonts w:cs="Lucida Sans Unicode"/>
                <w:b/>
                <w:bCs/>
                <w:position w:val="-2"/>
                <w:sz w:val="18"/>
                <w:szCs w:val="20"/>
                <w:lang w:val="en-US"/>
              </w:rPr>
            </w:pPr>
            <w:r w:rsidRPr="00A05AD7">
              <w:rPr>
                <w:b/>
                <w:position w:val="-2"/>
                <w:sz w:val="18"/>
                <w:lang w:val="en-US"/>
              </w:rPr>
              <w:t>2015</w:t>
            </w:r>
          </w:p>
        </w:tc>
        <w:tc>
          <w:tcPr>
            <w:tcW w:w="984" w:type="dxa"/>
            <w:vAlign w:val="center"/>
          </w:tcPr>
          <w:p w:rsidR="00A05AD7" w:rsidRPr="00A05AD7" w:rsidRDefault="00A05AD7" w:rsidP="00983B41">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 xml:space="preserve">Change </w:t>
            </w:r>
            <w:r w:rsidRPr="00A05AD7">
              <w:rPr>
                <w:rFonts w:cs="Lucida Sans Unicode"/>
                <w:b/>
                <w:bCs/>
                <w:spacing w:val="-6"/>
                <w:position w:val="-2"/>
                <w:sz w:val="18"/>
                <w:szCs w:val="20"/>
                <w:lang w:val="en-US"/>
              </w:rPr>
              <w:br/>
            </w:r>
            <w:r w:rsidRPr="00A05AD7">
              <w:rPr>
                <w:b/>
                <w:spacing w:val="-6"/>
                <w:position w:val="-2"/>
                <w:sz w:val="18"/>
                <w:lang w:val="en-US"/>
              </w:rPr>
              <w:t>in %</w:t>
            </w:r>
          </w:p>
        </w:tc>
      </w:tr>
      <w:tr w:rsidR="00A05AD7" w:rsidRPr="00A05AD7" w:rsidTr="00374358">
        <w:trPr>
          <w:trHeight w:val="300"/>
        </w:trPr>
        <w:tc>
          <w:tcPr>
            <w:tcW w:w="4410" w:type="dxa"/>
            <w:noWrap/>
            <w:vAlign w:val="bottom"/>
          </w:tcPr>
          <w:p w:rsidR="00A05AD7" w:rsidRPr="00A05AD7" w:rsidRDefault="00A05AD7" w:rsidP="00983B41">
            <w:pPr>
              <w:spacing w:line="240" w:lineRule="exact"/>
              <w:ind w:left="-55" w:right="85"/>
              <w:rPr>
                <w:rFonts w:cs="Lucida Sans Unicode"/>
                <w:position w:val="-2"/>
                <w:sz w:val="18"/>
                <w:szCs w:val="20"/>
                <w:lang w:val="en-US"/>
              </w:rPr>
            </w:pPr>
            <w:r w:rsidRPr="00A05AD7">
              <w:rPr>
                <w:position w:val="-2"/>
                <w:sz w:val="18"/>
                <w:lang w:val="en-US"/>
              </w:rPr>
              <w:t>Sales</w:t>
            </w:r>
          </w:p>
        </w:tc>
        <w:tc>
          <w:tcPr>
            <w:tcW w:w="981" w:type="dxa"/>
            <w:shd w:val="clear" w:color="auto" w:fill="CCCCCC"/>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3,205</w:t>
            </w:r>
          </w:p>
        </w:tc>
        <w:tc>
          <w:tcPr>
            <w:tcW w:w="983" w:type="dxa"/>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3,198</w:t>
            </w:r>
          </w:p>
        </w:tc>
        <w:tc>
          <w:tcPr>
            <w:tcW w:w="984" w:type="dxa"/>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0</w:t>
            </w:r>
          </w:p>
        </w:tc>
        <w:tc>
          <w:tcPr>
            <w:tcW w:w="981" w:type="dxa"/>
            <w:shd w:val="clear" w:color="auto" w:fill="CCCCCC"/>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12,732</w:t>
            </w:r>
          </w:p>
        </w:tc>
        <w:tc>
          <w:tcPr>
            <w:tcW w:w="981" w:type="dxa"/>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13,507</w:t>
            </w:r>
          </w:p>
        </w:tc>
        <w:tc>
          <w:tcPr>
            <w:tcW w:w="984" w:type="dxa"/>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-6</w:t>
            </w:r>
          </w:p>
        </w:tc>
      </w:tr>
      <w:tr w:rsidR="00A05AD7" w:rsidRPr="00A05AD7" w:rsidTr="00374358">
        <w:trPr>
          <w:trHeight w:val="300"/>
        </w:trPr>
        <w:tc>
          <w:tcPr>
            <w:tcW w:w="4410" w:type="dxa"/>
            <w:noWrap/>
            <w:vAlign w:val="bottom"/>
          </w:tcPr>
          <w:p w:rsidR="00A05AD7" w:rsidRPr="00A05AD7" w:rsidRDefault="00A05AD7" w:rsidP="00983B41">
            <w:pPr>
              <w:spacing w:line="240" w:lineRule="exact"/>
              <w:ind w:left="-55" w:right="85"/>
              <w:rPr>
                <w:rFonts w:cs="Lucida Sans Unicode"/>
                <w:position w:val="-2"/>
                <w:sz w:val="18"/>
                <w:szCs w:val="20"/>
                <w:lang w:val="en-US"/>
              </w:rPr>
            </w:pPr>
            <w:r w:rsidRPr="00A05AD7">
              <w:rPr>
                <w:position w:val="-2"/>
                <w:sz w:val="18"/>
                <w:lang w:val="en-US"/>
              </w:rPr>
              <w:t>Adjusted EBITDA</w:t>
            </w:r>
          </w:p>
        </w:tc>
        <w:tc>
          <w:tcPr>
            <w:tcW w:w="981" w:type="dxa"/>
            <w:shd w:val="clear" w:color="auto" w:fill="CCCCCC"/>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437</w:t>
            </w:r>
          </w:p>
        </w:tc>
        <w:tc>
          <w:tcPr>
            <w:tcW w:w="983" w:type="dxa"/>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501</w:t>
            </w:r>
          </w:p>
        </w:tc>
        <w:tc>
          <w:tcPr>
            <w:tcW w:w="984" w:type="dxa"/>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-13</w:t>
            </w:r>
          </w:p>
        </w:tc>
        <w:tc>
          <w:tcPr>
            <w:tcW w:w="981" w:type="dxa"/>
            <w:shd w:val="clear" w:color="auto" w:fill="CCCCCC"/>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2,165</w:t>
            </w:r>
          </w:p>
        </w:tc>
        <w:tc>
          <w:tcPr>
            <w:tcW w:w="981" w:type="dxa"/>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2,465</w:t>
            </w:r>
          </w:p>
        </w:tc>
        <w:tc>
          <w:tcPr>
            <w:tcW w:w="984" w:type="dxa"/>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-12</w:t>
            </w:r>
          </w:p>
        </w:tc>
      </w:tr>
      <w:tr w:rsidR="00A05AD7" w:rsidRPr="00A05AD7" w:rsidTr="00374358">
        <w:trPr>
          <w:trHeight w:val="300"/>
        </w:trPr>
        <w:tc>
          <w:tcPr>
            <w:tcW w:w="4410" w:type="dxa"/>
            <w:noWrap/>
            <w:vAlign w:val="bottom"/>
          </w:tcPr>
          <w:p w:rsidR="00A05AD7" w:rsidRPr="00A05AD7" w:rsidRDefault="00A05AD7" w:rsidP="00983B41">
            <w:pPr>
              <w:spacing w:line="240" w:lineRule="exact"/>
              <w:ind w:left="-55" w:right="85"/>
              <w:rPr>
                <w:rFonts w:cs="Lucida Sans Unicode"/>
                <w:position w:val="-2"/>
                <w:sz w:val="18"/>
                <w:szCs w:val="20"/>
                <w:lang w:val="en-US"/>
              </w:rPr>
            </w:pPr>
            <w:r w:rsidRPr="00A05AD7">
              <w:rPr>
                <w:position w:val="-2"/>
                <w:sz w:val="18"/>
                <w:lang w:val="en-US"/>
              </w:rPr>
              <w:t>Adjusted EBIT</w:t>
            </w:r>
          </w:p>
        </w:tc>
        <w:tc>
          <w:tcPr>
            <w:tcW w:w="981" w:type="dxa"/>
            <w:shd w:val="clear" w:color="auto" w:fill="CCCCCC"/>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258</w:t>
            </w:r>
          </w:p>
        </w:tc>
        <w:tc>
          <w:tcPr>
            <w:tcW w:w="983" w:type="dxa"/>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308</w:t>
            </w:r>
          </w:p>
        </w:tc>
        <w:tc>
          <w:tcPr>
            <w:tcW w:w="984" w:type="dxa"/>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-16</w:t>
            </w:r>
          </w:p>
        </w:tc>
        <w:tc>
          <w:tcPr>
            <w:tcW w:w="981" w:type="dxa"/>
            <w:shd w:val="clear" w:color="auto" w:fill="CCCCCC"/>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1,448</w:t>
            </w:r>
          </w:p>
        </w:tc>
        <w:tc>
          <w:tcPr>
            <w:tcW w:w="981" w:type="dxa"/>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1,752</w:t>
            </w:r>
          </w:p>
        </w:tc>
        <w:tc>
          <w:tcPr>
            <w:tcW w:w="984" w:type="dxa"/>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-17</w:t>
            </w:r>
          </w:p>
        </w:tc>
      </w:tr>
      <w:tr w:rsidR="00A05AD7" w:rsidRPr="00A05AD7" w:rsidTr="00374358">
        <w:trPr>
          <w:trHeight w:val="300"/>
        </w:trPr>
        <w:tc>
          <w:tcPr>
            <w:tcW w:w="4410" w:type="dxa"/>
            <w:noWrap/>
            <w:vAlign w:val="bottom"/>
          </w:tcPr>
          <w:p w:rsidR="00A05AD7" w:rsidRPr="00A05AD7" w:rsidRDefault="00A05AD7" w:rsidP="00983B41">
            <w:pPr>
              <w:spacing w:line="240" w:lineRule="exact"/>
              <w:ind w:left="-55" w:right="85"/>
              <w:rPr>
                <w:rFonts w:cs="Lucida Sans Unicode"/>
                <w:position w:val="-2"/>
                <w:sz w:val="18"/>
                <w:szCs w:val="20"/>
                <w:lang w:val="en-US"/>
              </w:rPr>
            </w:pPr>
            <w:r w:rsidRPr="00A05AD7">
              <w:rPr>
                <w:position w:val="-2"/>
                <w:sz w:val="18"/>
                <w:lang w:val="en-US"/>
              </w:rPr>
              <w:t>Adjustments</w:t>
            </w:r>
          </w:p>
        </w:tc>
        <w:tc>
          <w:tcPr>
            <w:tcW w:w="981" w:type="dxa"/>
            <w:shd w:val="clear" w:color="auto" w:fill="CCCCCC"/>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-76</w:t>
            </w:r>
          </w:p>
        </w:tc>
        <w:tc>
          <w:tcPr>
            <w:tcW w:w="983" w:type="dxa"/>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-82</w:t>
            </w:r>
          </w:p>
        </w:tc>
        <w:tc>
          <w:tcPr>
            <w:tcW w:w="984" w:type="dxa"/>
            <w:noWrap/>
            <w:vAlign w:val="bottom"/>
          </w:tcPr>
          <w:p w:rsidR="00A05AD7" w:rsidRPr="00A05AD7" w:rsidRDefault="00A05AD7" w:rsidP="00983B41">
            <w:pPr>
              <w:spacing w:line="240" w:lineRule="exact"/>
              <w:ind w:left="-55" w:right="85"/>
              <w:jc w:val="right"/>
              <w:rPr>
                <w:rFonts w:cs="Lucida Sans Unicode"/>
                <w:position w:val="-2"/>
                <w:sz w:val="18"/>
                <w:szCs w:val="20"/>
                <w:lang w:val="en-US"/>
              </w:rPr>
            </w:pPr>
          </w:p>
        </w:tc>
        <w:tc>
          <w:tcPr>
            <w:tcW w:w="981" w:type="dxa"/>
            <w:shd w:val="clear" w:color="auto" w:fill="CCCCCC"/>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-150</w:t>
            </w:r>
          </w:p>
        </w:tc>
        <w:tc>
          <w:tcPr>
            <w:tcW w:w="981" w:type="dxa"/>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-88</w:t>
            </w:r>
          </w:p>
        </w:tc>
        <w:tc>
          <w:tcPr>
            <w:tcW w:w="984" w:type="dxa"/>
            <w:noWrap/>
            <w:vAlign w:val="bottom"/>
          </w:tcPr>
          <w:p w:rsidR="00A05AD7" w:rsidRPr="00A05AD7" w:rsidRDefault="00A05AD7" w:rsidP="00983B41">
            <w:pPr>
              <w:spacing w:line="240" w:lineRule="exact"/>
              <w:ind w:left="-55" w:right="85"/>
              <w:jc w:val="right"/>
              <w:rPr>
                <w:rFonts w:cs="Lucida Sans Unicode"/>
                <w:bCs/>
                <w:spacing w:val="-6"/>
                <w:position w:val="-2"/>
                <w:sz w:val="18"/>
                <w:szCs w:val="20"/>
                <w:lang w:val="en-US"/>
              </w:rPr>
            </w:pPr>
          </w:p>
        </w:tc>
      </w:tr>
      <w:tr w:rsidR="00A05AD7" w:rsidRPr="00A05AD7" w:rsidTr="00374358">
        <w:trPr>
          <w:trHeight w:val="300"/>
        </w:trPr>
        <w:tc>
          <w:tcPr>
            <w:tcW w:w="4410" w:type="dxa"/>
            <w:noWrap/>
            <w:vAlign w:val="bottom"/>
          </w:tcPr>
          <w:p w:rsidR="00A05AD7" w:rsidRPr="00A05AD7" w:rsidRDefault="00A05AD7" w:rsidP="00983B41">
            <w:pPr>
              <w:spacing w:line="240" w:lineRule="exact"/>
              <w:ind w:left="-55" w:right="85"/>
              <w:rPr>
                <w:rFonts w:cs="Lucida Sans Unicode"/>
                <w:position w:val="-2"/>
                <w:sz w:val="18"/>
                <w:szCs w:val="20"/>
                <w:lang w:val="en-US"/>
              </w:rPr>
            </w:pPr>
            <w:r w:rsidRPr="00A05AD7">
              <w:rPr>
                <w:position w:val="-2"/>
                <w:sz w:val="18"/>
                <w:lang w:val="en-US"/>
              </w:rPr>
              <w:t>Financial result</w:t>
            </w:r>
          </w:p>
        </w:tc>
        <w:tc>
          <w:tcPr>
            <w:tcW w:w="981" w:type="dxa"/>
            <w:shd w:val="clear" w:color="auto" w:fill="CCCCCC"/>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8</w:t>
            </w:r>
          </w:p>
        </w:tc>
        <w:tc>
          <w:tcPr>
            <w:tcW w:w="983" w:type="dxa"/>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-22</w:t>
            </w:r>
          </w:p>
        </w:tc>
        <w:tc>
          <w:tcPr>
            <w:tcW w:w="984" w:type="dxa"/>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p>
        </w:tc>
        <w:tc>
          <w:tcPr>
            <w:tcW w:w="981" w:type="dxa"/>
            <w:shd w:val="clear" w:color="auto" w:fill="CCCCCC"/>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-174</w:t>
            </w:r>
          </w:p>
        </w:tc>
        <w:tc>
          <w:tcPr>
            <w:tcW w:w="981" w:type="dxa"/>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-223</w:t>
            </w:r>
          </w:p>
        </w:tc>
        <w:tc>
          <w:tcPr>
            <w:tcW w:w="984" w:type="dxa"/>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p>
        </w:tc>
      </w:tr>
      <w:tr w:rsidR="00A05AD7" w:rsidRPr="00A05AD7" w:rsidTr="00374358">
        <w:trPr>
          <w:trHeight w:val="300"/>
        </w:trPr>
        <w:tc>
          <w:tcPr>
            <w:tcW w:w="4410" w:type="dxa"/>
            <w:noWrap/>
            <w:vAlign w:val="bottom"/>
          </w:tcPr>
          <w:p w:rsidR="00A05AD7" w:rsidRPr="00A05AD7" w:rsidRDefault="00A05AD7" w:rsidP="00983B41">
            <w:pPr>
              <w:spacing w:line="240" w:lineRule="exact"/>
              <w:ind w:left="-55" w:right="85"/>
              <w:rPr>
                <w:rFonts w:cs="Lucida Sans Unicode"/>
                <w:bCs/>
                <w:position w:val="-2"/>
                <w:sz w:val="18"/>
                <w:szCs w:val="20"/>
                <w:lang w:val="en-US"/>
              </w:rPr>
            </w:pPr>
            <w:r w:rsidRPr="00A05AD7">
              <w:rPr>
                <w:position w:val="-2"/>
                <w:sz w:val="18"/>
                <w:lang w:val="en-US"/>
              </w:rPr>
              <w:t>Income before income taxes, continuing operations</w:t>
            </w:r>
          </w:p>
        </w:tc>
        <w:tc>
          <w:tcPr>
            <w:tcW w:w="981" w:type="dxa"/>
            <w:shd w:val="clear" w:color="auto" w:fill="CCCCCC"/>
            <w:noWrap/>
            <w:vAlign w:val="bottom"/>
          </w:tcPr>
          <w:p w:rsidR="00A05AD7" w:rsidRPr="00A05AD7" w:rsidRDefault="00A05AD7" w:rsidP="00983B41">
            <w:pPr>
              <w:spacing w:line="240" w:lineRule="exact"/>
              <w:ind w:left="85" w:right="85"/>
              <w:jc w:val="right"/>
              <w:rPr>
                <w:rFonts w:cs="Lucida Sans Unicode"/>
                <w:bCs/>
                <w:position w:val="-2"/>
                <w:sz w:val="18"/>
                <w:szCs w:val="20"/>
                <w:lang w:val="en-US"/>
              </w:rPr>
            </w:pPr>
            <w:r w:rsidRPr="00A05AD7">
              <w:rPr>
                <w:rFonts w:cs="Lucida Sans Unicode"/>
                <w:bCs/>
                <w:position w:val="-2"/>
                <w:sz w:val="18"/>
                <w:szCs w:val="20"/>
                <w:lang w:val="en-US"/>
              </w:rPr>
              <w:t>190</w:t>
            </w:r>
          </w:p>
        </w:tc>
        <w:tc>
          <w:tcPr>
            <w:tcW w:w="983" w:type="dxa"/>
            <w:noWrap/>
            <w:vAlign w:val="bottom"/>
          </w:tcPr>
          <w:p w:rsidR="00A05AD7" w:rsidRPr="00A05AD7" w:rsidRDefault="00A05AD7" w:rsidP="00983B41">
            <w:pPr>
              <w:spacing w:line="240" w:lineRule="exact"/>
              <w:ind w:left="85" w:right="85"/>
              <w:jc w:val="right"/>
              <w:rPr>
                <w:rFonts w:cs="Lucida Sans Unicode"/>
                <w:bCs/>
                <w:position w:val="-2"/>
                <w:sz w:val="18"/>
                <w:szCs w:val="20"/>
                <w:lang w:val="en-US"/>
              </w:rPr>
            </w:pPr>
            <w:r w:rsidRPr="00A05AD7">
              <w:rPr>
                <w:rFonts w:cs="Lucida Sans Unicode"/>
                <w:bCs/>
                <w:position w:val="-2"/>
                <w:sz w:val="18"/>
                <w:szCs w:val="20"/>
                <w:lang w:val="en-US"/>
              </w:rPr>
              <w:t>204</w:t>
            </w:r>
          </w:p>
        </w:tc>
        <w:tc>
          <w:tcPr>
            <w:tcW w:w="984" w:type="dxa"/>
            <w:noWrap/>
            <w:vAlign w:val="bottom"/>
          </w:tcPr>
          <w:p w:rsidR="00A05AD7" w:rsidRPr="00A05AD7" w:rsidRDefault="00A05AD7" w:rsidP="00983B41">
            <w:pPr>
              <w:spacing w:line="240" w:lineRule="exact"/>
              <w:ind w:left="85" w:right="85"/>
              <w:jc w:val="right"/>
              <w:rPr>
                <w:rFonts w:cs="Lucida Sans Unicode"/>
                <w:bCs/>
                <w:position w:val="-2"/>
                <w:sz w:val="18"/>
                <w:szCs w:val="20"/>
                <w:lang w:val="en-US"/>
              </w:rPr>
            </w:pPr>
            <w:r w:rsidRPr="00A05AD7">
              <w:rPr>
                <w:rFonts w:cs="Lucida Sans Unicode"/>
                <w:bCs/>
                <w:position w:val="-2"/>
                <w:sz w:val="18"/>
                <w:szCs w:val="20"/>
                <w:lang w:val="en-US"/>
              </w:rPr>
              <w:t>-7</w:t>
            </w:r>
          </w:p>
        </w:tc>
        <w:tc>
          <w:tcPr>
            <w:tcW w:w="981" w:type="dxa"/>
            <w:shd w:val="clear" w:color="auto" w:fill="CCCCCC"/>
            <w:noWrap/>
            <w:vAlign w:val="bottom"/>
          </w:tcPr>
          <w:p w:rsidR="00A05AD7" w:rsidRPr="00A05AD7" w:rsidRDefault="00A05AD7" w:rsidP="00983B41">
            <w:pPr>
              <w:spacing w:line="240" w:lineRule="exact"/>
              <w:ind w:left="85" w:right="85"/>
              <w:jc w:val="right"/>
              <w:rPr>
                <w:rFonts w:cs="Lucida Sans Unicode"/>
                <w:bCs/>
                <w:position w:val="-2"/>
                <w:sz w:val="18"/>
                <w:szCs w:val="20"/>
                <w:lang w:val="en-US"/>
              </w:rPr>
            </w:pPr>
            <w:r w:rsidRPr="00A05AD7">
              <w:rPr>
                <w:rFonts w:cs="Lucida Sans Unicode"/>
                <w:bCs/>
                <w:position w:val="-2"/>
                <w:sz w:val="18"/>
                <w:szCs w:val="20"/>
                <w:lang w:val="en-US"/>
              </w:rPr>
              <w:t>1,124</w:t>
            </w:r>
          </w:p>
        </w:tc>
        <w:tc>
          <w:tcPr>
            <w:tcW w:w="981" w:type="dxa"/>
            <w:noWrap/>
            <w:vAlign w:val="bottom"/>
          </w:tcPr>
          <w:p w:rsidR="00A05AD7" w:rsidRPr="00A05AD7" w:rsidRDefault="00A05AD7" w:rsidP="00983B41">
            <w:pPr>
              <w:spacing w:line="240" w:lineRule="exact"/>
              <w:ind w:left="85" w:right="85"/>
              <w:jc w:val="right"/>
              <w:rPr>
                <w:rFonts w:cs="Lucida Sans Unicode"/>
                <w:bCs/>
                <w:position w:val="-2"/>
                <w:sz w:val="18"/>
                <w:szCs w:val="20"/>
                <w:lang w:val="en-US"/>
              </w:rPr>
            </w:pPr>
            <w:r w:rsidRPr="00A05AD7">
              <w:rPr>
                <w:rFonts w:cs="Lucida Sans Unicode"/>
                <w:bCs/>
                <w:position w:val="-2"/>
                <w:sz w:val="18"/>
                <w:szCs w:val="20"/>
                <w:lang w:val="en-US"/>
              </w:rPr>
              <w:t>1,441</w:t>
            </w:r>
          </w:p>
        </w:tc>
        <w:tc>
          <w:tcPr>
            <w:tcW w:w="984" w:type="dxa"/>
            <w:noWrap/>
            <w:vAlign w:val="bottom"/>
          </w:tcPr>
          <w:p w:rsidR="00A05AD7" w:rsidRPr="00A05AD7" w:rsidRDefault="00A05AD7" w:rsidP="00983B41">
            <w:pPr>
              <w:spacing w:line="240" w:lineRule="exact"/>
              <w:ind w:left="85" w:right="85"/>
              <w:jc w:val="right"/>
              <w:rPr>
                <w:rFonts w:cs="Lucida Sans Unicode"/>
                <w:bCs/>
                <w:position w:val="-2"/>
                <w:sz w:val="18"/>
                <w:szCs w:val="20"/>
                <w:lang w:val="en-US"/>
              </w:rPr>
            </w:pPr>
            <w:r w:rsidRPr="00A05AD7">
              <w:rPr>
                <w:rFonts w:cs="Lucida Sans Unicode"/>
                <w:bCs/>
                <w:position w:val="-2"/>
                <w:sz w:val="18"/>
                <w:szCs w:val="20"/>
                <w:lang w:val="en-US"/>
              </w:rPr>
              <w:t>-22</w:t>
            </w:r>
          </w:p>
        </w:tc>
      </w:tr>
      <w:tr w:rsidR="00A05AD7" w:rsidRPr="00A05AD7" w:rsidTr="00374358">
        <w:trPr>
          <w:trHeight w:val="300"/>
        </w:trPr>
        <w:tc>
          <w:tcPr>
            <w:tcW w:w="4410" w:type="dxa"/>
            <w:noWrap/>
            <w:vAlign w:val="bottom"/>
          </w:tcPr>
          <w:p w:rsidR="00A05AD7" w:rsidRPr="00A05AD7" w:rsidRDefault="00A05AD7" w:rsidP="00983B41">
            <w:pPr>
              <w:spacing w:line="240" w:lineRule="exact"/>
              <w:ind w:left="-55" w:right="85"/>
              <w:rPr>
                <w:rFonts w:cs="Lucida Sans Unicode"/>
                <w:position w:val="-2"/>
                <w:sz w:val="18"/>
                <w:szCs w:val="20"/>
                <w:lang w:val="en-US"/>
              </w:rPr>
            </w:pPr>
            <w:r w:rsidRPr="00A05AD7">
              <w:rPr>
                <w:position w:val="-2"/>
                <w:sz w:val="18"/>
                <w:lang w:val="en-US"/>
              </w:rPr>
              <w:t>Income taxes</w:t>
            </w:r>
          </w:p>
        </w:tc>
        <w:tc>
          <w:tcPr>
            <w:tcW w:w="981" w:type="dxa"/>
            <w:shd w:val="clear" w:color="auto" w:fill="CCCCCC"/>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-66</w:t>
            </w:r>
          </w:p>
        </w:tc>
        <w:tc>
          <w:tcPr>
            <w:tcW w:w="983" w:type="dxa"/>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-70</w:t>
            </w:r>
          </w:p>
        </w:tc>
        <w:tc>
          <w:tcPr>
            <w:tcW w:w="984" w:type="dxa"/>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p>
        </w:tc>
        <w:tc>
          <w:tcPr>
            <w:tcW w:w="981" w:type="dxa"/>
            <w:shd w:val="clear" w:color="auto" w:fill="CCCCCC"/>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-362</w:t>
            </w:r>
          </w:p>
        </w:tc>
        <w:tc>
          <w:tcPr>
            <w:tcW w:w="981" w:type="dxa"/>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-422</w:t>
            </w:r>
          </w:p>
        </w:tc>
        <w:tc>
          <w:tcPr>
            <w:tcW w:w="984" w:type="dxa"/>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p>
        </w:tc>
      </w:tr>
      <w:tr w:rsidR="00A05AD7" w:rsidRPr="00A05AD7" w:rsidTr="00374358">
        <w:trPr>
          <w:trHeight w:val="300"/>
        </w:trPr>
        <w:tc>
          <w:tcPr>
            <w:tcW w:w="4410" w:type="dxa"/>
            <w:noWrap/>
            <w:vAlign w:val="bottom"/>
          </w:tcPr>
          <w:p w:rsidR="00A05AD7" w:rsidRPr="00A05AD7" w:rsidRDefault="00A05AD7" w:rsidP="00983B41">
            <w:pPr>
              <w:spacing w:line="240" w:lineRule="exact"/>
              <w:ind w:left="-55" w:right="85"/>
              <w:rPr>
                <w:rFonts w:cs="Lucida Sans Unicode"/>
                <w:bCs/>
                <w:position w:val="-2"/>
                <w:sz w:val="18"/>
                <w:szCs w:val="20"/>
                <w:lang w:val="en-US"/>
              </w:rPr>
            </w:pPr>
            <w:r w:rsidRPr="00A05AD7">
              <w:rPr>
                <w:position w:val="-2"/>
                <w:sz w:val="18"/>
                <w:lang w:val="en-US"/>
              </w:rPr>
              <w:t>Income after taxes, continuing operations</w:t>
            </w:r>
          </w:p>
        </w:tc>
        <w:tc>
          <w:tcPr>
            <w:tcW w:w="981" w:type="dxa"/>
            <w:shd w:val="clear" w:color="auto" w:fill="CCCCCC"/>
            <w:noWrap/>
            <w:vAlign w:val="bottom"/>
          </w:tcPr>
          <w:p w:rsidR="00A05AD7" w:rsidRPr="00A05AD7" w:rsidRDefault="00A05AD7" w:rsidP="00983B41">
            <w:pPr>
              <w:spacing w:line="240" w:lineRule="exact"/>
              <w:ind w:left="85" w:right="85"/>
              <w:jc w:val="right"/>
              <w:rPr>
                <w:rFonts w:cs="Lucida Sans Unicode"/>
                <w:bCs/>
                <w:position w:val="-2"/>
                <w:sz w:val="18"/>
                <w:szCs w:val="20"/>
                <w:lang w:val="en-US"/>
              </w:rPr>
            </w:pPr>
            <w:r w:rsidRPr="00A05AD7">
              <w:rPr>
                <w:rFonts w:cs="Lucida Sans Unicode"/>
                <w:bCs/>
                <w:position w:val="-2"/>
                <w:sz w:val="18"/>
                <w:szCs w:val="20"/>
                <w:lang w:val="en-US"/>
              </w:rPr>
              <w:t>124</w:t>
            </w:r>
          </w:p>
        </w:tc>
        <w:tc>
          <w:tcPr>
            <w:tcW w:w="983" w:type="dxa"/>
            <w:noWrap/>
            <w:vAlign w:val="bottom"/>
          </w:tcPr>
          <w:p w:rsidR="00A05AD7" w:rsidRPr="00A05AD7" w:rsidRDefault="00A05AD7" w:rsidP="00983B41">
            <w:pPr>
              <w:spacing w:line="240" w:lineRule="exact"/>
              <w:ind w:left="85" w:right="85"/>
              <w:jc w:val="right"/>
              <w:rPr>
                <w:rFonts w:cs="Lucida Sans Unicode"/>
                <w:bCs/>
                <w:position w:val="-2"/>
                <w:sz w:val="18"/>
                <w:szCs w:val="20"/>
                <w:lang w:val="en-US"/>
              </w:rPr>
            </w:pPr>
            <w:r w:rsidRPr="00A05AD7">
              <w:rPr>
                <w:rFonts w:cs="Lucida Sans Unicode"/>
                <w:bCs/>
                <w:position w:val="-2"/>
                <w:sz w:val="18"/>
                <w:szCs w:val="20"/>
                <w:lang w:val="en-US"/>
              </w:rPr>
              <w:t>134</w:t>
            </w:r>
          </w:p>
        </w:tc>
        <w:tc>
          <w:tcPr>
            <w:tcW w:w="984" w:type="dxa"/>
            <w:noWrap/>
            <w:vAlign w:val="bottom"/>
          </w:tcPr>
          <w:p w:rsidR="00A05AD7" w:rsidRPr="00A05AD7" w:rsidRDefault="00A05AD7" w:rsidP="00983B41">
            <w:pPr>
              <w:spacing w:line="240" w:lineRule="exact"/>
              <w:ind w:left="85" w:right="85"/>
              <w:jc w:val="right"/>
              <w:rPr>
                <w:rFonts w:cs="Lucida Sans Unicode"/>
                <w:bCs/>
                <w:position w:val="-2"/>
                <w:sz w:val="18"/>
                <w:szCs w:val="20"/>
                <w:lang w:val="en-US"/>
              </w:rPr>
            </w:pPr>
            <w:r w:rsidRPr="00A05AD7">
              <w:rPr>
                <w:rFonts w:cs="Lucida Sans Unicode"/>
                <w:bCs/>
                <w:position w:val="-2"/>
                <w:sz w:val="18"/>
                <w:szCs w:val="20"/>
                <w:lang w:val="en-US"/>
              </w:rPr>
              <w:t>-7</w:t>
            </w:r>
          </w:p>
        </w:tc>
        <w:tc>
          <w:tcPr>
            <w:tcW w:w="981" w:type="dxa"/>
            <w:shd w:val="clear" w:color="auto" w:fill="CCCCCC"/>
            <w:noWrap/>
            <w:vAlign w:val="bottom"/>
          </w:tcPr>
          <w:p w:rsidR="00A05AD7" w:rsidRPr="00A05AD7" w:rsidRDefault="00A05AD7" w:rsidP="00983B41">
            <w:pPr>
              <w:spacing w:line="240" w:lineRule="exact"/>
              <w:ind w:left="85" w:right="85"/>
              <w:jc w:val="right"/>
              <w:rPr>
                <w:rFonts w:cs="Lucida Sans Unicode"/>
                <w:bCs/>
                <w:position w:val="-2"/>
                <w:sz w:val="18"/>
                <w:szCs w:val="20"/>
                <w:lang w:val="en-US"/>
              </w:rPr>
            </w:pPr>
            <w:r w:rsidRPr="00A05AD7">
              <w:rPr>
                <w:rFonts w:cs="Lucida Sans Unicode"/>
                <w:bCs/>
                <w:position w:val="-2"/>
                <w:sz w:val="18"/>
                <w:szCs w:val="20"/>
                <w:lang w:val="en-US"/>
              </w:rPr>
              <w:t>762</w:t>
            </w:r>
          </w:p>
        </w:tc>
        <w:tc>
          <w:tcPr>
            <w:tcW w:w="981" w:type="dxa"/>
            <w:noWrap/>
            <w:vAlign w:val="bottom"/>
          </w:tcPr>
          <w:p w:rsidR="00A05AD7" w:rsidRPr="00A05AD7" w:rsidRDefault="00A05AD7" w:rsidP="00983B41">
            <w:pPr>
              <w:spacing w:line="240" w:lineRule="exact"/>
              <w:ind w:left="85" w:right="85"/>
              <w:jc w:val="right"/>
              <w:rPr>
                <w:rFonts w:cs="Lucida Sans Unicode"/>
                <w:bCs/>
                <w:position w:val="-2"/>
                <w:sz w:val="18"/>
                <w:szCs w:val="20"/>
                <w:lang w:val="en-US"/>
              </w:rPr>
            </w:pPr>
            <w:r w:rsidRPr="00A05AD7">
              <w:rPr>
                <w:rFonts w:cs="Lucida Sans Unicode"/>
                <w:bCs/>
                <w:position w:val="-2"/>
                <w:sz w:val="18"/>
                <w:szCs w:val="20"/>
                <w:lang w:val="en-US"/>
              </w:rPr>
              <w:t>1,019</w:t>
            </w:r>
          </w:p>
        </w:tc>
        <w:tc>
          <w:tcPr>
            <w:tcW w:w="984" w:type="dxa"/>
            <w:noWrap/>
            <w:vAlign w:val="bottom"/>
          </w:tcPr>
          <w:p w:rsidR="00A05AD7" w:rsidRPr="00A05AD7" w:rsidRDefault="00A05AD7" w:rsidP="00983B41">
            <w:pPr>
              <w:spacing w:line="240" w:lineRule="exact"/>
              <w:ind w:left="85" w:right="85"/>
              <w:jc w:val="right"/>
              <w:rPr>
                <w:rFonts w:cs="Lucida Sans Unicode"/>
                <w:bCs/>
                <w:position w:val="-2"/>
                <w:sz w:val="18"/>
                <w:szCs w:val="20"/>
                <w:lang w:val="en-US"/>
              </w:rPr>
            </w:pPr>
            <w:r w:rsidRPr="00A05AD7">
              <w:rPr>
                <w:rFonts w:cs="Lucida Sans Unicode"/>
                <w:bCs/>
                <w:position w:val="-2"/>
                <w:sz w:val="18"/>
                <w:szCs w:val="20"/>
                <w:lang w:val="en-US"/>
              </w:rPr>
              <w:t>-25</w:t>
            </w:r>
          </w:p>
        </w:tc>
      </w:tr>
      <w:tr w:rsidR="00A05AD7" w:rsidRPr="00A05AD7" w:rsidTr="00374358">
        <w:trPr>
          <w:trHeight w:val="300"/>
        </w:trPr>
        <w:tc>
          <w:tcPr>
            <w:tcW w:w="4410" w:type="dxa"/>
            <w:noWrap/>
            <w:vAlign w:val="bottom"/>
          </w:tcPr>
          <w:p w:rsidR="00A05AD7" w:rsidRPr="00A05AD7" w:rsidRDefault="00A05AD7" w:rsidP="00983B41">
            <w:pPr>
              <w:spacing w:line="240" w:lineRule="exact"/>
              <w:ind w:left="-55" w:right="85"/>
              <w:rPr>
                <w:rFonts w:cs="Lucida Sans Unicode"/>
                <w:position w:val="-2"/>
                <w:sz w:val="18"/>
                <w:szCs w:val="20"/>
                <w:lang w:val="en-US"/>
              </w:rPr>
            </w:pPr>
            <w:r w:rsidRPr="00A05AD7">
              <w:rPr>
                <w:position w:val="-2"/>
                <w:sz w:val="18"/>
                <w:lang w:val="en-US"/>
              </w:rPr>
              <w:t>Income after taxes, discontinued operations</w:t>
            </w:r>
          </w:p>
        </w:tc>
        <w:tc>
          <w:tcPr>
            <w:tcW w:w="981" w:type="dxa"/>
            <w:shd w:val="clear" w:color="auto" w:fill="CCCCCC"/>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95</w:t>
            </w:r>
          </w:p>
        </w:tc>
        <w:tc>
          <w:tcPr>
            <w:tcW w:w="983" w:type="dxa"/>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-2</w:t>
            </w:r>
          </w:p>
        </w:tc>
        <w:tc>
          <w:tcPr>
            <w:tcW w:w="984" w:type="dxa"/>
            <w:noWrap/>
            <w:vAlign w:val="bottom"/>
          </w:tcPr>
          <w:p w:rsidR="00A05AD7" w:rsidRPr="00A05AD7" w:rsidRDefault="00A05AD7" w:rsidP="00983B41">
            <w:pPr>
              <w:spacing w:line="240" w:lineRule="exact"/>
              <w:ind w:left="85" w:right="85"/>
              <w:rPr>
                <w:rFonts w:cs="Lucida Sans Unicode"/>
                <w:position w:val="-2"/>
                <w:sz w:val="18"/>
                <w:szCs w:val="20"/>
                <w:lang w:val="en-US"/>
              </w:rPr>
            </w:pPr>
          </w:p>
        </w:tc>
        <w:tc>
          <w:tcPr>
            <w:tcW w:w="981" w:type="dxa"/>
            <w:shd w:val="clear" w:color="auto" w:fill="CCCCCC"/>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96</w:t>
            </w:r>
          </w:p>
        </w:tc>
        <w:tc>
          <w:tcPr>
            <w:tcW w:w="981" w:type="dxa"/>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-17</w:t>
            </w:r>
          </w:p>
        </w:tc>
        <w:tc>
          <w:tcPr>
            <w:tcW w:w="984" w:type="dxa"/>
            <w:noWrap/>
            <w:vAlign w:val="bottom"/>
          </w:tcPr>
          <w:p w:rsidR="00A05AD7" w:rsidRPr="00A05AD7" w:rsidRDefault="00A05AD7" w:rsidP="00983B41">
            <w:pPr>
              <w:spacing w:line="240" w:lineRule="exact"/>
              <w:ind w:left="85" w:right="85"/>
              <w:rPr>
                <w:rFonts w:cs="Lucida Sans Unicode"/>
                <w:position w:val="-2"/>
                <w:sz w:val="18"/>
                <w:szCs w:val="20"/>
                <w:lang w:val="en-US"/>
              </w:rPr>
            </w:pPr>
          </w:p>
        </w:tc>
      </w:tr>
      <w:tr w:rsidR="00A05AD7" w:rsidRPr="00A05AD7" w:rsidTr="00374358">
        <w:trPr>
          <w:trHeight w:val="300"/>
        </w:trPr>
        <w:tc>
          <w:tcPr>
            <w:tcW w:w="4410" w:type="dxa"/>
            <w:noWrap/>
            <w:vAlign w:val="bottom"/>
          </w:tcPr>
          <w:p w:rsidR="00A05AD7" w:rsidRPr="00A05AD7" w:rsidRDefault="00A05AD7" w:rsidP="00983B41">
            <w:pPr>
              <w:spacing w:line="240" w:lineRule="exact"/>
              <w:ind w:left="-55" w:right="85"/>
              <w:rPr>
                <w:rFonts w:cs="Lucida Sans Unicode"/>
                <w:bCs/>
                <w:position w:val="-2"/>
                <w:sz w:val="18"/>
                <w:szCs w:val="20"/>
                <w:lang w:val="en-US"/>
              </w:rPr>
            </w:pPr>
            <w:r w:rsidRPr="00A05AD7">
              <w:rPr>
                <w:position w:val="-2"/>
                <w:sz w:val="18"/>
                <w:lang w:val="en-US"/>
              </w:rPr>
              <w:t>Income after taxes</w:t>
            </w:r>
          </w:p>
        </w:tc>
        <w:tc>
          <w:tcPr>
            <w:tcW w:w="981" w:type="dxa"/>
            <w:shd w:val="clear" w:color="auto" w:fill="CCCCCC"/>
            <w:noWrap/>
            <w:vAlign w:val="bottom"/>
          </w:tcPr>
          <w:p w:rsidR="00A05AD7" w:rsidRPr="00A05AD7" w:rsidRDefault="00A05AD7" w:rsidP="00983B41">
            <w:pPr>
              <w:spacing w:line="240" w:lineRule="exact"/>
              <w:ind w:left="85" w:right="85"/>
              <w:jc w:val="right"/>
              <w:rPr>
                <w:rFonts w:cs="Lucida Sans Unicode"/>
                <w:bCs/>
                <w:position w:val="-2"/>
                <w:sz w:val="18"/>
                <w:szCs w:val="20"/>
                <w:lang w:val="en-US"/>
              </w:rPr>
            </w:pPr>
            <w:r w:rsidRPr="00A05AD7">
              <w:rPr>
                <w:rFonts w:cs="Lucida Sans Unicode"/>
                <w:bCs/>
                <w:position w:val="-2"/>
                <w:sz w:val="18"/>
                <w:szCs w:val="20"/>
                <w:lang w:val="en-US"/>
              </w:rPr>
              <w:t>219</w:t>
            </w:r>
          </w:p>
        </w:tc>
        <w:tc>
          <w:tcPr>
            <w:tcW w:w="983" w:type="dxa"/>
            <w:noWrap/>
            <w:vAlign w:val="bottom"/>
          </w:tcPr>
          <w:p w:rsidR="00A05AD7" w:rsidRPr="00A05AD7" w:rsidRDefault="00A05AD7" w:rsidP="00983B41">
            <w:pPr>
              <w:spacing w:line="240" w:lineRule="exact"/>
              <w:ind w:left="85" w:right="85"/>
              <w:jc w:val="right"/>
              <w:rPr>
                <w:rFonts w:cs="Lucida Sans Unicode"/>
                <w:bCs/>
                <w:position w:val="-2"/>
                <w:sz w:val="18"/>
                <w:szCs w:val="20"/>
                <w:lang w:val="en-US"/>
              </w:rPr>
            </w:pPr>
            <w:r w:rsidRPr="00A05AD7">
              <w:rPr>
                <w:rFonts w:cs="Lucida Sans Unicode"/>
                <w:bCs/>
                <w:position w:val="-2"/>
                <w:sz w:val="18"/>
                <w:szCs w:val="20"/>
                <w:lang w:val="en-US"/>
              </w:rPr>
              <w:t>132</w:t>
            </w:r>
          </w:p>
        </w:tc>
        <w:tc>
          <w:tcPr>
            <w:tcW w:w="984" w:type="dxa"/>
            <w:noWrap/>
            <w:vAlign w:val="bottom"/>
          </w:tcPr>
          <w:p w:rsidR="00A05AD7" w:rsidRPr="00A05AD7" w:rsidRDefault="00A05AD7" w:rsidP="00983B41">
            <w:pPr>
              <w:spacing w:line="240" w:lineRule="exact"/>
              <w:ind w:left="85" w:right="85"/>
              <w:jc w:val="right"/>
              <w:rPr>
                <w:rFonts w:cs="Lucida Sans Unicode"/>
                <w:bCs/>
                <w:position w:val="-2"/>
                <w:sz w:val="18"/>
                <w:szCs w:val="20"/>
                <w:lang w:val="en-US"/>
              </w:rPr>
            </w:pPr>
            <w:r w:rsidRPr="00A05AD7">
              <w:rPr>
                <w:rFonts w:cs="Lucida Sans Unicode"/>
                <w:bCs/>
                <w:position w:val="-2"/>
                <w:sz w:val="18"/>
                <w:szCs w:val="20"/>
                <w:lang w:val="en-US"/>
              </w:rPr>
              <w:t>66</w:t>
            </w:r>
          </w:p>
        </w:tc>
        <w:tc>
          <w:tcPr>
            <w:tcW w:w="981" w:type="dxa"/>
            <w:shd w:val="clear" w:color="auto" w:fill="CCCCCC"/>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858</w:t>
            </w:r>
          </w:p>
        </w:tc>
        <w:tc>
          <w:tcPr>
            <w:tcW w:w="981" w:type="dxa"/>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1,002</w:t>
            </w:r>
          </w:p>
        </w:tc>
        <w:tc>
          <w:tcPr>
            <w:tcW w:w="984" w:type="dxa"/>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-14</w:t>
            </w:r>
          </w:p>
        </w:tc>
      </w:tr>
      <w:tr w:rsidR="00A05AD7" w:rsidRPr="00A05AD7" w:rsidTr="00374358">
        <w:trPr>
          <w:trHeight w:val="255"/>
        </w:trPr>
        <w:tc>
          <w:tcPr>
            <w:tcW w:w="4410" w:type="dxa"/>
            <w:noWrap/>
            <w:vAlign w:val="bottom"/>
          </w:tcPr>
          <w:p w:rsidR="00A05AD7" w:rsidRPr="00A05AD7" w:rsidRDefault="00A05AD7" w:rsidP="00983B41">
            <w:pPr>
              <w:spacing w:line="240" w:lineRule="exact"/>
              <w:ind w:left="-55" w:right="85"/>
              <w:rPr>
                <w:rFonts w:cs="Lucida Sans Unicode"/>
                <w:position w:val="-2"/>
                <w:sz w:val="18"/>
                <w:szCs w:val="20"/>
                <w:lang w:val="en-US"/>
              </w:rPr>
            </w:pPr>
            <w:r w:rsidRPr="00A05AD7">
              <w:rPr>
                <w:position w:val="-2"/>
                <w:sz w:val="18"/>
                <w:lang w:val="en-US"/>
              </w:rPr>
              <w:t>thereof attributable to non-controlling interests</w:t>
            </w:r>
          </w:p>
        </w:tc>
        <w:tc>
          <w:tcPr>
            <w:tcW w:w="981" w:type="dxa"/>
            <w:shd w:val="clear" w:color="auto" w:fill="CCCCCC"/>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3</w:t>
            </w:r>
          </w:p>
        </w:tc>
        <w:tc>
          <w:tcPr>
            <w:tcW w:w="983" w:type="dxa"/>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3</w:t>
            </w:r>
          </w:p>
        </w:tc>
        <w:tc>
          <w:tcPr>
            <w:tcW w:w="984" w:type="dxa"/>
            <w:noWrap/>
            <w:vAlign w:val="bottom"/>
          </w:tcPr>
          <w:p w:rsidR="00A05AD7" w:rsidRPr="00A05AD7" w:rsidRDefault="00A05AD7" w:rsidP="00983B41">
            <w:pPr>
              <w:spacing w:line="240" w:lineRule="exact"/>
              <w:ind w:left="85" w:right="85"/>
              <w:rPr>
                <w:rFonts w:cs="Lucida Sans Unicode"/>
                <w:position w:val="-2"/>
                <w:sz w:val="18"/>
                <w:szCs w:val="20"/>
                <w:lang w:val="en-US"/>
              </w:rPr>
            </w:pPr>
          </w:p>
        </w:tc>
        <w:tc>
          <w:tcPr>
            <w:tcW w:w="981" w:type="dxa"/>
            <w:shd w:val="clear" w:color="auto" w:fill="CCCCCC"/>
            <w:noWrap/>
            <w:vAlign w:val="bottom"/>
          </w:tcPr>
          <w:p w:rsidR="00A05AD7" w:rsidRPr="00A05AD7" w:rsidRDefault="00A05AD7" w:rsidP="00983B41">
            <w:pPr>
              <w:spacing w:line="240" w:lineRule="exact"/>
              <w:ind w:left="85" w:right="85"/>
              <w:jc w:val="right"/>
              <w:rPr>
                <w:rFonts w:cs="Lucida Sans Unicode"/>
                <w:bCs/>
                <w:position w:val="-2"/>
                <w:sz w:val="18"/>
                <w:szCs w:val="20"/>
                <w:lang w:val="en-US"/>
              </w:rPr>
            </w:pPr>
            <w:r w:rsidRPr="00A05AD7">
              <w:rPr>
                <w:rFonts w:cs="Lucida Sans Unicode"/>
                <w:bCs/>
                <w:position w:val="-2"/>
                <w:sz w:val="18"/>
                <w:szCs w:val="20"/>
                <w:lang w:val="en-US"/>
              </w:rPr>
              <w:t>14</w:t>
            </w:r>
          </w:p>
        </w:tc>
        <w:tc>
          <w:tcPr>
            <w:tcW w:w="981" w:type="dxa"/>
            <w:noWrap/>
            <w:vAlign w:val="bottom"/>
          </w:tcPr>
          <w:p w:rsidR="00A05AD7" w:rsidRPr="00A05AD7" w:rsidRDefault="00A05AD7" w:rsidP="00983B41">
            <w:pPr>
              <w:spacing w:line="240" w:lineRule="exact"/>
              <w:ind w:left="85" w:right="85"/>
              <w:jc w:val="right"/>
              <w:rPr>
                <w:rFonts w:cs="Lucida Sans Unicode"/>
                <w:bCs/>
                <w:position w:val="-2"/>
                <w:sz w:val="18"/>
                <w:szCs w:val="20"/>
                <w:lang w:val="en-US"/>
              </w:rPr>
            </w:pPr>
            <w:r w:rsidRPr="00A05AD7">
              <w:rPr>
                <w:rFonts w:cs="Lucida Sans Unicode"/>
                <w:bCs/>
                <w:position w:val="-2"/>
                <w:sz w:val="18"/>
                <w:szCs w:val="20"/>
                <w:lang w:val="en-US"/>
              </w:rPr>
              <w:t>11</w:t>
            </w:r>
          </w:p>
        </w:tc>
        <w:tc>
          <w:tcPr>
            <w:tcW w:w="984" w:type="dxa"/>
            <w:noWrap/>
            <w:vAlign w:val="bottom"/>
          </w:tcPr>
          <w:p w:rsidR="00A05AD7" w:rsidRPr="00A05AD7" w:rsidRDefault="00A05AD7" w:rsidP="00983B41">
            <w:pPr>
              <w:spacing w:line="240" w:lineRule="exact"/>
              <w:ind w:left="85" w:right="85"/>
              <w:jc w:val="right"/>
              <w:rPr>
                <w:rFonts w:cs="Lucida Sans Unicode"/>
                <w:b/>
                <w:bCs/>
                <w:position w:val="-2"/>
                <w:sz w:val="18"/>
                <w:szCs w:val="20"/>
                <w:lang w:val="en-US"/>
              </w:rPr>
            </w:pPr>
          </w:p>
        </w:tc>
      </w:tr>
      <w:tr w:rsidR="00A05AD7" w:rsidRPr="00A05AD7" w:rsidTr="00374358">
        <w:trPr>
          <w:trHeight w:val="255"/>
        </w:trPr>
        <w:tc>
          <w:tcPr>
            <w:tcW w:w="4410" w:type="dxa"/>
            <w:noWrap/>
            <w:vAlign w:val="bottom"/>
          </w:tcPr>
          <w:p w:rsidR="00A05AD7" w:rsidRPr="00A05AD7" w:rsidRDefault="00A05AD7" w:rsidP="00983B41">
            <w:pPr>
              <w:spacing w:line="240" w:lineRule="exact"/>
              <w:ind w:left="-55" w:right="85"/>
              <w:rPr>
                <w:rFonts w:cs="Lucida Sans Unicode"/>
                <w:b/>
                <w:position w:val="-2"/>
                <w:sz w:val="18"/>
                <w:szCs w:val="20"/>
                <w:lang w:val="en-US"/>
              </w:rPr>
            </w:pPr>
            <w:r w:rsidRPr="00A05AD7">
              <w:rPr>
                <w:b/>
                <w:position w:val="-2"/>
                <w:sz w:val="18"/>
                <w:lang w:val="en-US"/>
              </w:rPr>
              <w:t>= Net income</w:t>
            </w:r>
          </w:p>
        </w:tc>
        <w:tc>
          <w:tcPr>
            <w:tcW w:w="981" w:type="dxa"/>
            <w:shd w:val="clear" w:color="auto" w:fill="CCCCCC"/>
            <w:noWrap/>
            <w:vAlign w:val="bottom"/>
          </w:tcPr>
          <w:p w:rsidR="00A05AD7" w:rsidRPr="00A05AD7" w:rsidRDefault="00A05AD7" w:rsidP="00983B41">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216</w:t>
            </w:r>
          </w:p>
        </w:tc>
        <w:tc>
          <w:tcPr>
            <w:tcW w:w="983" w:type="dxa"/>
            <w:noWrap/>
            <w:vAlign w:val="bottom"/>
          </w:tcPr>
          <w:p w:rsidR="00A05AD7" w:rsidRPr="00A05AD7" w:rsidRDefault="00A05AD7" w:rsidP="00983B41">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129</w:t>
            </w:r>
          </w:p>
        </w:tc>
        <w:tc>
          <w:tcPr>
            <w:tcW w:w="984" w:type="dxa"/>
            <w:noWrap/>
            <w:vAlign w:val="bottom"/>
          </w:tcPr>
          <w:p w:rsidR="00A05AD7" w:rsidRPr="00A05AD7" w:rsidRDefault="00A05AD7" w:rsidP="00983B41">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67</w:t>
            </w:r>
          </w:p>
        </w:tc>
        <w:tc>
          <w:tcPr>
            <w:tcW w:w="981" w:type="dxa"/>
            <w:shd w:val="clear" w:color="auto" w:fill="CCCCCC"/>
            <w:noWrap/>
            <w:vAlign w:val="bottom"/>
          </w:tcPr>
          <w:p w:rsidR="00A05AD7" w:rsidRPr="00A05AD7" w:rsidRDefault="00A05AD7" w:rsidP="00983B41">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844</w:t>
            </w:r>
          </w:p>
        </w:tc>
        <w:tc>
          <w:tcPr>
            <w:tcW w:w="981" w:type="dxa"/>
            <w:noWrap/>
            <w:vAlign w:val="bottom"/>
          </w:tcPr>
          <w:p w:rsidR="00A05AD7" w:rsidRPr="00A05AD7" w:rsidRDefault="00A05AD7" w:rsidP="00983B41">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991</w:t>
            </w:r>
          </w:p>
        </w:tc>
        <w:tc>
          <w:tcPr>
            <w:tcW w:w="984" w:type="dxa"/>
            <w:noWrap/>
            <w:vAlign w:val="bottom"/>
          </w:tcPr>
          <w:p w:rsidR="00A05AD7" w:rsidRPr="00A05AD7" w:rsidRDefault="00A05AD7" w:rsidP="00983B41">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-15</w:t>
            </w:r>
          </w:p>
        </w:tc>
      </w:tr>
      <w:tr w:rsidR="00A05AD7" w:rsidRPr="00A05AD7" w:rsidTr="00374358">
        <w:trPr>
          <w:trHeight w:val="255"/>
        </w:trPr>
        <w:tc>
          <w:tcPr>
            <w:tcW w:w="4410" w:type="dxa"/>
            <w:noWrap/>
            <w:vAlign w:val="bottom"/>
          </w:tcPr>
          <w:p w:rsidR="00A05AD7" w:rsidRPr="00A05AD7" w:rsidRDefault="00A05AD7" w:rsidP="00983B41">
            <w:pPr>
              <w:spacing w:line="240" w:lineRule="exact"/>
              <w:ind w:left="-55" w:right="85"/>
              <w:rPr>
                <w:rFonts w:cs="Lucida Sans Unicode"/>
                <w:b/>
                <w:position w:val="-2"/>
                <w:sz w:val="18"/>
                <w:szCs w:val="20"/>
                <w:lang w:val="en-US"/>
              </w:rPr>
            </w:pPr>
            <w:r w:rsidRPr="00A05AD7">
              <w:rPr>
                <w:b/>
                <w:position w:val="-2"/>
                <w:sz w:val="18"/>
                <w:lang w:val="en-US"/>
              </w:rPr>
              <w:t>Adjusted net income</w:t>
            </w:r>
          </w:p>
        </w:tc>
        <w:tc>
          <w:tcPr>
            <w:tcW w:w="981" w:type="dxa"/>
            <w:shd w:val="clear" w:color="auto" w:fill="CCCCCC"/>
            <w:noWrap/>
            <w:vAlign w:val="bottom"/>
          </w:tcPr>
          <w:p w:rsidR="00A05AD7" w:rsidRPr="00A05AD7" w:rsidRDefault="00A05AD7" w:rsidP="00983B41">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182</w:t>
            </w:r>
          </w:p>
        </w:tc>
        <w:tc>
          <w:tcPr>
            <w:tcW w:w="983" w:type="dxa"/>
            <w:noWrap/>
            <w:vAlign w:val="bottom"/>
          </w:tcPr>
          <w:p w:rsidR="00A05AD7" w:rsidRPr="00A05AD7" w:rsidRDefault="00A05AD7" w:rsidP="00983B41">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205</w:t>
            </w:r>
          </w:p>
        </w:tc>
        <w:tc>
          <w:tcPr>
            <w:tcW w:w="984" w:type="dxa"/>
            <w:noWrap/>
            <w:vAlign w:val="bottom"/>
          </w:tcPr>
          <w:p w:rsidR="00A05AD7" w:rsidRPr="00A05AD7" w:rsidRDefault="00A05AD7" w:rsidP="00983B41">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-11</w:t>
            </w:r>
          </w:p>
        </w:tc>
        <w:tc>
          <w:tcPr>
            <w:tcW w:w="981" w:type="dxa"/>
            <w:shd w:val="clear" w:color="auto" w:fill="CCCCCC"/>
            <w:noWrap/>
            <w:vAlign w:val="bottom"/>
          </w:tcPr>
          <w:p w:rsidR="00A05AD7" w:rsidRPr="00A05AD7" w:rsidRDefault="00A05AD7" w:rsidP="00983B41">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930</w:t>
            </w:r>
          </w:p>
        </w:tc>
        <w:tc>
          <w:tcPr>
            <w:tcW w:w="981" w:type="dxa"/>
            <w:noWrap/>
            <w:vAlign w:val="bottom"/>
          </w:tcPr>
          <w:p w:rsidR="00A05AD7" w:rsidRPr="00A05AD7" w:rsidRDefault="00A05AD7" w:rsidP="00983B41">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1,128</w:t>
            </w:r>
          </w:p>
        </w:tc>
        <w:tc>
          <w:tcPr>
            <w:tcW w:w="984" w:type="dxa"/>
            <w:noWrap/>
            <w:vAlign w:val="bottom"/>
          </w:tcPr>
          <w:p w:rsidR="00A05AD7" w:rsidRPr="00A05AD7" w:rsidRDefault="00A05AD7" w:rsidP="00983B41">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-18</w:t>
            </w:r>
          </w:p>
        </w:tc>
      </w:tr>
    </w:tbl>
    <w:p w:rsidR="00A05AD7" w:rsidRPr="00A05AD7" w:rsidRDefault="00A05AD7" w:rsidP="00983B41">
      <w:pPr>
        <w:spacing w:line="100" w:lineRule="exact"/>
        <w:ind w:left="85" w:right="85"/>
        <w:outlineLvl w:val="0"/>
        <w:rPr>
          <w:rFonts w:cs="Lucida Sans Unicode"/>
          <w:b/>
          <w:bCs/>
          <w:position w:val="-2"/>
          <w:sz w:val="20"/>
          <w:szCs w:val="20"/>
          <w:lang w:val="en-US"/>
        </w:rPr>
      </w:pPr>
    </w:p>
    <w:p w:rsidR="00A05AD7" w:rsidRPr="00A05AD7" w:rsidRDefault="00A05AD7" w:rsidP="00983B41">
      <w:pPr>
        <w:spacing w:line="100" w:lineRule="exact"/>
        <w:ind w:left="85" w:right="85"/>
        <w:outlineLvl w:val="0"/>
        <w:rPr>
          <w:rFonts w:cs="Lucida Sans Unicode"/>
          <w:b/>
          <w:bCs/>
          <w:position w:val="-2"/>
          <w:sz w:val="20"/>
          <w:szCs w:val="20"/>
          <w:lang w:val="en-US"/>
        </w:rPr>
      </w:pPr>
    </w:p>
    <w:p w:rsidR="00A05AD7" w:rsidRPr="00A05AD7" w:rsidRDefault="00A05AD7" w:rsidP="00983B41">
      <w:pPr>
        <w:spacing w:line="100" w:lineRule="exact"/>
        <w:ind w:left="85" w:right="85"/>
        <w:outlineLvl w:val="0"/>
        <w:rPr>
          <w:rFonts w:cs="Lucida Sans Unicode"/>
          <w:b/>
          <w:bCs/>
          <w:position w:val="-2"/>
          <w:sz w:val="20"/>
          <w:szCs w:val="20"/>
          <w:lang w:val="en-US"/>
        </w:rPr>
      </w:pPr>
    </w:p>
    <w:p w:rsidR="00A05AD7" w:rsidRPr="00A05AD7" w:rsidRDefault="00A05AD7" w:rsidP="00983B41">
      <w:pPr>
        <w:ind w:left="85" w:right="85"/>
        <w:outlineLvl w:val="0"/>
        <w:rPr>
          <w:rFonts w:cs="Lucida Sans Unicode"/>
          <w:b/>
          <w:bCs/>
          <w:position w:val="-2"/>
          <w:sz w:val="20"/>
          <w:szCs w:val="20"/>
          <w:lang w:val="en-US"/>
        </w:rPr>
      </w:pPr>
      <w:r w:rsidRPr="00A05AD7">
        <w:rPr>
          <w:b/>
          <w:position w:val="-2"/>
          <w:sz w:val="20"/>
          <w:lang w:val="en-US"/>
        </w:rPr>
        <w:t>Segment performance</w:t>
      </w:r>
    </w:p>
    <w:p w:rsidR="00A05AD7" w:rsidRPr="00A05AD7" w:rsidRDefault="00A05AD7" w:rsidP="00983B41">
      <w:pPr>
        <w:spacing w:line="100" w:lineRule="exact"/>
        <w:ind w:left="85" w:right="85"/>
        <w:outlineLvl w:val="0"/>
        <w:rPr>
          <w:rFonts w:cs="Lucida Sans Unicode"/>
          <w:b/>
          <w:bCs/>
          <w:position w:val="-2"/>
          <w:sz w:val="20"/>
          <w:szCs w:val="20"/>
          <w:lang w:val="en-US"/>
        </w:rPr>
      </w:pPr>
    </w:p>
    <w:tbl>
      <w:tblPr>
        <w:tblW w:w="10300" w:type="dxa"/>
        <w:tblInd w:w="-57" w:type="dxa"/>
        <w:tblCellMar>
          <w:left w:w="70" w:type="dxa"/>
          <w:right w:w="70" w:type="dxa"/>
        </w:tblCellMar>
        <w:tblLook w:val="00A0" w:firstRow="1" w:lastRow="0" w:firstColumn="1" w:lastColumn="0" w:noHBand="0" w:noVBand="0"/>
      </w:tblPr>
      <w:tblGrid>
        <w:gridCol w:w="4417"/>
        <w:gridCol w:w="1007"/>
        <w:gridCol w:w="963"/>
        <w:gridCol w:w="1007"/>
        <w:gridCol w:w="981"/>
        <w:gridCol w:w="1007"/>
        <w:gridCol w:w="1007"/>
      </w:tblGrid>
      <w:tr w:rsidR="00A05AD7" w:rsidRPr="00A05AD7" w:rsidTr="002E5B81">
        <w:trPr>
          <w:trHeight w:val="271"/>
        </w:trPr>
        <w:tc>
          <w:tcPr>
            <w:tcW w:w="4417" w:type="dxa"/>
            <w:tcBorders>
              <w:top w:val="single" w:sz="4" w:space="0" w:color="auto"/>
              <w:left w:val="single" w:sz="4" w:space="0" w:color="auto"/>
              <w:bottom w:val="nil"/>
              <w:right w:val="single" w:sz="4" w:space="0" w:color="auto"/>
            </w:tcBorders>
            <w:noWrap/>
            <w:vAlign w:val="center"/>
          </w:tcPr>
          <w:p w:rsidR="00A05AD7" w:rsidRPr="00A05AD7" w:rsidRDefault="00A05AD7" w:rsidP="00983B41">
            <w:pPr>
              <w:spacing w:line="240" w:lineRule="exact"/>
              <w:ind w:left="85" w:right="85"/>
              <w:jc w:val="right"/>
              <w:rPr>
                <w:rFonts w:cs="Lucida Sans Unicode"/>
                <w:b/>
                <w:bCs/>
                <w:position w:val="-2"/>
                <w:sz w:val="18"/>
                <w:szCs w:val="20"/>
                <w:lang w:val="en-US"/>
              </w:rPr>
            </w:pPr>
            <w:r w:rsidRPr="00A05AD7">
              <w:rPr>
                <w:b/>
                <w:position w:val="-2"/>
                <w:sz w:val="18"/>
                <w:lang w:val="en-US"/>
              </w:rPr>
              <w:t> </w:t>
            </w:r>
          </w:p>
        </w:tc>
        <w:tc>
          <w:tcPr>
            <w:tcW w:w="2977" w:type="dxa"/>
            <w:gridSpan w:val="3"/>
            <w:tcBorders>
              <w:top w:val="single" w:sz="4" w:space="0" w:color="auto"/>
              <w:left w:val="nil"/>
              <w:bottom w:val="single" w:sz="4" w:space="0" w:color="auto"/>
              <w:right w:val="single" w:sz="4" w:space="0" w:color="000000"/>
            </w:tcBorders>
            <w:noWrap/>
            <w:vAlign w:val="bottom"/>
          </w:tcPr>
          <w:p w:rsidR="00A05AD7" w:rsidRPr="00A05AD7" w:rsidRDefault="00A05AD7" w:rsidP="00983B41">
            <w:pPr>
              <w:spacing w:line="240" w:lineRule="exact"/>
              <w:ind w:left="85" w:right="85"/>
              <w:jc w:val="center"/>
              <w:rPr>
                <w:rFonts w:cs="Lucida Sans Unicode"/>
                <w:b/>
                <w:bCs/>
                <w:position w:val="-2"/>
                <w:sz w:val="18"/>
                <w:szCs w:val="20"/>
                <w:lang w:val="en-US"/>
              </w:rPr>
            </w:pPr>
            <w:r w:rsidRPr="00A05AD7">
              <w:rPr>
                <w:b/>
                <w:position w:val="-2"/>
                <w:sz w:val="18"/>
                <w:lang w:val="en-US"/>
              </w:rPr>
              <w:t>Sales</w:t>
            </w:r>
          </w:p>
        </w:tc>
        <w:tc>
          <w:tcPr>
            <w:tcW w:w="2906" w:type="dxa"/>
            <w:gridSpan w:val="3"/>
            <w:tcBorders>
              <w:top w:val="single" w:sz="4" w:space="0" w:color="auto"/>
              <w:left w:val="nil"/>
              <w:bottom w:val="single" w:sz="4" w:space="0" w:color="auto"/>
              <w:right w:val="single" w:sz="4" w:space="0" w:color="auto"/>
            </w:tcBorders>
            <w:noWrap/>
            <w:vAlign w:val="bottom"/>
          </w:tcPr>
          <w:p w:rsidR="00A05AD7" w:rsidRPr="00A05AD7" w:rsidRDefault="00A05AD7" w:rsidP="00983B41">
            <w:pPr>
              <w:spacing w:line="240" w:lineRule="exact"/>
              <w:ind w:left="85" w:right="85"/>
              <w:jc w:val="center"/>
              <w:rPr>
                <w:rFonts w:cs="Lucida Sans Unicode"/>
                <w:b/>
                <w:bCs/>
                <w:position w:val="-2"/>
                <w:sz w:val="18"/>
                <w:szCs w:val="20"/>
                <w:lang w:val="en-US"/>
              </w:rPr>
            </w:pPr>
            <w:r w:rsidRPr="00A05AD7">
              <w:rPr>
                <w:b/>
                <w:position w:val="-2"/>
                <w:sz w:val="18"/>
                <w:lang w:val="en-US"/>
              </w:rPr>
              <w:t>Adjusted EBITDA</w:t>
            </w:r>
          </w:p>
        </w:tc>
      </w:tr>
      <w:tr w:rsidR="002E5B81" w:rsidRPr="00A05AD7" w:rsidTr="002E5B81">
        <w:trPr>
          <w:trHeight w:val="662"/>
        </w:trPr>
        <w:tc>
          <w:tcPr>
            <w:tcW w:w="4417" w:type="dxa"/>
            <w:tcBorders>
              <w:top w:val="nil"/>
              <w:left w:val="single" w:sz="4" w:space="0" w:color="auto"/>
              <w:bottom w:val="nil"/>
              <w:right w:val="single" w:sz="4" w:space="0" w:color="auto"/>
            </w:tcBorders>
            <w:noWrap/>
            <w:vAlign w:val="center"/>
          </w:tcPr>
          <w:p w:rsidR="00A05AD7" w:rsidRPr="00A05AD7" w:rsidRDefault="00A05AD7" w:rsidP="00983B41">
            <w:pPr>
              <w:spacing w:line="240" w:lineRule="exact"/>
              <w:ind w:left="85" w:right="85"/>
              <w:rPr>
                <w:rFonts w:cs="Lucida Sans Unicode"/>
                <w:b/>
                <w:bCs/>
                <w:position w:val="-2"/>
                <w:sz w:val="18"/>
                <w:szCs w:val="20"/>
                <w:lang w:val="en-US"/>
              </w:rPr>
            </w:pPr>
          </w:p>
        </w:tc>
        <w:tc>
          <w:tcPr>
            <w:tcW w:w="1007" w:type="dxa"/>
            <w:tcBorders>
              <w:top w:val="single" w:sz="4" w:space="0" w:color="auto"/>
              <w:left w:val="nil"/>
              <w:bottom w:val="nil"/>
              <w:right w:val="single" w:sz="4" w:space="0" w:color="auto"/>
            </w:tcBorders>
            <w:shd w:val="clear" w:color="auto" w:fill="C0C0C0"/>
            <w:noWrap/>
            <w:vAlign w:val="bottom"/>
          </w:tcPr>
          <w:p w:rsidR="00A05AD7" w:rsidRPr="00A05AD7" w:rsidRDefault="00A05AD7" w:rsidP="00983B41">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Q4 2016</w:t>
            </w:r>
          </w:p>
        </w:tc>
        <w:tc>
          <w:tcPr>
            <w:tcW w:w="963" w:type="dxa"/>
            <w:tcBorders>
              <w:top w:val="single" w:sz="4" w:space="0" w:color="auto"/>
              <w:left w:val="single" w:sz="4" w:space="0" w:color="auto"/>
              <w:bottom w:val="nil"/>
              <w:right w:val="single" w:sz="4" w:space="0" w:color="auto"/>
            </w:tcBorders>
            <w:noWrap/>
            <w:vAlign w:val="bottom"/>
          </w:tcPr>
          <w:p w:rsidR="00A05AD7" w:rsidRPr="00A05AD7" w:rsidRDefault="00A05AD7" w:rsidP="00983B41">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Q4 2015</w:t>
            </w:r>
          </w:p>
        </w:tc>
        <w:tc>
          <w:tcPr>
            <w:tcW w:w="1007" w:type="dxa"/>
            <w:tcBorders>
              <w:top w:val="single" w:sz="4" w:space="0" w:color="auto"/>
              <w:left w:val="single" w:sz="4" w:space="0" w:color="auto"/>
              <w:bottom w:val="nil"/>
              <w:right w:val="single" w:sz="4" w:space="0" w:color="auto"/>
            </w:tcBorders>
            <w:noWrap/>
            <w:vAlign w:val="bottom"/>
          </w:tcPr>
          <w:p w:rsidR="00A05AD7" w:rsidRPr="00A05AD7" w:rsidRDefault="00A05AD7" w:rsidP="00983B41">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Change</w:t>
            </w:r>
          </w:p>
        </w:tc>
        <w:tc>
          <w:tcPr>
            <w:tcW w:w="892" w:type="dxa"/>
            <w:tcBorders>
              <w:top w:val="single" w:sz="4" w:space="0" w:color="auto"/>
              <w:left w:val="nil"/>
              <w:bottom w:val="nil"/>
              <w:right w:val="single" w:sz="4" w:space="0" w:color="auto"/>
            </w:tcBorders>
            <w:shd w:val="clear" w:color="auto" w:fill="C0C0C0"/>
            <w:noWrap/>
            <w:vAlign w:val="bottom"/>
          </w:tcPr>
          <w:p w:rsidR="00A05AD7" w:rsidRPr="00A05AD7" w:rsidRDefault="00A05AD7" w:rsidP="00983B41">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Q4 2016</w:t>
            </w:r>
          </w:p>
        </w:tc>
        <w:tc>
          <w:tcPr>
            <w:tcW w:w="1007" w:type="dxa"/>
            <w:tcBorders>
              <w:top w:val="single" w:sz="4" w:space="0" w:color="auto"/>
              <w:left w:val="single" w:sz="4" w:space="0" w:color="auto"/>
              <w:bottom w:val="nil"/>
              <w:right w:val="single" w:sz="4" w:space="0" w:color="auto"/>
            </w:tcBorders>
            <w:noWrap/>
            <w:vAlign w:val="bottom"/>
          </w:tcPr>
          <w:p w:rsidR="00A05AD7" w:rsidRPr="00A05AD7" w:rsidRDefault="00A05AD7" w:rsidP="00983B41">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Q4 2015</w:t>
            </w:r>
          </w:p>
        </w:tc>
        <w:tc>
          <w:tcPr>
            <w:tcW w:w="1007" w:type="dxa"/>
            <w:tcBorders>
              <w:top w:val="single" w:sz="4" w:space="0" w:color="auto"/>
              <w:left w:val="single" w:sz="4" w:space="0" w:color="auto"/>
              <w:bottom w:val="nil"/>
              <w:right w:val="single" w:sz="4" w:space="0" w:color="auto"/>
            </w:tcBorders>
            <w:noWrap/>
            <w:vAlign w:val="bottom"/>
          </w:tcPr>
          <w:p w:rsidR="00A05AD7" w:rsidRPr="00A05AD7" w:rsidRDefault="00A05AD7" w:rsidP="00983B41">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Change</w:t>
            </w:r>
          </w:p>
        </w:tc>
      </w:tr>
      <w:tr w:rsidR="002E5B81" w:rsidRPr="00A05AD7" w:rsidTr="002E5B81">
        <w:trPr>
          <w:trHeight w:val="255"/>
        </w:trPr>
        <w:tc>
          <w:tcPr>
            <w:tcW w:w="4417" w:type="dxa"/>
            <w:tcBorders>
              <w:top w:val="nil"/>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rPr>
                <w:rFonts w:cs="Lucida Sans Unicode"/>
                <w:b/>
                <w:bCs/>
                <w:position w:val="-2"/>
                <w:sz w:val="18"/>
                <w:szCs w:val="20"/>
                <w:lang w:val="en-US"/>
              </w:rPr>
            </w:pPr>
            <w:r w:rsidRPr="00A05AD7">
              <w:rPr>
                <w:b/>
                <w:position w:val="-2"/>
                <w:sz w:val="18"/>
                <w:lang w:val="en-US"/>
              </w:rPr>
              <w:t> </w:t>
            </w:r>
          </w:p>
        </w:tc>
        <w:tc>
          <w:tcPr>
            <w:tcW w:w="1007" w:type="dxa"/>
            <w:tcBorders>
              <w:top w:val="nil"/>
              <w:left w:val="nil"/>
              <w:bottom w:val="single" w:sz="4" w:space="0" w:color="auto"/>
              <w:right w:val="single" w:sz="4" w:space="0" w:color="auto"/>
            </w:tcBorders>
            <w:shd w:val="clear" w:color="auto" w:fill="C0C0C0"/>
            <w:vAlign w:val="center"/>
          </w:tcPr>
          <w:p w:rsidR="00A05AD7" w:rsidRPr="00A05AD7" w:rsidRDefault="00A05AD7" w:rsidP="00983B41">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 million</w:t>
            </w:r>
          </w:p>
        </w:tc>
        <w:tc>
          <w:tcPr>
            <w:tcW w:w="963" w:type="dxa"/>
            <w:tcBorders>
              <w:top w:val="nil"/>
              <w:left w:val="single" w:sz="4" w:space="0" w:color="auto"/>
              <w:bottom w:val="single" w:sz="4" w:space="0" w:color="auto"/>
              <w:right w:val="single" w:sz="4" w:space="0" w:color="auto"/>
            </w:tcBorders>
            <w:vAlign w:val="center"/>
          </w:tcPr>
          <w:p w:rsidR="00A05AD7" w:rsidRPr="00A05AD7" w:rsidRDefault="00A05AD7" w:rsidP="00983B41">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 million</w:t>
            </w:r>
          </w:p>
        </w:tc>
        <w:tc>
          <w:tcPr>
            <w:tcW w:w="1007" w:type="dxa"/>
            <w:tcBorders>
              <w:top w:val="nil"/>
              <w:left w:val="single" w:sz="4" w:space="0" w:color="auto"/>
              <w:bottom w:val="single" w:sz="4" w:space="0" w:color="auto"/>
              <w:right w:val="single" w:sz="4" w:space="0" w:color="auto"/>
            </w:tcBorders>
            <w:vAlign w:val="center"/>
          </w:tcPr>
          <w:p w:rsidR="00A05AD7" w:rsidRPr="00A05AD7" w:rsidRDefault="00A05AD7" w:rsidP="00983B41">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in %</w:t>
            </w:r>
          </w:p>
        </w:tc>
        <w:tc>
          <w:tcPr>
            <w:tcW w:w="892" w:type="dxa"/>
            <w:tcBorders>
              <w:top w:val="nil"/>
              <w:left w:val="nil"/>
              <w:bottom w:val="single" w:sz="4" w:space="0" w:color="auto"/>
              <w:right w:val="single" w:sz="4" w:space="0" w:color="auto"/>
            </w:tcBorders>
            <w:shd w:val="clear" w:color="auto" w:fill="C0C0C0"/>
            <w:vAlign w:val="center"/>
          </w:tcPr>
          <w:p w:rsidR="00A05AD7" w:rsidRPr="00A05AD7" w:rsidRDefault="00A05AD7" w:rsidP="00983B41">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 million</w:t>
            </w:r>
          </w:p>
        </w:tc>
        <w:tc>
          <w:tcPr>
            <w:tcW w:w="1007" w:type="dxa"/>
            <w:tcBorders>
              <w:top w:val="nil"/>
              <w:left w:val="single" w:sz="4" w:space="0" w:color="auto"/>
              <w:bottom w:val="single" w:sz="4" w:space="0" w:color="auto"/>
              <w:right w:val="single" w:sz="4" w:space="0" w:color="auto"/>
            </w:tcBorders>
            <w:vAlign w:val="center"/>
          </w:tcPr>
          <w:p w:rsidR="00A05AD7" w:rsidRPr="00A05AD7" w:rsidRDefault="00A05AD7" w:rsidP="00983B41">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 million</w:t>
            </w:r>
          </w:p>
        </w:tc>
        <w:tc>
          <w:tcPr>
            <w:tcW w:w="1007" w:type="dxa"/>
            <w:tcBorders>
              <w:top w:val="nil"/>
              <w:left w:val="single" w:sz="4" w:space="0" w:color="auto"/>
              <w:bottom w:val="single" w:sz="4" w:space="0" w:color="auto"/>
              <w:right w:val="single" w:sz="4" w:space="0" w:color="auto"/>
            </w:tcBorders>
            <w:vAlign w:val="center"/>
          </w:tcPr>
          <w:p w:rsidR="00A05AD7" w:rsidRPr="00A05AD7" w:rsidRDefault="00A05AD7" w:rsidP="00983B41">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in %</w:t>
            </w:r>
          </w:p>
        </w:tc>
      </w:tr>
      <w:tr w:rsidR="002E5B81" w:rsidRPr="00A05AD7" w:rsidTr="002E5B81">
        <w:trPr>
          <w:trHeight w:val="300"/>
        </w:trPr>
        <w:tc>
          <w:tcPr>
            <w:tcW w:w="4417" w:type="dxa"/>
            <w:tcBorders>
              <w:top w:val="single" w:sz="4" w:space="0" w:color="auto"/>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rPr>
                <w:rFonts w:cs="Lucida Sans Unicode"/>
                <w:position w:val="-2"/>
                <w:sz w:val="18"/>
                <w:szCs w:val="20"/>
                <w:lang w:val="en-US"/>
              </w:rPr>
            </w:pPr>
            <w:r w:rsidRPr="00A05AD7">
              <w:rPr>
                <w:position w:val="-2"/>
                <w:sz w:val="18"/>
                <w:lang w:val="en-US"/>
              </w:rPr>
              <w:t>Nutrition &amp; Care</w:t>
            </w:r>
          </w:p>
        </w:tc>
        <w:tc>
          <w:tcPr>
            <w:tcW w:w="1007" w:type="dxa"/>
            <w:tcBorders>
              <w:top w:val="single" w:sz="4" w:space="0" w:color="auto"/>
              <w:left w:val="nil"/>
              <w:bottom w:val="single" w:sz="4" w:space="0" w:color="auto"/>
              <w:right w:val="single" w:sz="4" w:space="0" w:color="auto"/>
            </w:tcBorders>
            <w:shd w:val="clear" w:color="auto" w:fill="C0C0C0"/>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1,093</w:t>
            </w:r>
          </w:p>
        </w:tc>
        <w:tc>
          <w:tcPr>
            <w:tcW w:w="963" w:type="dxa"/>
            <w:tcBorders>
              <w:top w:val="single" w:sz="4" w:space="0" w:color="auto"/>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1,208</w:t>
            </w:r>
          </w:p>
        </w:tc>
        <w:tc>
          <w:tcPr>
            <w:tcW w:w="1007" w:type="dxa"/>
            <w:tcBorders>
              <w:top w:val="nil"/>
              <w:left w:val="single" w:sz="4" w:space="0" w:color="auto"/>
              <w:bottom w:val="single" w:sz="4" w:space="0" w:color="auto"/>
              <w:right w:val="single" w:sz="4" w:space="0" w:color="auto"/>
            </w:tcBorders>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-10</w:t>
            </w:r>
          </w:p>
        </w:tc>
        <w:tc>
          <w:tcPr>
            <w:tcW w:w="892" w:type="dxa"/>
            <w:tcBorders>
              <w:top w:val="single" w:sz="4" w:space="0" w:color="auto"/>
              <w:left w:val="nil"/>
              <w:bottom w:val="single" w:sz="4" w:space="0" w:color="auto"/>
              <w:right w:val="single" w:sz="4" w:space="0" w:color="auto"/>
            </w:tcBorders>
            <w:shd w:val="clear" w:color="auto" w:fill="C0C0C0"/>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209</w:t>
            </w:r>
          </w:p>
        </w:tc>
        <w:tc>
          <w:tcPr>
            <w:tcW w:w="1007" w:type="dxa"/>
            <w:tcBorders>
              <w:top w:val="single" w:sz="4" w:space="0" w:color="auto"/>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319</w:t>
            </w:r>
          </w:p>
        </w:tc>
        <w:tc>
          <w:tcPr>
            <w:tcW w:w="1007" w:type="dxa"/>
            <w:tcBorders>
              <w:top w:val="nil"/>
              <w:left w:val="single" w:sz="4" w:space="0" w:color="auto"/>
              <w:bottom w:val="single" w:sz="4" w:space="0" w:color="auto"/>
              <w:right w:val="single" w:sz="4" w:space="0" w:color="auto"/>
            </w:tcBorders>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-34</w:t>
            </w:r>
          </w:p>
        </w:tc>
      </w:tr>
      <w:tr w:rsidR="002E5B81" w:rsidRPr="00A05AD7" w:rsidTr="002E5B81">
        <w:trPr>
          <w:trHeight w:val="300"/>
        </w:trPr>
        <w:tc>
          <w:tcPr>
            <w:tcW w:w="4417" w:type="dxa"/>
            <w:tcBorders>
              <w:top w:val="nil"/>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rPr>
                <w:rFonts w:cs="Lucida Sans Unicode"/>
                <w:position w:val="-2"/>
                <w:sz w:val="18"/>
                <w:szCs w:val="20"/>
                <w:lang w:val="en-US"/>
              </w:rPr>
            </w:pPr>
            <w:r w:rsidRPr="00A05AD7">
              <w:rPr>
                <w:position w:val="-2"/>
                <w:sz w:val="18"/>
                <w:lang w:val="en-US"/>
              </w:rPr>
              <w:t>Resource Efficiency</w:t>
            </w:r>
          </w:p>
        </w:tc>
        <w:tc>
          <w:tcPr>
            <w:tcW w:w="1007" w:type="dxa"/>
            <w:tcBorders>
              <w:top w:val="nil"/>
              <w:left w:val="nil"/>
              <w:bottom w:val="single" w:sz="4" w:space="0" w:color="auto"/>
              <w:right w:val="single" w:sz="4" w:space="0" w:color="auto"/>
            </w:tcBorders>
            <w:shd w:val="clear" w:color="auto" w:fill="C0C0C0"/>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1,081</w:t>
            </w:r>
          </w:p>
        </w:tc>
        <w:tc>
          <w:tcPr>
            <w:tcW w:w="963" w:type="dxa"/>
            <w:tcBorders>
              <w:top w:val="nil"/>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1,001</w:t>
            </w:r>
          </w:p>
        </w:tc>
        <w:tc>
          <w:tcPr>
            <w:tcW w:w="1007" w:type="dxa"/>
            <w:tcBorders>
              <w:top w:val="nil"/>
              <w:left w:val="single" w:sz="4" w:space="0" w:color="auto"/>
              <w:bottom w:val="single" w:sz="4" w:space="0" w:color="auto"/>
              <w:right w:val="single" w:sz="4" w:space="0" w:color="auto"/>
            </w:tcBorders>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8</w:t>
            </w:r>
          </w:p>
        </w:tc>
        <w:tc>
          <w:tcPr>
            <w:tcW w:w="981" w:type="dxa"/>
            <w:tcBorders>
              <w:top w:val="nil"/>
              <w:left w:val="nil"/>
              <w:bottom w:val="single" w:sz="4" w:space="0" w:color="auto"/>
              <w:right w:val="single" w:sz="4" w:space="0" w:color="auto"/>
            </w:tcBorders>
            <w:shd w:val="clear" w:color="auto" w:fill="C0C0C0"/>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189</w:t>
            </w:r>
          </w:p>
        </w:tc>
        <w:tc>
          <w:tcPr>
            <w:tcW w:w="1007" w:type="dxa"/>
            <w:tcBorders>
              <w:top w:val="nil"/>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182</w:t>
            </w:r>
          </w:p>
        </w:tc>
        <w:tc>
          <w:tcPr>
            <w:tcW w:w="1007" w:type="dxa"/>
            <w:tcBorders>
              <w:top w:val="nil"/>
              <w:left w:val="single" w:sz="4" w:space="0" w:color="auto"/>
              <w:bottom w:val="single" w:sz="4" w:space="0" w:color="auto"/>
              <w:right w:val="single" w:sz="4" w:space="0" w:color="auto"/>
            </w:tcBorders>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4</w:t>
            </w:r>
          </w:p>
        </w:tc>
      </w:tr>
      <w:tr w:rsidR="002E5B81" w:rsidRPr="00A05AD7" w:rsidTr="002E5B81">
        <w:trPr>
          <w:trHeight w:val="300"/>
        </w:trPr>
        <w:tc>
          <w:tcPr>
            <w:tcW w:w="4417" w:type="dxa"/>
            <w:tcBorders>
              <w:top w:val="nil"/>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rPr>
                <w:rFonts w:cs="Lucida Sans Unicode"/>
                <w:position w:val="-2"/>
                <w:sz w:val="18"/>
                <w:szCs w:val="20"/>
                <w:lang w:val="en-US"/>
              </w:rPr>
            </w:pPr>
            <w:r w:rsidRPr="00A05AD7">
              <w:rPr>
                <w:position w:val="-2"/>
                <w:sz w:val="18"/>
                <w:lang w:val="en-US"/>
              </w:rPr>
              <w:t>Performance Materials</w:t>
            </w:r>
          </w:p>
        </w:tc>
        <w:tc>
          <w:tcPr>
            <w:tcW w:w="1007" w:type="dxa"/>
            <w:tcBorders>
              <w:top w:val="nil"/>
              <w:left w:val="nil"/>
              <w:bottom w:val="single" w:sz="4" w:space="0" w:color="auto"/>
              <w:right w:val="single" w:sz="4" w:space="0" w:color="auto"/>
            </w:tcBorders>
            <w:shd w:val="clear" w:color="auto" w:fill="C0C0C0"/>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846</w:t>
            </w:r>
          </w:p>
        </w:tc>
        <w:tc>
          <w:tcPr>
            <w:tcW w:w="963" w:type="dxa"/>
            <w:tcBorders>
              <w:top w:val="nil"/>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789</w:t>
            </w:r>
          </w:p>
        </w:tc>
        <w:tc>
          <w:tcPr>
            <w:tcW w:w="1007" w:type="dxa"/>
            <w:tcBorders>
              <w:top w:val="nil"/>
              <w:left w:val="single" w:sz="4" w:space="0" w:color="auto"/>
              <w:bottom w:val="single" w:sz="4" w:space="0" w:color="auto"/>
              <w:right w:val="single" w:sz="4" w:space="0" w:color="auto"/>
            </w:tcBorders>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7</w:t>
            </w:r>
          </w:p>
        </w:tc>
        <w:tc>
          <w:tcPr>
            <w:tcW w:w="981" w:type="dxa"/>
            <w:tcBorders>
              <w:top w:val="nil"/>
              <w:left w:val="nil"/>
              <w:bottom w:val="single" w:sz="4" w:space="0" w:color="auto"/>
              <w:right w:val="single" w:sz="4" w:space="0" w:color="auto"/>
            </w:tcBorders>
            <w:shd w:val="clear" w:color="auto" w:fill="C0C0C0"/>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98</w:t>
            </w:r>
          </w:p>
        </w:tc>
        <w:tc>
          <w:tcPr>
            <w:tcW w:w="1007" w:type="dxa"/>
            <w:tcBorders>
              <w:top w:val="nil"/>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62</w:t>
            </w:r>
          </w:p>
        </w:tc>
        <w:tc>
          <w:tcPr>
            <w:tcW w:w="1007" w:type="dxa"/>
            <w:tcBorders>
              <w:top w:val="nil"/>
              <w:left w:val="single" w:sz="4" w:space="0" w:color="auto"/>
              <w:bottom w:val="single" w:sz="4" w:space="0" w:color="auto"/>
              <w:right w:val="single" w:sz="4" w:space="0" w:color="auto"/>
            </w:tcBorders>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58</w:t>
            </w:r>
          </w:p>
        </w:tc>
      </w:tr>
      <w:tr w:rsidR="002E5B81" w:rsidRPr="00A05AD7" w:rsidTr="002E5B81">
        <w:trPr>
          <w:trHeight w:val="300"/>
        </w:trPr>
        <w:tc>
          <w:tcPr>
            <w:tcW w:w="4417" w:type="dxa"/>
            <w:tcBorders>
              <w:top w:val="nil"/>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rPr>
                <w:rFonts w:cs="Lucida Sans Unicode"/>
                <w:position w:val="-2"/>
                <w:sz w:val="18"/>
                <w:szCs w:val="20"/>
                <w:lang w:val="en-US"/>
              </w:rPr>
            </w:pPr>
            <w:r w:rsidRPr="00A05AD7">
              <w:rPr>
                <w:position w:val="-2"/>
                <w:sz w:val="18"/>
                <w:lang w:val="en-US"/>
              </w:rPr>
              <w:t>Services</w:t>
            </w:r>
          </w:p>
        </w:tc>
        <w:tc>
          <w:tcPr>
            <w:tcW w:w="1007" w:type="dxa"/>
            <w:tcBorders>
              <w:top w:val="nil"/>
              <w:left w:val="nil"/>
              <w:bottom w:val="single" w:sz="4" w:space="0" w:color="auto"/>
              <w:right w:val="single" w:sz="4" w:space="0" w:color="auto"/>
            </w:tcBorders>
            <w:shd w:val="clear" w:color="auto" w:fill="C0C0C0"/>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180</w:t>
            </w:r>
          </w:p>
        </w:tc>
        <w:tc>
          <w:tcPr>
            <w:tcW w:w="963" w:type="dxa"/>
            <w:tcBorders>
              <w:top w:val="nil"/>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203</w:t>
            </w:r>
          </w:p>
        </w:tc>
        <w:tc>
          <w:tcPr>
            <w:tcW w:w="1007" w:type="dxa"/>
            <w:tcBorders>
              <w:top w:val="nil"/>
              <w:left w:val="single" w:sz="4" w:space="0" w:color="auto"/>
              <w:bottom w:val="single" w:sz="4" w:space="0" w:color="auto"/>
              <w:right w:val="single" w:sz="4" w:space="0" w:color="auto"/>
            </w:tcBorders>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-11</w:t>
            </w:r>
          </w:p>
        </w:tc>
        <w:tc>
          <w:tcPr>
            <w:tcW w:w="981" w:type="dxa"/>
            <w:tcBorders>
              <w:top w:val="nil"/>
              <w:left w:val="nil"/>
              <w:bottom w:val="single" w:sz="4" w:space="0" w:color="auto"/>
              <w:right w:val="single" w:sz="4" w:space="0" w:color="auto"/>
            </w:tcBorders>
            <w:shd w:val="clear" w:color="auto" w:fill="C0C0C0"/>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32</w:t>
            </w:r>
          </w:p>
        </w:tc>
        <w:tc>
          <w:tcPr>
            <w:tcW w:w="1007" w:type="dxa"/>
            <w:tcBorders>
              <w:top w:val="nil"/>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40</w:t>
            </w:r>
          </w:p>
        </w:tc>
        <w:tc>
          <w:tcPr>
            <w:tcW w:w="1007" w:type="dxa"/>
            <w:tcBorders>
              <w:top w:val="nil"/>
              <w:left w:val="single" w:sz="4" w:space="0" w:color="auto"/>
              <w:bottom w:val="single" w:sz="4" w:space="0" w:color="auto"/>
              <w:right w:val="single" w:sz="4" w:space="0" w:color="auto"/>
            </w:tcBorders>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-20</w:t>
            </w:r>
          </w:p>
        </w:tc>
      </w:tr>
      <w:tr w:rsidR="002E5B81" w:rsidRPr="00A05AD7" w:rsidTr="002E5B81">
        <w:trPr>
          <w:trHeight w:val="300"/>
        </w:trPr>
        <w:tc>
          <w:tcPr>
            <w:tcW w:w="4417" w:type="dxa"/>
            <w:tcBorders>
              <w:top w:val="nil"/>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rPr>
                <w:rFonts w:cs="Lucida Sans Unicode"/>
                <w:position w:val="-2"/>
                <w:sz w:val="18"/>
                <w:szCs w:val="20"/>
                <w:lang w:val="en-US"/>
              </w:rPr>
            </w:pPr>
            <w:r w:rsidRPr="00A05AD7">
              <w:rPr>
                <w:position w:val="-2"/>
                <w:sz w:val="18"/>
                <w:lang w:val="en-US"/>
              </w:rPr>
              <w:t>Other operations</w:t>
            </w:r>
          </w:p>
        </w:tc>
        <w:tc>
          <w:tcPr>
            <w:tcW w:w="1007" w:type="dxa"/>
            <w:tcBorders>
              <w:top w:val="nil"/>
              <w:left w:val="nil"/>
              <w:bottom w:val="single" w:sz="4" w:space="0" w:color="auto"/>
              <w:right w:val="single" w:sz="4" w:space="0" w:color="auto"/>
            </w:tcBorders>
            <w:shd w:val="clear" w:color="auto" w:fill="C0C0C0"/>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5</w:t>
            </w:r>
          </w:p>
        </w:tc>
        <w:tc>
          <w:tcPr>
            <w:tcW w:w="963" w:type="dxa"/>
            <w:tcBorders>
              <w:top w:val="nil"/>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-3</w:t>
            </w:r>
          </w:p>
        </w:tc>
        <w:tc>
          <w:tcPr>
            <w:tcW w:w="1007" w:type="dxa"/>
            <w:tcBorders>
              <w:top w:val="nil"/>
              <w:left w:val="single" w:sz="4" w:space="0" w:color="auto"/>
              <w:bottom w:val="single" w:sz="4" w:space="0" w:color="auto"/>
              <w:right w:val="single" w:sz="4" w:space="0" w:color="auto"/>
            </w:tcBorders>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w:t>
            </w:r>
          </w:p>
        </w:tc>
        <w:tc>
          <w:tcPr>
            <w:tcW w:w="981" w:type="dxa"/>
            <w:tcBorders>
              <w:top w:val="nil"/>
              <w:left w:val="nil"/>
              <w:bottom w:val="single" w:sz="4" w:space="0" w:color="auto"/>
              <w:right w:val="single" w:sz="4" w:space="0" w:color="auto"/>
            </w:tcBorders>
            <w:shd w:val="clear" w:color="auto" w:fill="C0C0C0"/>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-91</w:t>
            </w:r>
          </w:p>
        </w:tc>
        <w:tc>
          <w:tcPr>
            <w:tcW w:w="1007" w:type="dxa"/>
            <w:tcBorders>
              <w:top w:val="nil"/>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-102</w:t>
            </w:r>
          </w:p>
        </w:tc>
        <w:tc>
          <w:tcPr>
            <w:tcW w:w="1007" w:type="dxa"/>
            <w:tcBorders>
              <w:top w:val="nil"/>
              <w:left w:val="single" w:sz="4" w:space="0" w:color="auto"/>
              <w:bottom w:val="single" w:sz="4" w:space="0" w:color="auto"/>
              <w:right w:val="single" w:sz="4" w:space="0" w:color="auto"/>
            </w:tcBorders>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w:t>
            </w:r>
          </w:p>
        </w:tc>
      </w:tr>
      <w:tr w:rsidR="002E5B81" w:rsidRPr="00A05AD7" w:rsidTr="002E5B81">
        <w:trPr>
          <w:trHeight w:val="300"/>
        </w:trPr>
        <w:tc>
          <w:tcPr>
            <w:tcW w:w="4417" w:type="dxa"/>
            <w:tcBorders>
              <w:top w:val="single" w:sz="4" w:space="0" w:color="auto"/>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rPr>
                <w:rFonts w:cs="Lucida Sans Unicode"/>
                <w:b/>
                <w:bCs/>
                <w:position w:val="-2"/>
                <w:sz w:val="18"/>
                <w:szCs w:val="20"/>
                <w:lang w:val="en-US"/>
              </w:rPr>
            </w:pPr>
            <w:r w:rsidRPr="00A05AD7">
              <w:rPr>
                <w:b/>
                <w:position w:val="-2"/>
                <w:sz w:val="18"/>
                <w:lang w:val="en-US"/>
              </w:rPr>
              <w:t>Group</w:t>
            </w:r>
          </w:p>
        </w:tc>
        <w:tc>
          <w:tcPr>
            <w:tcW w:w="1007" w:type="dxa"/>
            <w:tcBorders>
              <w:top w:val="single" w:sz="4" w:space="0" w:color="auto"/>
              <w:left w:val="nil"/>
              <w:bottom w:val="single" w:sz="4" w:space="0" w:color="auto"/>
              <w:right w:val="single" w:sz="4" w:space="0" w:color="auto"/>
            </w:tcBorders>
            <w:shd w:val="clear" w:color="auto" w:fill="C0C0C0"/>
            <w:noWrap/>
            <w:vAlign w:val="center"/>
          </w:tcPr>
          <w:p w:rsidR="00A05AD7" w:rsidRPr="00A05AD7" w:rsidRDefault="00A05AD7" w:rsidP="00983B41">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3,205</w:t>
            </w:r>
          </w:p>
        </w:tc>
        <w:tc>
          <w:tcPr>
            <w:tcW w:w="963" w:type="dxa"/>
            <w:tcBorders>
              <w:top w:val="single" w:sz="4" w:space="0" w:color="auto"/>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3,198</w:t>
            </w:r>
          </w:p>
        </w:tc>
        <w:tc>
          <w:tcPr>
            <w:tcW w:w="1007" w:type="dxa"/>
            <w:tcBorders>
              <w:top w:val="single" w:sz="4" w:space="0" w:color="auto"/>
              <w:left w:val="single" w:sz="4" w:space="0" w:color="auto"/>
              <w:bottom w:val="single" w:sz="4" w:space="0" w:color="auto"/>
              <w:right w:val="single" w:sz="4" w:space="0" w:color="auto"/>
            </w:tcBorders>
            <w:noWrap/>
            <w:vAlign w:val="bottom"/>
          </w:tcPr>
          <w:p w:rsidR="00A05AD7" w:rsidRPr="00A05AD7" w:rsidRDefault="00A05AD7" w:rsidP="00983B41">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0</w:t>
            </w:r>
          </w:p>
        </w:tc>
        <w:tc>
          <w:tcPr>
            <w:tcW w:w="981" w:type="dxa"/>
            <w:tcBorders>
              <w:top w:val="single" w:sz="4" w:space="0" w:color="auto"/>
              <w:left w:val="nil"/>
              <w:bottom w:val="single" w:sz="4" w:space="0" w:color="auto"/>
              <w:right w:val="single" w:sz="4" w:space="0" w:color="auto"/>
            </w:tcBorders>
            <w:shd w:val="clear" w:color="auto" w:fill="C0C0C0"/>
            <w:noWrap/>
            <w:vAlign w:val="center"/>
          </w:tcPr>
          <w:p w:rsidR="00A05AD7" w:rsidRPr="00A05AD7" w:rsidRDefault="00A05AD7" w:rsidP="00983B41">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437</w:t>
            </w:r>
          </w:p>
        </w:tc>
        <w:tc>
          <w:tcPr>
            <w:tcW w:w="1007" w:type="dxa"/>
            <w:tcBorders>
              <w:top w:val="single" w:sz="4" w:space="0" w:color="auto"/>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501</w:t>
            </w:r>
          </w:p>
        </w:tc>
        <w:tc>
          <w:tcPr>
            <w:tcW w:w="1007" w:type="dxa"/>
            <w:tcBorders>
              <w:top w:val="single" w:sz="4" w:space="0" w:color="auto"/>
              <w:left w:val="single" w:sz="4" w:space="0" w:color="auto"/>
              <w:bottom w:val="single" w:sz="4" w:space="0" w:color="auto"/>
              <w:right w:val="single" w:sz="4" w:space="0" w:color="auto"/>
            </w:tcBorders>
            <w:noWrap/>
            <w:vAlign w:val="bottom"/>
          </w:tcPr>
          <w:p w:rsidR="00A05AD7" w:rsidRPr="00A05AD7" w:rsidRDefault="00A05AD7" w:rsidP="00983B41">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-13</w:t>
            </w:r>
          </w:p>
        </w:tc>
      </w:tr>
      <w:tr w:rsidR="00A05AD7" w:rsidRPr="00A05AD7" w:rsidTr="002E5B81">
        <w:trPr>
          <w:trHeight w:val="255"/>
        </w:trPr>
        <w:tc>
          <w:tcPr>
            <w:tcW w:w="4417" w:type="dxa"/>
            <w:tcBorders>
              <w:top w:val="single" w:sz="4" w:space="0" w:color="auto"/>
              <w:left w:val="single" w:sz="4" w:space="0" w:color="auto"/>
              <w:bottom w:val="nil"/>
              <w:right w:val="single" w:sz="4" w:space="0" w:color="auto"/>
            </w:tcBorders>
            <w:noWrap/>
            <w:vAlign w:val="center"/>
          </w:tcPr>
          <w:p w:rsidR="00A05AD7" w:rsidRPr="00A05AD7" w:rsidRDefault="00A05AD7" w:rsidP="00983B41">
            <w:pPr>
              <w:spacing w:line="240" w:lineRule="exact"/>
              <w:ind w:left="85" w:right="85"/>
              <w:jc w:val="right"/>
              <w:rPr>
                <w:rFonts w:cs="Lucida Sans Unicode"/>
                <w:b/>
                <w:bCs/>
                <w:position w:val="-2"/>
                <w:sz w:val="18"/>
                <w:szCs w:val="20"/>
                <w:lang w:val="en-US"/>
              </w:rPr>
            </w:pPr>
            <w:r w:rsidRPr="00A05AD7">
              <w:rPr>
                <w:b/>
                <w:position w:val="-2"/>
                <w:sz w:val="18"/>
                <w:lang w:val="en-US"/>
              </w:rPr>
              <w:t> </w:t>
            </w:r>
          </w:p>
        </w:tc>
        <w:tc>
          <w:tcPr>
            <w:tcW w:w="2977" w:type="dxa"/>
            <w:gridSpan w:val="3"/>
            <w:tcBorders>
              <w:top w:val="single" w:sz="4" w:space="0" w:color="auto"/>
              <w:left w:val="nil"/>
              <w:bottom w:val="single" w:sz="4" w:space="0" w:color="auto"/>
              <w:right w:val="single" w:sz="4" w:space="0" w:color="auto"/>
            </w:tcBorders>
            <w:noWrap/>
            <w:vAlign w:val="bottom"/>
          </w:tcPr>
          <w:p w:rsidR="00A05AD7" w:rsidRPr="00A05AD7" w:rsidRDefault="00A05AD7" w:rsidP="00983B41">
            <w:pPr>
              <w:spacing w:line="240" w:lineRule="exact"/>
              <w:ind w:left="85" w:right="85"/>
              <w:jc w:val="center"/>
              <w:rPr>
                <w:rFonts w:cs="Lucida Sans Unicode"/>
                <w:b/>
                <w:bCs/>
                <w:position w:val="-2"/>
                <w:sz w:val="18"/>
                <w:szCs w:val="20"/>
                <w:lang w:val="en-US"/>
              </w:rPr>
            </w:pPr>
            <w:r w:rsidRPr="00A05AD7">
              <w:rPr>
                <w:b/>
                <w:position w:val="-2"/>
                <w:sz w:val="18"/>
                <w:lang w:val="en-US"/>
              </w:rPr>
              <w:t>Sales</w:t>
            </w:r>
          </w:p>
        </w:tc>
        <w:tc>
          <w:tcPr>
            <w:tcW w:w="2906" w:type="dxa"/>
            <w:gridSpan w:val="3"/>
            <w:tcBorders>
              <w:top w:val="single" w:sz="4" w:space="0" w:color="auto"/>
              <w:left w:val="single" w:sz="4" w:space="0" w:color="auto"/>
              <w:bottom w:val="single" w:sz="4" w:space="0" w:color="auto"/>
              <w:right w:val="single" w:sz="4" w:space="0" w:color="auto"/>
            </w:tcBorders>
            <w:noWrap/>
            <w:vAlign w:val="bottom"/>
          </w:tcPr>
          <w:p w:rsidR="00A05AD7" w:rsidRPr="00A05AD7" w:rsidRDefault="00A05AD7" w:rsidP="00983B41">
            <w:pPr>
              <w:spacing w:line="240" w:lineRule="exact"/>
              <w:ind w:left="85" w:right="85"/>
              <w:jc w:val="center"/>
              <w:rPr>
                <w:rFonts w:cs="Lucida Sans Unicode"/>
                <w:b/>
                <w:bCs/>
                <w:position w:val="-2"/>
                <w:sz w:val="18"/>
                <w:szCs w:val="20"/>
                <w:lang w:val="en-US"/>
              </w:rPr>
            </w:pPr>
            <w:r w:rsidRPr="00A05AD7">
              <w:rPr>
                <w:b/>
                <w:position w:val="-2"/>
                <w:sz w:val="18"/>
                <w:lang w:val="en-US"/>
              </w:rPr>
              <w:t>Adjusted EBITDA</w:t>
            </w:r>
          </w:p>
        </w:tc>
      </w:tr>
      <w:tr w:rsidR="002E5B81" w:rsidRPr="00A05AD7" w:rsidTr="002E5B81">
        <w:trPr>
          <w:trHeight w:val="255"/>
        </w:trPr>
        <w:tc>
          <w:tcPr>
            <w:tcW w:w="4417" w:type="dxa"/>
            <w:tcBorders>
              <w:top w:val="nil"/>
              <w:left w:val="single" w:sz="4" w:space="0" w:color="auto"/>
              <w:bottom w:val="nil"/>
              <w:right w:val="single" w:sz="4" w:space="0" w:color="auto"/>
            </w:tcBorders>
            <w:noWrap/>
            <w:vAlign w:val="center"/>
          </w:tcPr>
          <w:p w:rsidR="00A05AD7" w:rsidRPr="00A05AD7" w:rsidRDefault="00A05AD7" w:rsidP="00983B41">
            <w:pPr>
              <w:spacing w:line="240" w:lineRule="exact"/>
              <w:ind w:left="85" w:right="85"/>
              <w:rPr>
                <w:rFonts w:cs="Lucida Sans Unicode"/>
                <w:b/>
                <w:bCs/>
                <w:position w:val="-2"/>
                <w:sz w:val="18"/>
                <w:szCs w:val="20"/>
                <w:lang w:val="en-US"/>
              </w:rPr>
            </w:pPr>
          </w:p>
        </w:tc>
        <w:tc>
          <w:tcPr>
            <w:tcW w:w="1007" w:type="dxa"/>
            <w:tcBorders>
              <w:top w:val="single" w:sz="4" w:space="0" w:color="auto"/>
              <w:left w:val="nil"/>
              <w:bottom w:val="nil"/>
              <w:right w:val="single" w:sz="4" w:space="0" w:color="auto"/>
            </w:tcBorders>
            <w:shd w:val="clear" w:color="auto" w:fill="C0C0C0"/>
            <w:noWrap/>
            <w:vAlign w:val="bottom"/>
          </w:tcPr>
          <w:p w:rsidR="00A05AD7" w:rsidRPr="00A05AD7" w:rsidRDefault="00A05AD7" w:rsidP="00983B41">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2016</w:t>
            </w:r>
          </w:p>
        </w:tc>
        <w:tc>
          <w:tcPr>
            <w:tcW w:w="963" w:type="dxa"/>
            <w:tcBorders>
              <w:top w:val="single" w:sz="4" w:space="0" w:color="auto"/>
              <w:left w:val="single" w:sz="4" w:space="0" w:color="auto"/>
              <w:bottom w:val="nil"/>
              <w:right w:val="single" w:sz="4" w:space="0" w:color="auto"/>
            </w:tcBorders>
            <w:noWrap/>
            <w:vAlign w:val="bottom"/>
          </w:tcPr>
          <w:p w:rsidR="00A05AD7" w:rsidRPr="00A05AD7" w:rsidRDefault="00A05AD7" w:rsidP="00983B41">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2015</w:t>
            </w:r>
          </w:p>
        </w:tc>
        <w:tc>
          <w:tcPr>
            <w:tcW w:w="1007" w:type="dxa"/>
            <w:tcBorders>
              <w:top w:val="single" w:sz="4" w:space="0" w:color="auto"/>
              <w:left w:val="single" w:sz="4" w:space="0" w:color="auto"/>
              <w:bottom w:val="nil"/>
              <w:right w:val="single" w:sz="4" w:space="0" w:color="auto"/>
            </w:tcBorders>
            <w:noWrap/>
            <w:vAlign w:val="bottom"/>
          </w:tcPr>
          <w:p w:rsidR="00A05AD7" w:rsidRPr="00A05AD7" w:rsidRDefault="00A05AD7" w:rsidP="00983B41">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Change</w:t>
            </w:r>
          </w:p>
        </w:tc>
        <w:tc>
          <w:tcPr>
            <w:tcW w:w="892" w:type="dxa"/>
            <w:tcBorders>
              <w:top w:val="single" w:sz="4" w:space="0" w:color="auto"/>
              <w:left w:val="nil"/>
              <w:bottom w:val="nil"/>
              <w:right w:val="single" w:sz="4" w:space="0" w:color="auto"/>
            </w:tcBorders>
            <w:shd w:val="clear" w:color="auto" w:fill="C0C0C0"/>
            <w:noWrap/>
            <w:vAlign w:val="bottom"/>
          </w:tcPr>
          <w:p w:rsidR="00A05AD7" w:rsidRPr="00A05AD7" w:rsidRDefault="00A05AD7" w:rsidP="00983B41">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2016</w:t>
            </w:r>
          </w:p>
        </w:tc>
        <w:tc>
          <w:tcPr>
            <w:tcW w:w="1007" w:type="dxa"/>
            <w:tcBorders>
              <w:top w:val="single" w:sz="4" w:space="0" w:color="auto"/>
              <w:left w:val="single" w:sz="4" w:space="0" w:color="auto"/>
              <w:bottom w:val="nil"/>
              <w:right w:val="single" w:sz="4" w:space="0" w:color="auto"/>
            </w:tcBorders>
            <w:noWrap/>
            <w:vAlign w:val="bottom"/>
          </w:tcPr>
          <w:p w:rsidR="00A05AD7" w:rsidRPr="00A05AD7" w:rsidRDefault="00A05AD7" w:rsidP="00983B41">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2015</w:t>
            </w:r>
          </w:p>
        </w:tc>
        <w:tc>
          <w:tcPr>
            <w:tcW w:w="1007" w:type="dxa"/>
            <w:tcBorders>
              <w:top w:val="single" w:sz="4" w:space="0" w:color="auto"/>
              <w:left w:val="single" w:sz="4" w:space="0" w:color="auto"/>
              <w:bottom w:val="nil"/>
              <w:right w:val="single" w:sz="4" w:space="0" w:color="auto"/>
            </w:tcBorders>
            <w:noWrap/>
            <w:vAlign w:val="bottom"/>
          </w:tcPr>
          <w:p w:rsidR="00A05AD7" w:rsidRPr="00A05AD7" w:rsidRDefault="00A05AD7" w:rsidP="00983B41">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Change</w:t>
            </w:r>
          </w:p>
        </w:tc>
      </w:tr>
      <w:tr w:rsidR="002E5B81" w:rsidRPr="00A05AD7" w:rsidTr="002E5B81">
        <w:trPr>
          <w:trHeight w:val="255"/>
        </w:trPr>
        <w:tc>
          <w:tcPr>
            <w:tcW w:w="4417" w:type="dxa"/>
            <w:tcBorders>
              <w:top w:val="nil"/>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rPr>
                <w:rFonts w:cs="Lucida Sans Unicode"/>
                <w:b/>
                <w:bCs/>
                <w:position w:val="-2"/>
                <w:sz w:val="18"/>
                <w:szCs w:val="20"/>
                <w:lang w:val="en-US"/>
              </w:rPr>
            </w:pPr>
            <w:r w:rsidRPr="00A05AD7">
              <w:rPr>
                <w:b/>
                <w:position w:val="-2"/>
                <w:sz w:val="18"/>
                <w:lang w:val="en-US"/>
              </w:rPr>
              <w:t> </w:t>
            </w:r>
          </w:p>
        </w:tc>
        <w:tc>
          <w:tcPr>
            <w:tcW w:w="1007" w:type="dxa"/>
            <w:tcBorders>
              <w:top w:val="nil"/>
              <w:left w:val="nil"/>
              <w:bottom w:val="single" w:sz="4" w:space="0" w:color="auto"/>
              <w:right w:val="single" w:sz="4" w:space="0" w:color="auto"/>
            </w:tcBorders>
            <w:shd w:val="clear" w:color="auto" w:fill="C0C0C0"/>
            <w:vAlign w:val="center"/>
          </w:tcPr>
          <w:p w:rsidR="00A05AD7" w:rsidRPr="00A05AD7" w:rsidRDefault="00A05AD7" w:rsidP="00983B41">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 million</w:t>
            </w:r>
          </w:p>
        </w:tc>
        <w:tc>
          <w:tcPr>
            <w:tcW w:w="963" w:type="dxa"/>
            <w:tcBorders>
              <w:top w:val="nil"/>
              <w:left w:val="single" w:sz="4" w:space="0" w:color="auto"/>
              <w:bottom w:val="single" w:sz="4" w:space="0" w:color="auto"/>
              <w:right w:val="single" w:sz="4" w:space="0" w:color="auto"/>
            </w:tcBorders>
            <w:vAlign w:val="center"/>
          </w:tcPr>
          <w:p w:rsidR="00A05AD7" w:rsidRPr="00A05AD7" w:rsidRDefault="00A05AD7" w:rsidP="00983B41">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 million</w:t>
            </w:r>
          </w:p>
        </w:tc>
        <w:tc>
          <w:tcPr>
            <w:tcW w:w="1007" w:type="dxa"/>
            <w:tcBorders>
              <w:top w:val="nil"/>
              <w:left w:val="single" w:sz="4" w:space="0" w:color="auto"/>
              <w:bottom w:val="single" w:sz="4" w:space="0" w:color="auto"/>
              <w:right w:val="single" w:sz="4" w:space="0" w:color="auto"/>
            </w:tcBorders>
            <w:vAlign w:val="center"/>
          </w:tcPr>
          <w:p w:rsidR="00A05AD7" w:rsidRPr="00A05AD7" w:rsidRDefault="00A05AD7" w:rsidP="00983B41">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in %</w:t>
            </w:r>
          </w:p>
        </w:tc>
        <w:tc>
          <w:tcPr>
            <w:tcW w:w="892" w:type="dxa"/>
            <w:tcBorders>
              <w:top w:val="nil"/>
              <w:left w:val="nil"/>
              <w:bottom w:val="single" w:sz="4" w:space="0" w:color="auto"/>
              <w:right w:val="single" w:sz="4" w:space="0" w:color="auto"/>
            </w:tcBorders>
            <w:shd w:val="clear" w:color="auto" w:fill="C0C0C0"/>
            <w:vAlign w:val="center"/>
          </w:tcPr>
          <w:p w:rsidR="00A05AD7" w:rsidRPr="00A05AD7" w:rsidRDefault="00A05AD7" w:rsidP="00983B41">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 million</w:t>
            </w:r>
          </w:p>
        </w:tc>
        <w:tc>
          <w:tcPr>
            <w:tcW w:w="1007" w:type="dxa"/>
            <w:tcBorders>
              <w:top w:val="nil"/>
              <w:left w:val="single" w:sz="4" w:space="0" w:color="auto"/>
              <w:bottom w:val="single" w:sz="4" w:space="0" w:color="auto"/>
              <w:right w:val="single" w:sz="4" w:space="0" w:color="auto"/>
            </w:tcBorders>
            <w:vAlign w:val="center"/>
          </w:tcPr>
          <w:p w:rsidR="00A05AD7" w:rsidRPr="00A05AD7" w:rsidRDefault="00A05AD7" w:rsidP="00983B41">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 million</w:t>
            </w:r>
          </w:p>
        </w:tc>
        <w:tc>
          <w:tcPr>
            <w:tcW w:w="1007" w:type="dxa"/>
            <w:tcBorders>
              <w:top w:val="nil"/>
              <w:left w:val="single" w:sz="4" w:space="0" w:color="auto"/>
              <w:bottom w:val="single" w:sz="4" w:space="0" w:color="auto"/>
              <w:right w:val="single" w:sz="4" w:space="0" w:color="auto"/>
            </w:tcBorders>
            <w:vAlign w:val="center"/>
          </w:tcPr>
          <w:p w:rsidR="00A05AD7" w:rsidRPr="00A05AD7" w:rsidRDefault="00A05AD7" w:rsidP="00983B41">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in %</w:t>
            </w:r>
          </w:p>
        </w:tc>
      </w:tr>
      <w:tr w:rsidR="002E5B81" w:rsidRPr="00A05AD7" w:rsidTr="002E5B81">
        <w:trPr>
          <w:trHeight w:val="255"/>
        </w:trPr>
        <w:tc>
          <w:tcPr>
            <w:tcW w:w="4417" w:type="dxa"/>
            <w:tcBorders>
              <w:top w:val="single" w:sz="4" w:space="0" w:color="auto"/>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rPr>
                <w:rFonts w:cs="Lucida Sans Unicode"/>
                <w:position w:val="-2"/>
                <w:sz w:val="18"/>
                <w:szCs w:val="20"/>
                <w:lang w:val="en-US"/>
              </w:rPr>
            </w:pPr>
            <w:r w:rsidRPr="00A05AD7">
              <w:rPr>
                <w:position w:val="-2"/>
                <w:sz w:val="18"/>
                <w:lang w:val="en-US"/>
              </w:rPr>
              <w:t>Nutrition &amp; Care</w:t>
            </w:r>
          </w:p>
        </w:tc>
        <w:tc>
          <w:tcPr>
            <w:tcW w:w="1007" w:type="dxa"/>
            <w:tcBorders>
              <w:top w:val="single" w:sz="4" w:space="0" w:color="auto"/>
              <w:left w:val="nil"/>
              <w:bottom w:val="single" w:sz="4" w:space="0" w:color="auto"/>
              <w:right w:val="single" w:sz="4" w:space="0" w:color="auto"/>
            </w:tcBorders>
            <w:shd w:val="clear" w:color="auto" w:fill="C0C0C0"/>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4,316</w:t>
            </w:r>
          </w:p>
        </w:tc>
        <w:tc>
          <w:tcPr>
            <w:tcW w:w="963" w:type="dxa"/>
            <w:tcBorders>
              <w:top w:val="single" w:sz="4" w:space="0" w:color="auto"/>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4,924</w:t>
            </w:r>
          </w:p>
        </w:tc>
        <w:tc>
          <w:tcPr>
            <w:tcW w:w="1007" w:type="dxa"/>
            <w:tcBorders>
              <w:top w:val="nil"/>
              <w:left w:val="single" w:sz="4" w:space="0" w:color="auto"/>
              <w:bottom w:val="single" w:sz="4" w:space="0" w:color="auto"/>
              <w:right w:val="single" w:sz="4" w:space="0" w:color="auto"/>
            </w:tcBorders>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-12</w:t>
            </w:r>
          </w:p>
        </w:tc>
        <w:tc>
          <w:tcPr>
            <w:tcW w:w="892" w:type="dxa"/>
            <w:tcBorders>
              <w:top w:val="single" w:sz="4" w:space="0" w:color="auto"/>
              <w:left w:val="nil"/>
              <w:bottom w:val="single" w:sz="4" w:space="0" w:color="auto"/>
              <w:right w:val="single" w:sz="4" w:space="0" w:color="auto"/>
            </w:tcBorders>
            <w:shd w:val="clear" w:color="auto" w:fill="C0C0C0"/>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1,006</w:t>
            </w:r>
          </w:p>
        </w:tc>
        <w:tc>
          <w:tcPr>
            <w:tcW w:w="1007" w:type="dxa"/>
            <w:tcBorders>
              <w:top w:val="single" w:sz="4" w:space="0" w:color="auto"/>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1,435</w:t>
            </w:r>
          </w:p>
        </w:tc>
        <w:tc>
          <w:tcPr>
            <w:tcW w:w="1007" w:type="dxa"/>
            <w:tcBorders>
              <w:top w:val="nil"/>
              <w:left w:val="single" w:sz="4" w:space="0" w:color="auto"/>
              <w:bottom w:val="single" w:sz="4" w:space="0" w:color="auto"/>
              <w:right w:val="single" w:sz="4" w:space="0" w:color="auto"/>
            </w:tcBorders>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-30</w:t>
            </w:r>
          </w:p>
        </w:tc>
      </w:tr>
      <w:tr w:rsidR="002E5B81" w:rsidRPr="00A05AD7" w:rsidTr="002E5B81">
        <w:trPr>
          <w:trHeight w:val="255"/>
        </w:trPr>
        <w:tc>
          <w:tcPr>
            <w:tcW w:w="4417" w:type="dxa"/>
            <w:tcBorders>
              <w:top w:val="single" w:sz="4" w:space="0" w:color="auto"/>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rPr>
                <w:rFonts w:cs="Lucida Sans Unicode"/>
                <w:position w:val="-2"/>
                <w:sz w:val="18"/>
                <w:szCs w:val="20"/>
                <w:lang w:val="en-US"/>
              </w:rPr>
            </w:pPr>
            <w:r w:rsidRPr="00A05AD7">
              <w:rPr>
                <w:position w:val="-2"/>
                <w:sz w:val="18"/>
                <w:lang w:val="en-US"/>
              </w:rPr>
              <w:t>Resource Efficiency</w:t>
            </w:r>
          </w:p>
        </w:tc>
        <w:tc>
          <w:tcPr>
            <w:tcW w:w="1007" w:type="dxa"/>
            <w:tcBorders>
              <w:top w:val="single" w:sz="4" w:space="0" w:color="auto"/>
              <w:left w:val="nil"/>
              <w:bottom w:val="single" w:sz="4" w:space="0" w:color="auto"/>
              <w:right w:val="single" w:sz="4" w:space="0" w:color="auto"/>
            </w:tcBorders>
            <w:shd w:val="clear" w:color="auto" w:fill="C0C0C0"/>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4,473</w:t>
            </w:r>
          </w:p>
        </w:tc>
        <w:tc>
          <w:tcPr>
            <w:tcW w:w="963" w:type="dxa"/>
            <w:tcBorders>
              <w:top w:val="single" w:sz="4" w:space="0" w:color="auto"/>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4,279</w:t>
            </w:r>
          </w:p>
        </w:tc>
        <w:tc>
          <w:tcPr>
            <w:tcW w:w="1007" w:type="dxa"/>
            <w:tcBorders>
              <w:top w:val="nil"/>
              <w:left w:val="single" w:sz="4" w:space="0" w:color="auto"/>
              <w:bottom w:val="single" w:sz="4" w:space="0" w:color="auto"/>
              <w:right w:val="single" w:sz="4" w:space="0" w:color="auto"/>
            </w:tcBorders>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5</w:t>
            </w:r>
          </w:p>
        </w:tc>
        <w:tc>
          <w:tcPr>
            <w:tcW w:w="892" w:type="dxa"/>
            <w:tcBorders>
              <w:top w:val="single" w:sz="4" w:space="0" w:color="auto"/>
              <w:left w:val="nil"/>
              <w:bottom w:val="single" w:sz="4" w:space="0" w:color="auto"/>
              <w:right w:val="single" w:sz="4" w:space="0" w:color="auto"/>
            </w:tcBorders>
            <w:shd w:val="clear" w:color="auto" w:fill="C0C0C0"/>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977</w:t>
            </w:r>
          </w:p>
        </w:tc>
        <w:tc>
          <w:tcPr>
            <w:tcW w:w="1007" w:type="dxa"/>
            <w:tcBorders>
              <w:top w:val="single" w:sz="4" w:space="0" w:color="auto"/>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896</w:t>
            </w:r>
          </w:p>
        </w:tc>
        <w:tc>
          <w:tcPr>
            <w:tcW w:w="1007" w:type="dxa"/>
            <w:tcBorders>
              <w:top w:val="nil"/>
              <w:left w:val="single" w:sz="4" w:space="0" w:color="auto"/>
              <w:bottom w:val="single" w:sz="4" w:space="0" w:color="auto"/>
              <w:right w:val="single" w:sz="4" w:space="0" w:color="auto"/>
            </w:tcBorders>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9</w:t>
            </w:r>
          </w:p>
        </w:tc>
      </w:tr>
      <w:tr w:rsidR="002E5B81" w:rsidRPr="00A05AD7" w:rsidTr="002E5B81">
        <w:trPr>
          <w:trHeight w:val="255"/>
        </w:trPr>
        <w:tc>
          <w:tcPr>
            <w:tcW w:w="4417" w:type="dxa"/>
            <w:tcBorders>
              <w:top w:val="single" w:sz="4" w:space="0" w:color="auto"/>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rPr>
                <w:rFonts w:cs="Lucida Sans Unicode"/>
                <w:position w:val="-2"/>
                <w:sz w:val="18"/>
                <w:szCs w:val="20"/>
                <w:lang w:val="en-US"/>
              </w:rPr>
            </w:pPr>
            <w:r w:rsidRPr="00A05AD7">
              <w:rPr>
                <w:position w:val="-2"/>
                <w:sz w:val="18"/>
                <w:lang w:val="en-US"/>
              </w:rPr>
              <w:t>Performance Materials</w:t>
            </w:r>
          </w:p>
        </w:tc>
        <w:tc>
          <w:tcPr>
            <w:tcW w:w="1007" w:type="dxa"/>
            <w:tcBorders>
              <w:top w:val="single" w:sz="4" w:space="0" w:color="auto"/>
              <w:left w:val="nil"/>
              <w:bottom w:val="single" w:sz="4" w:space="0" w:color="auto"/>
              <w:right w:val="single" w:sz="4" w:space="0" w:color="auto"/>
            </w:tcBorders>
            <w:shd w:val="clear" w:color="auto" w:fill="C0C0C0"/>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3,245</w:t>
            </w:r>
          </w:p>
        </w:tc>
        <w:tc>
          <w:tcPr>
            <w:tcW w:w="963" w:type="dxa"/>
            <w:tcBorders>
              <w:top w:val="single" w:sz="4" w:space="0" w:color="auto"/>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3,435</w:t>
            </w:r>
          </w:p>
        </w:tc>
        <w:tc>
          <w:tcPr>
            <w:tcW w:w="1007" w:type="dxa"/>
            <w:tcBorders>
              <w:top w:val="nil"/>
              <w:left w:val="single" w:sz="4" w:space="0" w:color="auto"/>
              <w:bottom w:val="single" w:sz="4" w:space="0" w:color="auto"/>
              <w:right w:val="single" w:sz="4" w:space="0" w:color="auto"/>
            </w:tcBorders>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-6</w:t>
            </w:r>
          </w:p>
        </w:tc>
        <w:tc>
          <w:tcPr>
            <w:tcW w:w="892" w:type="dxa"/>
            <w:tcBorders>
              <w:top w:val="single" w:sz="4" w:space="0" w:color="auto"/>
              <w:left w:val="nil"/>
              <w:bottom w:val="single" w:sz="4" w:space="0" w:color="auto"/>
              <w:right w:val="single" w:sz="4" w:space="0" w:color="auto"/>
            </w:tcBorders>
            <w:shd w:val="clear" w:color="auto" w:fill="C0C0C0"/>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371</w:t>
            </w:r>
          </w:p>
        </w:tc>
        <w:tc>
          <w:tcPr>
            <w:tcW w:w="1007" w:type="dxa"/>
            <w:tcBorders>
              <w:top w:val="single" w:sz="4" w:space="0" w:color="auto"/>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309</w:t>
            </w:r>
          </w:p>
        </w:tc>
        <w:tc>
          <w:tcPr>
            <w:tcW w:w="1007" w:type="dxa"/>
            <w:tcBorders>
              <w:top w:val="nil"/>
              <w:left w:val="single" w:sz="4" w:space="0" w:color="auto"/>
              <w:bottom w:val="single" w:sz="4" w:space="0" w:color="auto"/>
              <w:right w:val="single" w:sz="4" w:space="0" w:color="auto"/>
            </w:tcBorders>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20</w:t>
            </w:r>
          </w:p>
        </w:tc>
      </w:tr>
      <w:tr w:rsidR="002E5B81" w:rsidRPr="00A05AD7" w:rsidTr="002E5B81">
        <w:trPr>
          <w:trHeight w:val="255"/>
        </w:trPr>
        <w:tc>
          <w:tcPr>
            <w:tcW w:w="4417" w:type="dxa"/>
            <w:tcBorders>
              <w:top w:val="nil"/>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rPr>
                <w:rFonts w:cs="Lucida Sans Unicode"/>
                <w:position w:val="-2"/>
                <w:sz w:val="18"/>
                <w:szCs w:val="20"/>
                <w:lang w:val="en-US"/>
              </w:rPr>
            </w:pPr>
            <w:r w:rsidRPr="00A05AD7">
              <w:rPr>
                <w:position w:val="-2"/>
                <w:sz w:val="18"/>
                <w:lang w:val="en-US"/>
              </w:rPr>
              <w:t>Services</w:t>
            </w:r>
          </w:p>
        </w:tc>
        <w:tc>
          <w:tcPr>
            <w:tcW w:w="1007" w:type="dxa"/>
            <w:tcBorders>
              <w:top w:val="nil"/>
              <w:left w:val="nil"/>
              <w:bottom w:val="single" w:sz="4" w:space="0" w:color="auto"/>
              <w:right w:val="single" w:sz="4" w:space="0" w:color="auto"/>
            </w:tcBorders>
            <w:shd w:val="clear" w:color="auto" w:fill="C0C0C0"/>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683</w:t>
            </w:r>
          </w:p>
        </w:tc>
        <w:tc>
          <w:tcPr>
            <w:tcW w:w="963" w:type="dxa"/>
            <w:tcBorders>
              <w:top w:val="nil"/>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828</w:t>
            </w:r>
          </w:p>
        </w:tc>
        <w:tc>
          <w:tcPr>
            <w:tcW w:w="1007" w:type="dxa"/>
            <w:tcBorders>
              <w:top w:val="nil"/>
              <w:left w:val="single" w:sz="4" w:space="0" w:color="auto"/>
              <w:bottom w:val="single" w:sz="4" w:space="0" w:color="auto"/>
              <w:right w:val="single" w:sz="4" w:space="0" w:color="auto"/>
            </w:tcBorders>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-18</w:t>
            </w:r>
          </w:p>
        </w:tc>
        <w:tc>
          <w:tcPr>
            <w:tcW w:w="892" w:type="dxa"/>
            <w:tcBorders>
              <w:top w:val="nil"/>
              <w:left w:val="nil"/>
              <w:bottom w:val="single" w:sz="4" w:space="0" w:color="auto"/>
              <w:right w:val="single" w:sz="4" w:space="0" w:color="auto"/>
            </w:tcBorders>
            <w:shd w:val="clear" w:color="auto" w:fill="C0C0C0"/>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151</w:t>
            </w:r>
          </w:p>
        </w:tc>
        <w:tc>
          <w:tcPr>
            <w:tcW w:w="1007" w:type="dxa"/>
            <w:tcBorders>
              <w:top w:val="nil"/>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159</w:t>
            </w:r>
          </w:p>
        </w:tc>
        <w:tc>
          <w:tcPr>
            <w:tcW w:w="1007" w:type="dxa"/>
            <w:tcBorders>
              <w:top w:val="nil"/>
              <w:left w:val="single" w:sz="4" w:space="0" w:color="auto"/>
              <w:bottom w:val="single" w:sz="4" w:space="0" w:color="auto"/>
              <w:right w:val="single" w:sz="4" w:space="0" w:color="auto"/>
            </w:tcBorders>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-5</w:t>
            </w:r>
          </w:p>
        </w:tc>
      </w:tr>
      <w:tr w:rsidR="002E5B81" w:rsidRPr="00A05AD7" w:rsidTr="002E5B81">
        <w:trPr>
          <w:trHeight w:val="255"/>
        </w:trPr>
        <w:tc>
          <w:tcPr>
            <w:tcW w:w="4417" w:type="dxa"/>
            <w:tcBorders>
              <w:top w:val="nil"/>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rPr>
                <w:rFonts w:cs="Lucida Sans Unicode"/>
                <w:position w:val="-2"/>
                <w:sz w:val="18"/>
                <w:szCs w:val="20"/>
                <w:lang w:val="en-US"/>
              </w:rPr>
            </w:pPr>
            <w:r w:rsidRPr="00A05AD7">
              <w:rPr>
                <w:position w:val="-2"/>
                <w:sz w:val="18"/>
                <w:lang w:val="en-US"/>
              </w:rPr>
              <w:t>Other operations</w:t>
            </w:r>
          </w:p>
        </w:tc>
        <w:tc>
          <w:tcPr>
            <w:tcW w:w="1007" w:type="dxa"/>
            <w:tcBorders>
              <w:top w:val="nil"/>
              <w:left w:val="nil"/>
              <w:bottom w:val="single" w:sz="4" w:space="0" w:color="auto"/>
              <w:right w:val="single" w:sz="4" w:space="0" w:color="auto"/>
            </w:tcBorders>
            <w:shd w:val="clear" w:color="auto" w:fill="C0C0C0"/>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15</w:t>
            </w:r>
          </w:p>
        </w:tc>
        <w:tc>
          <w:tcPr>
            <w:tcW w:w="963" w:type="dxa"/>
            <w:tcBorders>
              <w:top w:val="nil"/>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41</w:t>
            </w:r>
          </w:p>
        </w:tc>
        <w:tc>
          <w:tcPr>
            <w:tcW w:w="1007" w:type="dxa"/>
            <w:tcBorders>
              <w:top w:val="nil"/>
              <w:left w:val="single" w:sz="4" w:space="0" w:color="auto"/>
              <w:bottom w:val="single" w:sz="4" w:space="0" w:color="auto"/>
              <w:right w:val="single" w:sz="4" w:space="0" w:color="auto"/>
            </w:tcBorders>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w:t>
            </w:r>
          </w:p>
        </w:tc>
        <w:tc>
          <w:tcPr>
            <w:tcW w:w="892" w:type="dxa"/>
            <w:tcBorders>
              <w:top w:val="nil"/>
              <w:left w:val="nil"/>
              <w:bottom w:val="single" w:sz="4" w:space="0" w:color="auto"/>
              <w:right w:val="single" w:sz="4" w:space="0" w:color="auto"/>
            </w:tcBorders>
            <w:shd w:val="clear" w:color="auto" w:fill="C0C0C0"/>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-340</w:t>
            </w:r>
          </w:p>
        </w:tc>
        <w:tc>
          <w:tcPr>
            <w:tcW w:w="1007" w:type="dxa"/>
            <w:tcBorders>
              <w:top w:val="nil"/>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-334</w:t>
            </w:r>
          </w:p>
        </w:tc>
        <w:tc>
          <w:tcPr>
            <w:tcW w:w="1007" w:type="dxa"/>
            <w:tcBorders>
              <w:top w:val="nil"/>
              <w:left w:val="single" w:sz="4" w:space="0" w:color="auto"/>
              <w:bottom w:val="single" w:sz="4" w:space="0" w:color="auto"/>
              <w:right w:val="single" w:sz="4" w:space="0" w:color="auto"/>
            </w:tcBorders>
            <w:noWrap/>
            <w:vAlign w:val="bottom"/>
          </w:tcPr>
          <w:p w:rsidR="00A05AD7" w:rsidRPr="00A05AD7" w:rsidRDefault="00A05AD7" w:rsidP="00983B41">
            <w:pPr>
              <w:spacing w:line="240" w:lineRule="exact"/>
              <w:ind w:left="85" w:right="85"/>
              <w:jc w:val="right"/>
              <w:rPr>
                <w:rFonts w:cs="Lucida Sans Unicode"/>
                <w:position w:val="-2"/>
                <w:sz w:val="18"/>
                <w:szCs w:val="20"/>
                <w:lang w:val="en-US"/>
              </w:rPr>
            </w:pPr>
          </w:p>
        </w:tc>
      </w:tr>
      <w:tr w:rsidR="002E5B81" w:rsidRPr="00A05AD7" w:rsidTr="002E5B81">
        <w:trPr>
          <w:trHeight w:val="255"/>
        </w:trPr>
        <w:tc>
          <w:tcPr>
            <w:tcW w:w="4417" w:type="dxa"/>
            <w:tcBorders>
              <w:top w:val="single" w:sz="4" w:space="0" w:color="auto"/>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rPr>
                <w:rFonts w:cs="Lucida Sans Unicode"/>
                <w:b/>
                <w:bCs/>
                <w:position w:val="-2"/>
                <w:sz w:val="18"/>
                <w:szCs w:val="20"/>
                <w:lang w:val="en-US"/>
              </w:rPr>
            </w:pPr>
            <w:r w:rsidRPr="00A05AD7">
              <w:rPr>
                <w:b/>
                <w:position w:val="-2"/>
                <w:sz w:val="18"/>
                <w:lang w:val="en-US"/>
              </w:rPr>
              <w:t>Group</w:t>
            </w:r>
          </w:p>
        </w:tc>
        <w:tc>
          <w:tcPr>
            <w:tcW w:w="1007" w:type="dxa"/>
            <w:tcBorders>
              <w:top w:val="single" w:sz="4" w:space="0" w:color="auto"/>
              <w:left w:val="nil"/>
              <w:bottom w:val="single" w:sz="4" w:space="0" w:color="auto"/>
              <w:right w:val="single" w:sz="4" w:space="0" w:color="auto"/>
            </w:tcBorders>
            <w:shd w:val="clear" w:color="auto" w:fill="C0C0C0"/>
            <w:noWrap/>
            <w:vAlign w:val="center"/>
          </w:tcPr>
          <w:p w:rsidR="00A05AD7" w:rsidRPr="00A05AD7" w:rsidRDefault="00A05AD7" w:rsidP="00983B41">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12,732</w:t>
            </w:r>
          </w:p>
        </w:tc>
        <w:tc>
          <w:tcPr>
            <w:tcW w:w="963" w:type="dxa"/>
            <w:tcBorders>
              <w:top w:val="single" w:sz="4" w:space="0" w:color="auto"/>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13,507</w:t>
            </w:r>
          </w:p>
        </w:tc>
        <w:tc>
          <w:tcPr>
            <w:tcW w:w="1007" w:type="dxa"/>
            <w:tcBorders>
              <w:top w:val="single" w:sz="4" w:space="0" w:color="auto"/>
              <w:left w:val="single" w:sz="4" w:space="0" w:color="auto"/>
              <w:bottom w:val="single" w:sz="4" w:space="0" w:color="auto"/>
              <w:right w:val="single" w:sz="4" w:space="0" w:color="auto"/>
            </w:tcBorders>
            <w:noWrap/>
            <w:vAlign w:val="bottom"/>
          </w:tcPr>
          <w:p w:rsidR="00A05AD7" w:rsidRPr="00A05AD7" w:rsidRDefault="00A05AD7" w:rsidP="00983B41">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-6</w:t>
            </w:r>
          </w:p>
        </w:tc>
        <w:tc>
          <w:tcPr>
            <w:tcW w:w="892" w:type="dxa"/>
            <w:tcBorders>
              <w:top w:val="single" w:sz="4" w:space="0" w:color="auto"/>
              <w:left w:val="nil"/>
              <w:bottom w:val="single" w:sz="4" w:space="0" w:color="auto"/>
              <w:right w:val="single" w:sz="4" w:space="0" w:color="auto"/>
            </w:tcBorders>
            <w:shd w:val="clear" w:color="auto" w:fill="C0C0C0"/>
            <w:noWrap/>
            <w:vAlign w:val="center"/>
          </w:tcPr>
          <w:p w:rsidR="00A05AD7" w:rsidRPr="00A05AD7" w:rsidRDefault="00A05AD7" w:rsidP="00983B41">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2,165</w:t>
            </w:r>
          </w:p>
        </w:tc>
        <w:tc>
          <w:tcPr>
            <w:tcW w:w="1007" w:type="dxa"/>
            <w:tcBorders>
              <w:top w:val="single" w:sz="4" w:space="0" w:color="auto"/>
              <w:left w:val="single" w:sz="4" w:space="0" w:color="auto"/>
              <w:bottom w:val="single" w:sz="4" w:space="0" w:color="auto"/>
              <w:right w:val="single" w:sz="4" w:space="0" w:color="auto"/>
            </w:tcBorders>
            <w:noWrap/>
            <w:vAlign w:val="center"/>
          </w:tcPr>
          <w:p w:rsidR="00A05AD7" w:rsidRPr="00A05AD7" w:rsidRDefault="00A05AD7" w:rsidP="00983B41">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2,465</w:t>
            </w:r>
          </w:p>
        </w:tc>
        <w:tc>
          <w:tcPr>
            <w:tcW w:w="1007" w:type="dxa"/>
            <w:tcBorders>
              <w:top w:val="single" w:sz="4" w:space="0" w:color="auto"/>
              <w:left w:val="single" w:sz="4" w:space="0" w:color="auto"/>
              <w:bottom w:val="single" w:sz="4" w:space="0" w:color="auto"/>
              <w:right w:val="single" w:sz="4" w:space="0" w:color="auto"/>
            </w:tcBorders>
            <w:noWrap/>
            <w:vAlign w:val="bottom"/>
          </w:tcPr>
          <w:p w:rsidR="00A05AD7" w:rsidRPr="00A05AD7" w:rsidRDefault="00A05AD7" w:rsidP="00983B41">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-12</w:t>
            </w:r>
          </w:p>
        </w:tc>
      </w:tr>
    </w:tbl>
    <w:p w:rsidR="00A05AD7" w:rsidRPr="00A05AD7" w:rsidRDefault="00A05AD7" w:rsidP="00983B41">
      <w:pPr>
        <w:spacing w:line="240" w:lineRule="exact"/>
        <w:ind w:left="85" w:right="85"/>
        <w:jc w:val="both"/>
        <w:rPr>
          <w:rFonts w:cs="Lucida Sans Unicode"/>
          <w:position w:val="-2"/>
          <w:sz w:val="16"/>
          <w:szCs w:val="16"/>
          <w:lang w:val="en-US"/>
        </w:rPr>
      </w:pPr>
      <w:r w:rsidRPr="00A05AD7">
        <w:rPr>
          <w:position w:val="-2"/>
          <w:sz w:val="16"/>
          <w:lang w:val="en-US"/>
        </w:rPr>
        <w:t>Prior-year figures restated</w:t>
      </w:r>
    </w:p>
    <w:p w:rsidR="00512C15" w:rsidRDefault="00512C15" w:rsidP="001A5610">
      <w:pPr>
        <w:spacing w:line="240" w:lineRule="auto"/>
        <w:ind w:left="-142"/>
        <w:rPr>
          <w:rFonts w:cs="Lucida Sans Unicode"/>
          <w:b/>
          <w:position w:val="-2"/>
          <w:sz w:val="20"/>
          <w:szCs w:val="20"/>
          <w:lang w:val="en-US"/>
        </w:rPr>
      </w:pPr>
      <w:r>
        <w:rPr>
          <w:rFonts w:cs="Lucida Sans Unicode"/>
          <w:b/>
          <w:position w:val="-2"/>
          <w:sz w:val="20"/>
          <w:szCs w:val="20"/>
          <w:lang w:val="en-US"/>
        </w:rPr>
        <w:br w:type="page"/>
      </w:r>
    </w:p>
    <w:p w:rsidR="00A05AD7" w:rsidRPr="00A05AD7" w:rsidRDefault="00A05AD7" w:rsidP="00983B41">
      <w:pPr>
        <w:spacing w:line="240" w:lineRule="exact"/>
        <w:ind w:left="85" w:right="85"/>
        <w:jc w:val="both"/>
        <w:outlineLvl w:val="0"/>
        <w:rPr>
          <w:rFonts w:cs="Lucida Sans Unicode"/>
          <w:b/>
          <w:position w:val="-2"/>
          <w:sz w:val="20"/>
          <w:szCs w:val="20"/>
          <w:lang w:val="en-US"/>
        </w:rPr>
      </w:pPr>
    </w:p>
    <w:p w:rsidR="00A05AD7" w:rsidRPr="00A05AD7" w:rsidRDefault="00A05AD7" w:rsidP="00983B41">
      <w:pPr>
        <w:spacing w:line="240" w:lineRule="exact"/>
        <w:ind w:right="85"/>
        <w:jc w:val="both"/>
        <w:outlineLvl w:val="0"/>
        <w:rPr>
          <w:rFonts w:cs="Lucida Sans Unicode"/>
          <w:b/>
          <w:position w:val="-2"/>
          <w:sz w:val="20"/>
          <w:szCs w:val="20"/>
          <w:lang w:val="en-US"/>
        </w:rPr>
      </w:pPr>
      <w:r w:rsidRPr="00A05AD7">
        <w:rPr>
          <w:b/>
          <w:position w:val="-2"/>
          <w:sz w:val="20"/>
          <w:lang w:val="en-US"/>
        </w:rPr>
        <w:t>Employees by segment</w:t>
      </w:r>
    </w:p>
    <w:p w:rsidR="00A05AD7" w:rsidRPr="00A05AD7" w:rsidRDefault="00A05AD7" w:rsidP="00983B41">
      <w:pPr>
        <w:spacing w:line="100" w:lineRule="exact"/>
        <w:ind w:right="85"/>
        <w:jc w:val="both"/>
        <w:outlineLvl w:val="0"/>
        <w:rPr>
          <w:position w:val="-2"/>
          <w:sz w:val="20"/>
          <w:szCs w:val="20"/>
          <w:lang w:val="en-US"/>
        </w:rPr>
      </w:pP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2"/>
        <w:gridCol w:w="2262"/>
        <w:gridCol w:w="2262"/>
      </w:tblGrid>
      <w:tr w:rsidR="00A05AD7" w:rsidRPr="00A05AD7" w:rsidTr="00374358">
        <w:tc>
          <w:tcPr>
            <w:tcW w:w="5701" w:type="dxa"/>
          </w:tcPr>
          <w:p w:rsidR="00A05AD7" w:rsidRPr="00A05AD7" w:rsidRDefault="00A05AD7" w:rsidP="00983B41">
            <w:pPr>
              <w:spacing w:line="240" w:lineRule="exact"/>
              <w:ind w:right="85"/>
              <w:jc w:val="both"/>
              <w:rPr>
                <w:rFonts w:cs="Lucida Sans Unicode"/>
                <w:position w:val="-2"/>
                <w:sz w:val="18"/>
                <w:lang w:val="en-US"/>
              </w:rPr>
            </w:pPr>
          </w:p>
        </w:tc>
        <w:tc>
          <w:tcPr>
            <w:tcW w:w="2268" w:type="dxa"/>
            <w:shd w:val="clear" w:color="auto" w:fill="C0C0C0"/>
          </w:tcPr>
          <w:p w:rsidR="00A05AD7" w:rsidRPr="00A05AD7" w:rsidRDefault="00A05AD7" w:rsidP="00983B41">
            <w:pPr>
              <w:spacing w:line="240" w:lineRule="exact"/>
              <w:ind w:right="85"/>
              <w:jc w:val="right"/>
              <w:rPr>
                <w:rFonts w:cs="Lucida Sans Unicode"/>
                <w:b/>
                <w:position w:val="-2"/>
                <w:sz w:val="18"/>
                <w:lang w:val="en-US"/>
              </w:rPr>
            </w:pPr>
            <w:r w:rsidRPr="00A05AD7">
              <w:rPr>
                <w:b/>
                <w:position w:val="-2"/>
                <w:sz w:val="18"/>
                <w:lang w:val="en-US"/>
              </w:rPr>
              <w:t>Dec. 31, 2016</w:t>
            </w:r>
          </w:p>
        </w:tc>
        <w:tc>
          <w:tcPr>
            <w:tcW w:w="2268" w:type="dxa"/>
          </w:tcPr>
          <w:p w:rsidR="00A05AD7" w:rsidRPr="00A05AD7" w:rsidRDefault="00A05AD7" w:rsidP="00983B41">
            <w:pPr>
              <w:spacing w:line="240" w:lineRule="exact"/>
              <w:ind w:right="85"/>
              <w:jc w:val="right"/>
              <w:rPr>
                <w:rFonts w:cs="Lucida Sans Unicode"/>
                <w:b/>
                <w:position w:val="-2"/>
                <w:sz w:val="18"/>
                <w:lang w:val="en-US"/>
              </w:rPr>
            </w:pPr>
            <w:r w:rsidRPr="00A05AD7">
              <w:rPr>
                <w:b/>
                <w:position w:val="-2"/>
                <w:sz w:val="18"/>
                <w:lang w:val="en-US"/>
              </w:rPr>
              <w:t>Dec. 31, 2015</w:t>
            </w:r>
          </w:p>
        </w:tc>
      </w:tr>
      <w:tr w:rsidR="00A05AD7" w:rsidRPr="00A05AD7" w:rsidTr="00374358">
        <w:tc>
          <w:tcPr>
            <w:tcW w:w="5701" w:type="dxa"/>
          </w:tcPr>
          <w:p w:rsidR="00A05AD7" w:rsidRPr="00A05AD7" w:rsidRDefault="00A05AD7" w:rsidP="00983B41">
            <w:pPr>
              <w:spacing w:line="240" w:lineRule="exact"/>
              <w:ind w:right="85"/>
              <w:jc w:val="both"/>
              <w:rPr>
                <w:rFonts w:cs="Lucida Sans Unicode"/>
                <w:position w:val="-2"/>
                <w:sz w:val="18"/>
                <w:lang w:val="en-US"/>
              </w:rPr>
            </w:pPr>
            <w:r w:rsidRPr="00A05AD7">
              <w:rPr>
                <w:position w:val="-2"/>
                <w:sz w:val="18"/>
                <w:lang w:val="en-US"/>
              </w:rPr>
              <w:t>Nutrition &amp; Care</w:t>
            </w:r>
          </w:p>
        </w:tc>
        <w:tc>
          <w:tcPr>
            <w:tcW w:w="2268" w:type="dxa"/>
            <w:shd w:val="clear" w:color="auto" w:fill="C0C0C0"/>
          </w:tcPr>
          <w:p w:rsidR="00A05AD7" w:rsidRPr="00A05AD7" w:rsidRDefault="00A05AD7" w:rsidP="00983B41">
            <w:pPr>
              <w:spacing w:line="240" w:lineRule="exact"/>
              <w:ind w:right="85"/>
              <w:jc w:val="right"/>
              <w:rPr>
                <w:rFonts w:cs="Lucida Sans Unicode"/>
                <w:position w:val="-2"/>
                <w:sz w:val="18"/>
                <w:lang w:val="en-US"/>
              </w:rPr>
            </w:pPr>
            <w:r w:rsidRPr="00A05AD7">
              <w:rPr>
                <w:rFonts w:cs="Lucida Sans Unicode"/>
                <w:position w:val="-2"/>
                <w:sz w:val="18"/>
                <w:lang w:val="en-US"/>
              </w:rPr>
              <w:t>7,594</w:t>
            </w:r>
          </w:p>
        </w:tc>
        <w:tc>
          <w:tcPr>
            <w:tcW w:w="2268" w:type="dxa"/>
          </w:tcPr>
          <w:p w:rsidR="00A05AD7" w:rsidRPr="00A05AD7" w:rsidRDefault="00A05AD7" w:rsidP="00983B41">
            <w:pPr>
              <w:spacing w:line="240" w:lineRule="exact"/>
              <w:ind w:right="85"/>
              <w:jc w:val="right"/>
              <w:rPr>
                <w:rFonts w:cs="Lucida Sans Unicode"/>
                <w:position w:val="-2"/>
                <w:sz w:val="18"/>
                <w:lang w:val="en-US"/>
              </w:rPr>
            </w:pPr>
            <w:r w:rsidRPr="00A05AD7">
              <w:rPr>
                <w:rFonts w:cs="Lucida Sans Unicode"/>
                <w:position w:val="-2"/>
                <w:sz w:val="18"/>
                <w:lang w:val="en-US"/>
              </w:rPr>
              <w:t>7,165</w:t>
            </w:r>
          </w:p>
        </w:tc>
      </w:tr>
      <w:tr w:rsidR="00A05AD7" w:rsidRPr="00A05AD7" w:rsidTr="00374358">
        <w:tc>
          <w:tcPr>
            <w:tcW w:w="5701" w:type="dxa"/>
          </w:tcPr>
          <w:p w:rsidR="00A05AD7" w:rsidRPr="00A05AD7" w:rsidRDefault="00A05AD7" w:rsidP="00983B41">
            <w:pPr>
              <w:spacing w:line="240" w:lineRule="exact"/>
              <w:ind w:right="85"/>
              <w:jc w:val="both"/>
              <w:rPr>
                <w:rFonts w:cs="Lucida Sans Unicode"/>
                <w:position w:val="-2"/>
                <w:sz w:val="18"/>
                <w:lang w:val="en-US"/>
              </w:rPr>
            </w:pPr>
            <w:r w:rsidRPr="00A05AD7">
              <w:rPr>
                <w:position w:val="-2"/>
                <w:sz w:val="18"/>
                <w:lang w:val="en-US"/>
              </w:rPr>
              <w:t>Resource Efficiency</w:t>
            </w:r>
          </w:p>
        </w:tc>
        <w:tc>
          <w:tcPr>
            <w:tcW w:w="2268" w:type="dxa"/>
            <w:shd w:val="clear" w:color="auto" w:fill="C0C0C0"/>
          </w:tcPr>
          <w:p w:rsidR="00A05AD7" w:rsidRPr="00A05AD7" w:rsidRDefault="00A05AD7" w:rsidP="00983B41">
            <w:pPr>
              <w:spacing w:line="240" w:lineRule="exact"/>
              <w:ind w:right="85"/>
              <w:jc w:val="right"/>
              <w:rPr>
                <w:rFonts w:cs="Lucida Sans Unicode"/>
                <w:position w:val="-2"/>
                <w:sz w:val="18"/>
                <w:lang w:val="en-US"/>
              </w:rPr>
            </w:pPr>
            <w:r w:rsidRPr="00A05AD7">
              <w:rPr>
                <w:rFonts w:cs="Lucida Sans Unicode"/>
                <w:position w:val="-2"/>
                <w:sz w:val="18"/>
                <w:lang w:val="en-US"/>
              </w:rPr>
              <w:t>8,928</w:t>
            </w:r>
          </w:p>
        </w:tc>
        <w:tc>
          <w:tcPr>
            <w:tcW w:w="2268" w:type="dxa"/>
          </w:tcPr>
          <w:p w:rsidR="00A05AD7" w:rsidRPr="00A05AD7" w:rsidRDefault="00A05AD7" w:rsidP="00983B41">
            <w:pPr>
              <w:spacing w:line="240" w:lineRule="exact"/>
              <w:ind w:right="85"/>
              <w:jc w:val="right"/>
              <w:rPr>
                <w:rFonts w:cs="Lucida Sans Unicode"/>
                <w:position w:val="-2"/>
                <w:sz w:val="18"/>
                <w:lang w:val="en-US"/>
              </w:rPr>
            </w:pPr>
            <w:r w:rsidRPr="00A05AD7">
              <w:rPr>
                <w:rFonts w:cs="Lucida Sans Unicode"/>
                <w:position w:val="-2"/>
                <w:sz w:val="18"/>
                <w:lang w:val="en-US"/>
              </w:rPr>
              <w:t>8,662</w:t>
            </w:r>
          </w:p>
        </w:tc>
      </w:tr>
      <w:tr w:rsidR="00A05AD7" w:rsidRPr="00A05AD7" w:rsidTr="00374358">
        <w:tc>
          <w:tcPr>
            <w:tcW w:w="5701" w:type="dxa"/>
          </w:tcPr>
          <w:p w:rsidR="00A05AD7" w:rsidRPr="00A05AD7" w:rsidRDefault="00A05AD7" w:rsidP="00983B41">
            <w:pPr>
              <w:spacing w:line="240" w:lineRule="exact"/>
              <w:ind w:right="85"/>
              <w:jc w:val="both"/>
              <w:rPr>
                <w:rFonts w:cs="Lucida Sans Unicode"/>
                <w:position w:val="-2"/>
                <w:sz w:val="18"/>
                <w:lang w:val="en-US"/>
              </w:rPr>
            </w:pPr>
            <w:r w:rsidRPr="00A05AD7">
              <w:rPr>
                <w:position w:val="-2"/>
                <w:sz w:val="18"/>
                <w:lang w:val="en-US"/>
              </w:rPr>
              <w:t>Performance Materials</w:t>
            </w:r>
          </w:p>
        </w:tc>
        <w:tc>
          <w:tcPr>
            <w:tcW w:w="2268" w:type="dxa"/>
            <w:shd w:val="clear" w:color="auto" w:fill="C0C0C0"/>
          </w:tcPr>
          <w:p w:rsidR="00A05AD7" w:rsidRPr="00A05AD7" w:rsidRDefault="00A05AD7" w:rsidP="00983B41">
            <w:pPr>
              <w:spacing w:line="240" w:lineRule="exact"/>
              <w:ind w:right="85"/>
              <w:jc w:val="right"/>
              <w:rPr>
                <w:rFonts w:cs="Lucida Sans Unicode"/>
                <w:position w:val="-2"/>
                <w:sz w:val="18"/>
                <w:lang w:val="en-US"/>
              </w:rPr>
            </w:pPr>
            <w:r w:rsidRPr="00A05AD7">
              <w:rPr>
                <w:rFonts w:cs="Lucida Sans Unicode"/>
                <w:position w:val="-2"/>
                <w:sz w:val="18"/>
                <w:lang w:val="en-US"/>
              </w:rPr>
              <w:t>4,393</w:t>
            </w:r>
          </w:p>
        </w:tc>
        <w:tc>
          <w:tcPr>
            <w:tcW w:w="2268" w:type="dxa"/>
          </w:tcPr>
          <w:p w:rsidR="00A05AD7" w:rsidRPr="00A05AD7" w:rsidRDefault="00A05AD7" w:rsidP="00983B41">
            <w:pPr>
              <w:spacing w:line="240" w:lineRule="exact"/>
              <w:ind w:right="85"/>
              <w:jc w:val="right"/>
              <w:rPr>
                <w:rFonts w:cs="Lucida Sans Unicode"/>
                <w:position w:val="-2"/>
                <w:sz w:val="18"/>
                <w:lang w:val="en-US"/>
              </w:rPr>
            </w:pPr>
            <w:r w:rsidRPr="00A05AD7">
              <w:rPr>
                <w:rFonts w:cs="Lucida Sans Unicode"/>
                <w:position w:val="-2"/>
                <w:sz w:val="18"/>
                <w:lang w:val="en-US"/>
              </w:rPr>
              <w:t>4,380</w:t>
            </w:r>
          </w:p>
        </w:tc>
      </w:tr>
      <w:tr w:rsidR="00A05AD7" w:rsidRPr="00A05AD7" w:rsidTr="00374358">
        <w:tc>
          <w:tcPr>
            <w:tcW w:w="5701" w:type="dxa"/>
          </w:tcPr>
          <w:p w:rsidR="00A05AD7" w:rsidRPr="00A05AD7" w:rsidRDefault="00A05AD7" w:rsidP="00983B41">
            <w:pPr>
              <w:spacing w:line="240" w:lineRule="exact"/>
              <w:ind w:right="85"/>
              <w:jc w:val="both"/>
              <w:rPr>
                <w:rFonts w:cs="Lucida Sans Unicode"/>
                <w:position w:val="-2"/>
                <w:sz w:val="18"/>
                <w:lang w:val="en-US"/>
              </w:rPr>
            </w:pPr>
            <w:r w:rsidRPr="00A05AD7">
              <w:rPr>
                <w:position w:val="-2"/>
                <w:sz w:val="18"/>
                <w:lang w:val="en-US"/>
              </w:rPr>
              <w:t>Services</w:t>
            </w:r>
          </w:p>
        </w:tc>
        <w:tc>
          <w:tcPr>
            <w:tcW w:w="2268" w:type="dxa"/>
            <w:shd w:val="clear" w:color="auto" w:fill="C0C0C0"/>
          </w:tcPr>
          <w:p w:rsidR="00A05AD7" w:rsidRPr="00A05AD7" w:rsidRDefault="00A05AD7" w:rsidP="00983B41">
            <w:pPr>
              <w:spacing w:line="240" w:lineRule="exact"/>
              <w:ind w:right="85"/>
              <w:jc w:val="right"/>
              <w:rPr>
                <w:rFonts w:cs="Lucida Sans Unicode"/>
                <w:position w:val="-2"/>
                <w:sz w:val="18"/>
                <w:lang w:val="en-US"/>
              </w:rPr>
            </w:pPr>
            <w:r w:rsidRPr="00A05AD7">
              <w:rPr>
                <w:rFonts w:cs="Lucida Sans Unicode"/>
                <w:position w:val="-2"/>
                <w:sz w:val="18"/>
                <w:lang w:val="en-US"/>
              </w:rPr>
              <w:t>12,892</w:t>
            </w:r>
          </w:p>
        </w:tc>
        <w:tc>
          <w:tcPr>
            <w:tcW w:w="2268" w:type="dxa"/>
          </w:tcPr>
          <w:p w:rsidR="00A05AD7" w:rsidRPr="00A05AD7" w:rsidRDefault="00A05AD7" w:rsidP="00983B41">
            <w:pPr>
              <w:spacing w:line="240" w:lineRule="exact"/>
              <w:ind w:right="85"/>
              <w:jc w:val="right"/>
              <w:rPr>
                <w:rFonts w:cs="Lucida Sans Unicode"/>
                <w:position w:val="-2"/>
                <w:sz w:val="18"/>
                <w:lang w:val="en-US"/>
              </w:rPr>
            </w:pPr>
            <w:r w:rsidRPr="00A05AD7">
              <w:rPr>
                <w:rFonts w:cs="Lucida Sans Unicode"/>
                <w:position w:val="-2"/>
                <w:sz w:val="18"/>
                <w:lang w:val="en-US"/>
              </w:rPr>
              <w:t>12,668</w:t>
            </w:r>
          </w:p>
        </w:tc>
      </w:tr>
      <w:tr w:rsidR="00A05AD7" w:rsidRPr="00A05AD7" w:rsidTr="00374358">
        <w:tc>
          <w:tcPr>
            <w:tcW w:w="5701" w:type="dxa"/>
          </w:tcPr>
          <w:p w:rsidR="00A05AD7" w:rsidRPr="00A05AD7" w:rsidRDefault="00A05AD7" w:rsidP="00983B41">
            <w:pPr>
              <w:spacing w:line="240" w:lineRule="exact"/>
              <w:ind w:right="85"/>
              <w:jc w:val="both"/>
              <w:rPr>
                <w:rFonts w:cs="Lucida Sans Unicode"/>
                <w:position w:val="-2"/>
                <w:sz w:val="18"/>
                <w:lang w:val="en-US"/>
              </w:rPr>
            </w:pPr>
            <w:r w:rsidRPr="00A05AD7">
              <w:rPr>
                <w:position w:val="-2"/>
                <w:sz w:val="18"/>
                <w:lang w:val="en-US"/>
              </w:rPr>
              <w:t>Other operations</w:t>
            </w:r>
          </w:p>
        </w:tc>
        <w:tc>
          <w:tcPr>
            <w:tcW w:w="2268" w:type="dxa"/>
            <w:shd w:val="clear" w:color="auto" w:fill="C0C0C0"/>
          </w:tcPr>
          <w:p w:rsidR="00A05AD7" w:rsidRPr="00A05AD7" w:rsidRDefault="00A05AD7" w:rsidP="00983B41">
            <w:pPr>
              <w:spacing w:line="240" w:lineRule="exact"/>
              <w:ind w:right="85"/>
              <w:jc w:val="right"/>
              <w:rPr>
                <w:rFonts w:cs="Lucida Sans Unicode"/>
                <w:position w:val="-2"/>
                <w:sz w:val="18"/>
                <w:lang w:val="en-US"/>
              </w:rPr>
            </w:pPr>
            <w:r w:rsidRPr="00A05AD7">
              <w:rPr>
                <w:rFonts w:cs="Lucida Sans Unicode"/>
                <w:position w:val="-2"/>
                <w:sz w:val="18"/>
                <w:lang w:val="en-US"/>
              </w:rPr>
              <w:t>544</w:t>
            </w:r>
          </w:p>
        </w:tc>
        <w:tc>
          <w:tcPr>
            <w:tcW w:w="2268" w:type="dxa"/>
          </w:tcPr>
          <w:p w:rsidR="00A05AD7" w:rsidRPr="00A05AD7" w:rsidRDefault="00A05AD7" w:rsidP="00983B41">
            <w:pPr>
              <w:spacing w:line="240" w:lineRule="exact"/>
              <w:ind w:right="85"/>
              <w:jc w:val="right"/>
              <w:rPr>
                <w:rFonts w:cs="Lucida Sans Unicode"/>
                <w:position w:val="-2"/>
                <w:sz w:val="18"/>
                <w:lang w:val="en-US"/>
              </w:rPr>
            </w:pPr>
            <w:r w:rsidRPr="00A05AD7">
              <w:rPr>
                <w:rFonts w:cs="Lucida Sans Unicode"/>
                <w:position w:val="-2"/>
                <w:sz w:val="18"/>
                <w:lang w:val="en-US"/>
              </w:rPr>
              <w:t>701</w:t>
            </w:r>
          </w:p>
        </w:tc>
      </w:tr>
      <w:tr w:rsidR="00A05AD7" w:rsidRPr="00A05AD7" w:rsidTr="00374358">
        <w:tc>
          <w:tcPr>
            <w:tcW w:w="5701" w:type="dxa"/>
          </w:tcPr>
          <w:p w:rsidR="00A05AD7" w:rsidRPr="00A05AD7" w:rsidRDefault="00A05AD7" w:rsidP="00983B41">
            <w:pPr>
              <w:spacing w:line="240" w:lineRule="exact"/>
              <w:ind w:right="85"/>
              <w:jc w:val="both"/>
              <w:rPr>
                <w:rFonts w:cs="Lucida Sans Unicode"/>
                <w:b/>
                <w:position w:val="-2"/>
                <w:sz w:val="18"/>
                <w:lang w:val="en-US"/>
              </w:rPr>
            </w:pPr>
            <w:proofErr w:type="spellStart"/>
            <w:r w:rsidRPr="00A05AD7">
              <w:rPr>
                <w:b/>
                <w:position w:val="-2"/>
                <w:sz w:val="18"/>
                <w:lang w:val="en-US"/>
              </w:rPr>
              <w:t>Evonik</w:t>
            </w:r>
            <w:proofErr w:type="spellEnd"/>
          </w:p>
        </w:tc>
        <w:tc>
          <w:tcPr>
            <w:tcW w:w="2268" w:type="dxa"/>
            <w:shd w:val="clear" w:color="auto" w:fill="C0C0C0"/>
          </w:tcPr>
          <w:p w:rsidR="00A05AD7" w:rsidRPr="00A05AD7" w:rsidRDefault="00A05AD7" w:rsidP="00983B41">
            <w:pPr>
              <w:spacing w:line="240" w:lineRule="exact"/>
              <w:ind w:right="85"/>
              <w:jc w:val="right"/>
              <w:rPr>
                <w:rFonts w:cs="Lucida Sans Unicode"/>
                <w:b/>
                <w:position w:val="-2"/>
                <w:sz w:val="18"/>
                <w:lang w:val="en-US"/>
              </w:rPr>
            </w:pPr>
            <w:r w:rsidRPr="00A05AD7">
              <w:rPr>
                <w:rFonts w:cs="Lucida Sans Unicode"/>
                <w:b/>
                <w:position w:val="-2"/>
                <w:sz w:val="18"/>
                <w:lang w:val="en-US"/>
              </w:rPr>
              <w:t>34,351</w:t>
            </w:r>
          </w:p>
        </w:tc>
        <w:tc>
          <w:tcPr>
            <w:tcW w:w="2268" w:type="dxa"/>
          </w:tcPr>
          <w:p w:rsidR="00A05AD7" w:rsidRPr="00A05AD7" w:rsidRDefault="00A05AD7" w:rsidP="00983B41">
            <w:pPr>
              <w:spacing w:line="240" w:lineRule="exact"/>
              <w:ind w:right="85"/>
              <w:jc w:val="right"/>
              <w:rPr>
                <w:rFonts w:cs="Lucida Sans Unicode"/>
                <w:b/>
                <w:position w:val="-2"/>
                <w:sz w:val="18"/>
                <w:lang w:val="en-US"/>
              </w:rPr>
            </w:pPr>
            <w:r w:rsidRPr="00A05AD7">
              <w:rPr>
                <w:rFonts w:cs="Lucida Sans Unicode"/>
                <w:b/>
                <w:position w:val="-2"/>
                <w:sz w:val="18"/>
                <w:lang w:val="en-US"/>
              </w:rPr>
              <w:t>33,576</w:t>
            </w:r>
          </w:p>
        </w:tc>
      </w:tr>
    </w:tbl>
    <w:p w:rsidR="00A05AD7" w:rsidRPr="00A05AD7" w:rsidRDefault="00A05AD7" w:rsidP="00983B41">
      <w:pPr>
        <w:spacing w:line="240" w:lineRule="exact"/>
        <w:ind w:right="85"/>
        <w:jc w:val="both"/>
        <w:rPr>
          <w:position w:val="-2"/>
          <w:sz w:val="16"/>
          <w:lang w:val="en-US"/>
        </w:rPr>
      </w:pPr>
      <w:r w:rsidRPr="00A05AD7">
        <w:rPr>
          <w:position w:val="-2"/>
          <w:sz w:val="16"/>
          <w:lang w:val="en-US"/>
        </w:rPr>
        <w:t>Prior-year figures restated</w:t>
      </w:r>
    </w:p>
    <w:p w:rsidR="00DF3E40" w:rsidRDefault="00DF3E40" w:rsidP="00983B41"/>
    <w:p w:rsidR="0010675E" w:rsidRDefault="0010675E" w:rsidP="00983B41">
      <w:pPr>
        <w:spacing w:line="240" w:lineRule="auto"/>
      </w:pPr>
    </w:p>
    <w:p w:rsidR="00167E50" w:rsidRDefault="00167E50" w:rsidP="00983B41">
      <w:pPr>
        <w:spacing w:line="240" w:lineRule="auto"/>
      </w:pPr>
    </w:p>
    <w:p w:rsidR="00167E50" w:rsidRDefault="00167E50" w:rsidP="00983B41">
      <w:pPr>
        <w:spacing w:line="240" w:lineRule="auto"/>
      </w:pPr>
    </w:p>
    <w:p w:rsidR="00167E50" w:rsidRDefault="00167E50" w:rsidP="00983B41">
      <w:pPr>
        <w:spacing w:line="240" w:lineRule="auto"/>
      </w:pPr>
    </w:p>
    <w:p w:rsidR="00167E50" w:rsidRDefault="00167E50" w:rsidP="00983B41">
      <w:pPr>
        <w:spacing w:line="240" w:lineRule="auto"/>
      </w:pPr>
    </w:p>
    <w:p w:rsidR="00167E50" w:rsidRDefault="00167E50" w:rsidP="00983B41">
      <w:pPr>
        <w:spacing w:line="240" w:lineRule="auto"/>
      </w:pPr>
    </w:p>
    <w:p w:rsidR="00167E50" w:rsidRDefault="00167E50" w:rsidP="00983B41">
      <w:pPr>
        <w:spacing w:line="240" w:lineRule="auto"/>
      </w:pPr>
    </w:p>
    <w:p w:rsidR="0010675E" w:rsidRPr="004F1918" w:rsidRDefault="0010675E" w:rsidP="00983B41">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 xml:space="preserve">Company information </w:t>
      </w:r>
    </w:p>
    <w:p w:rsidR="0010675E" w:rsidRPr="004F1918" w:rsidRDefault="0010675E" w:rsidP="00983B41">
      <w:pPr>
        <w:autoSpaceDE w:val="0"/>
        <w:autoSpaceDN w:val="0"/>
        <w:adjustRightInd w:val="0"/>
        <w:spacing w:line="220" w:lineRule="exact"/>
        <w:rPr>
          <w:rFonts w:cs="Lucida Sans Unicode"/>
          <w:sz w:val="18"/>
          <w:szCs w:val="18"/>
          <w:lang w:val="en-US"/>
        </w:rPr>
      </w:pPr>
      <w:proofErr w:type="spellStart"/>
      <w:r w:rsidRPr="004F1918">
        <w:rPr>
          <w:rFonts w:cs="Lucida Sans Unicode"/>
          <w:sz w:val="18"/>
          <w:szCs w:val="18"/>
          <w:lang w:val="en-US"/>
        </w:rPr>
        <w:t>Evonik</w:t>
      </w:r>
      <w:proofErr w:type="spellEnd"/>
      <w:r w:rsidRPr="004F1918">
        <w:rPr>
          <w:rFonts w:cs="Lucida Sans Unicode"/>
          <w:sz w:val="18"/>
          <w:szCs w:val="18"/>
          <w:lang w:val="en-US"/>
        </w:rPr>
        <w:t xml:space="preserve">, the creative industrial group from Germany, is one of the world leaders </w:t>
      </w:r>
      <w:r w:rsidRPr="004F1918">
        <w:rPr>
          <w:rFonts w:cs="Lucida Sans Unicode"/>
          <w:sz w:val="18"/>
          <w:szCs w:val="18"/>
          <w:lang w:val="en-US"/>
        </w:rPr>
        <w:br/>
        <w:t xml:space="preserve">in specialty chemicals. Profitable growth and a sustained increase in the value of the company form the heart of </w:t>
      </w:r>
      <w:proofErr w:type="spellStart"/>
      <w:r w:rsidRPr="004F1918">
        <w:rPr>
          <w:rFonts w:cs="Lucida Sans Unicode"/>
          <w:sz w:val="18"/>
          <w:szCs w:val="18"/>
          <w:lang w:val="en-US"/>
        </w:rPr>
        <w:t>Evonik’s</w:t>
      </w:r>
      <w:proofErr w:type="spellEnd"/>
      <w:r w:rsidRPr="004F1918">
        <w:rPr>
          <w:rFonts w:cs="Lucida Sans Unicode"/>
          <w:sz w:val="18"/>
          <w:szCs w:val="18"/>
          <w:lang w:val="en-US"/>
        </w:rPr>
        <w:t xml:space="preserve"> corporate strategy. Its activities focus on the key megatrends health, nutrition, resource efficiency and globalization. </w:t>
      </w:r>
      <w:proofErr w:type="spellStart"/>
      <w:r w:rsidRPr="004F1918">
        <w:rPr>
          <w:rFonts w:cs="Lucida Sans Unicode"/>
          <w:sz w:val="18"/>
          <w:szCs w:val="18"/>
          <w:lang w:val="en-US"/>
        </w:rPr>
        <w:t>Evonik</w:t>
      </w:r>
      <w:proofErr w:type="spellEnd"/>
      <w:r w:rsidRPr="004F1918">
        <w:rPr>
          <w:rFonts w:cs="Lucida Sans Unicode"/>
          <w:sz w:val="18"/>
          <w:szCs w:val="18"/>
          <w:lang w:val="en-US"/>
        </w:rPr>
        <w:t xml:space="preserve"> benefits specifically from its innovative prowess and integrated technology platforms.</w:t>
      </w:r>
    </w:p>
    <w:p w:rsidR="0010675E" w:rsidRPr="004F1918" w:rsidRDefault="0010675E" w:rsidP="00983B41">
      <w:pPr>
        <w:autoSpaceDE w:val="0"/>
        <w:autoSpaceDN w:val="0"/>
        <w:adjustRightInd w:val="0"/>
        <w:spacing w:line="220" w:lineRule="exact"/>
        <w:rPr>
          <w:rFonts w:cs="Lucida Sans Unicode"/>
          <w:sz w:val="18"/>
          <w:szCs w:val="18"/>
          <w:lang w:val="en-US"/>
        </w:rPr>
      </w:pPr>
    </w:p>
    <w:p w:rsidR="0010675E" w:rsidRPr="004F1918" w:rsidRDefault="0010675E" w:rsidP="00983B41">
      <w:pPr>
        <w:autoSpaceDE w:val="0"/>
        <w:autoSpaceDN w:val="0"/>
        <w:adjustRightInd w:val="0"/>
        <w:spacing w:line="220" w:lineRule="exact"/>
        <w:rPr>
          <w:rFonts w:cs="Lucida Sans Unicode"/>
          <w:sz w:val="18"/>
          <w:szCs w:val="18"/>
          <w:lang w:val="en-US"/>
        </w:rPr>
      </w:pPr>
      <w:proofErr w:type="spellStart"/>
      <w:r w:rsidRPr="004F1918">
        <w:rPr>
          <w:rFonts w:cs="Lucida Sans Unicode"/>
          <w:sz w:val="18"/>
          <w:szCs w:val="18"/>
          <w:lang w:val="en-US"/>
        </w:rPr>
        <w:t>Evonik</w:t>
      </w:r>
      <w:proofErr w:type="spellEnd"/>
      <w:r w:rsidRPr="004F1918">
        <w:rPr>
          <w:rFonts w:cs="Lucida Sans Unicode"/>
          <w:sz w:val="18"/>
          <w:szCs w:val="18"/>
          <w:lang w:val="en-US"/>
        </w:rPr>
        <w:t xml:space="preserve"> is active in over 100 countries </w:t>
      </w:r>
      <w:r w:rsidR="003B2F29">
        <w:rPr>
          <w:rFonts w:cs="Lucida Sans Unicode"/>
          <w:sz w:val="18"/>
          <w:szCs w:val="18"/>
          <w:lang w:val="en-US"/>
        </w:rPr>
        <w:t>around the world</w:t>
      </w:r>
      <w:r w:rsidR="00000A12">
        <w:rPr>
          <w:rFonts w:cs="Lucida Sans Unicode"/>
          <w:sz w:val="18"/>
          <w:szCs w:val="18"/>
          <w:lang w:val="en-US"/>
        </w:rPr>
        <w:t xml:space="preserve"> with </w:t>
      </w:r>
      <w:r w:rsidR="00E04CAC">
        <w:rPr>
          <w:rFonts w:cs="Lucida Sans Unicode"/>
          <w:sz w:val="18"/>
          <w:szCs w:val="18"/>
          <w:lang w:val="en-US"/>
        </w:rPr>
        <w:t>more than 35,000 employees</w:t>
      </w:r>
      <w:r w:rsidR="003B2F29">
        <w:rPr>
          <w:rFonts w:cs="Lucida Sans Unicode"/>
          <w:sz w:val="18"/>
          <w:szCs w:val="18"/>
          <w:lang w:val="en-US"/>
        </w:rPr>
        <w:t xml:space="preserve">. In fiscal 2016 </w:t>
      </w:r>
      <w:r w:rsidR="00E04CAC">
        <w:rPr>
          <w:rFonts w:cs="Lucida Sans Unicode"/>
          <w:sz w:val="18"/>
          <w:szCs w:val="18"/>
          <w:lang w:val="en-US"/>
        </w:rPr>
        <w:t>the enterprise</w:t>
      </w:r>
      <w:r w:rsidR="003B2F29">
        <w:rPr>
          <w:rFonts w:cs="Lucida Sans Unicode"/>
          <w:sz w:val="18"/>
          <w:szCs w:val="18"/>
          <w:lang w:val="en-US"/>
        </w:rPr>
        <w:t xml:space="preserve"> generated sales of around €12</w:t>
      </w:r>
      <w:proofErr w:type="gramStart"/>
      <w:r w:rsidR="003B2F29">
        <w:rPr>
          <w:rFonts w:cs="Lucida Sans Unicode"/>
          <w:sz w:val="18"/>
          <w:szCs w:val="18"/>
          <w:lang w:val="en-US"/>
        </w:rPr>
        <w:t>,7</w:t>
      </w:r>
      <w:proofErr w:type="gramEnd"/>
      <w:r w:rsidRPr="004F1918">
        <w:rPr>
          <w:rFonts w:cs="Lucida Sans Unicode"/>
          <w:sz w:val="18"/>
          <w:szCs w:val="18"/>
          <w:lang w:val="en-US"/>
        </w:rPr>
        <w:t xml:space="preserve"> billion and an operating profit (</w:t>
      </w:r>
      <w:r w:rsidR="003B2F29">
        <w:rPr>
          <w:rFonts w:cs="Lucida Sans Unicode"/>
          <w:sz w:val="18"/>
          <w:szCs w:val="18"/>
          <w:lang w:val="en-US"/>
        </w:rPr>
        <w:t>adjusted EBITDA) of about €2.165</w:t>
      </w:r>
      <w:r w:rsidRPr="004F1918">
        <w:rPr>
          <w:rFonts w:cs="Lucida Sans Unicode"/>
          <w:sz w:val="18"/>
          <w:szCs w:val="18"/>
          <w:lang w:val="en-US"/>
        </w:rPr>
        <w:t xml:space="preserve"> billion.</w:t>
      </w:r>
    </w:p>
    <w:p w:rsidR="0010675E" w:rsidRDefault="0010675E" w:rsidP="00983B41">
      <w:pPr>
        <w:spacing w:line="220" w:lineRule="exact"/>
        <w:rPr>
          <w:sz w:val="18"/>
          <w:szCs w:val="18"/>
          <w:lang w:val="en-US"/>
        </w:rPr>
      </w:pPr>
    </w:p>
    <w:p w:rsidR="00195CA4" w:rsidRPr="0065028E" w:rsidRDefault="00195CA4" w:rsidP="00195CA4">
      <w:pPr>
        <w:spacing w:line="220" w:lineRule="exact"/>
        <w:rPr>
          <w:rFonts w:cs="Lucida Sans Unicode"/>
          <w:b/>
          <w:sz w:val="18"/>
          <w:szCs w:val="18"/>
          <w:lang w:val="en-US"/>
        </w:rPr>
      </w:pPr>
      <w:proofErr w:type="spellStart"/>
      <w:r w:rsidRPr="0065028E">
        <w:rPr>
          <w:rFonts w:cs="Lucida Sans Unicode"/>
          <w:b/>
          <w:sz w:val="18"/>
          <w:szCs w:val="18"/>
          <w:lang w:val="en-US"/>
        </w:rPr>
        <w:t>Evonik</w:t>
      </w:r>
      <w:proofErr w:type="spellEnd"/>
      <w:r w:rsidRPr="0065028E">
        <w:rPr>
          <w:rFonts w:cs="Lucida Sans Unicode"/>
          <w:b/>
          <w:sz w:val="18"/>
          <w:szCs w:val="18"/>
          <w:lang w:val="en-US"/>
        </w:rPr>
        <w:t xml:space="preserve"> in South East Asia, Australia &amp; New Zealand (SEAANZ) </w:t>
      </w:r>
    </w:p>
    <w:p w:rsidR="00195CA4" w:rsidRPr="0065028E" w:rsidRDefault="00195CA4" w:rsidP="00195CA4">
      <w:pPr>
        <w:spacing w:line="220" w:lineRule="exact"/>
        <w:rPr>
          <w:rFonts w:cs="Lucida Sans Unicode"/>
          <w:sz w:val="18"/>
          <w:szCs w:val="18"/>
          <w:lang w:val="en-US"/>
        </w:rPr>
      </w:pPr>
      <w:r w:rsidRPr="0065028E">
        <w:rPr>
          <w:rFonts w:cs="Lucida Sans Unicode"/>
          <w:sz w:val="18"/>
          <w:szCs w:val="18"/>
          <w:lang w:val="en-US"/>
        </w:rPr>
        <w:t xml:space="preserve">Headquartered in Singapore, </w:t>
      </w:r>
      <w:proofErr w:type="spellStart"/>
      <w:r w:rsidRPr="0065028E">
        <w:rPr>
          <w:rFonts w:cs="Lucida Sans Unicode"/>
          <w:sz w:val="18"/>
          <w:szCs w:val="18"/>
          <w:lang w:val="en-US"/>
        </w:rPr>
        <w:t>Evonik</w:t>
      </w:r>
      <w:proofErr w:type="spellEnd"/>
      <w:r w:rsidRPr="0065028E">
        <w:rPr>
          <w:rFonts w:cs="Lucida Sans Unicode"/>
          <w:sz w:val="18"/>
          <w:szCs w:val="18"/>
          <w:lang w:val="en-US"/>
        </w:rPr>
        <w:t xml:space="preserve"> is present in the SEAANZ region with production sites, sales offices, innovation and technical service centers located in Australia, Indonesia, Malaysia, New Zealand, Pakistan, Philippines, Singapore, Thailand and Vietnam. With more than </w:t>
      </w:r>
      <w:r>
        <w:rPr>
          <w:rFonts w:cs="Lucida Sans Unicode"/>
          <w:sz w:val="18"/>
          <w:szCs w:val="18"/>
          <w:lang w:val="en-US"/>
        </w:rPr>
        <w:t>9</w:t>
      </w:r>
      <w:r w:rsidRPr="0065028E">
        <w:rPr>
          <w:rFonts w:cs="Lucida Sans Unicode"/>
          <w:sz w:val="18"/>
          <w:szCs w:val="18"/>
          <w:lang w:val="en-US"/>
        </w:rPr>
        <w:t xml:space="preserve">00 employees in the region, the company steadily grows its footprint in SEAANZ by expanding its regional operations in response to the growing demand. </w:t>
      </w:r>
      <w:proofErr w:type="spellStart"/>
      <w:r w:rsidRPr="0065028E">
        <w:rPr>
          <w:rFonts w:cs="Lucida Sans Unicode"/>
          <w:sz w:val="18"/>
          <w:szCs w:val="18"/>
          <w:lang w:val="en-US"/>
        </w:rPr>
        <w:t>Evonik</w:t>
      </w:r>
      <w:proofErr w:type="spellEnd"/>
      <w:r w:rsidRPr="0065028E">
        <w:rPr>
          <w:rFonts w:cs="Lucida Sans Unicode"/>
          <w:sz w:val="18"/>
          <w:szCs w:val="18"/>
          <w:lang w:val="en-US"/>
        </w:rPr>
        <w:t xml:space="preserve"> Industries has been establishing customer relationships and importing a broad range of products in the SEAANZ region since the 1920’s.</w:t>
      </w:r>
    </w:p>
    <w:p w:rsidR="0010675E" w:rsidRPr="004F1918" w:rsidRDefault="0010675E" w:rsidP="00983B41">
      <w:pPr>
        <w:spacing w:line="220" w:lineRule="exact"/>
        <w:rPr>
          <w:sz w:val="18"/>
          <w:szCs w:val="18"/>
          <w:lang w:val="en-US"/>
        </w:rPr>
      </w:pPr>
    </w:p>
    <w:p w:rsidR="0010675E" w:rsidRPr="004F1918" w:rsidRDefault="0010675E" w:rsidP="00983B41">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p>
    <w:p w:rsidR="0010675E" w:rsidRPr="004F1918" w:rsidRDefault="0010675E" w:rsidP="00983B41">
      <w:pPr>
        <w:spacing w:line="220" w:lineRule="exact"/>
        <w:rPr>
          <w:rFonts w:cs="Lucida Sans Unicode"/>
          <w:sz w:val="18"/>
          <w:szCs w:val="18"/>
          <w:lang w:val="en-US"/>
        </w:rPr>
      </w:pPr>
      <w:r w:rsidRPr="004F1918">
        <w:rPr>
          <w:rFonts w:cs="Lucida Sans Unicode"/>
          <w:sz w:val="18"/>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F1918">
        <w:rPr>
          <w:rFonts w:cs="Lucida Sans Unicode"/>
          <w:sz w:val="18"/>
          <w:szCs w:val="18"/>
          <w:lang w:val="en-US"/>
        </w:rPr>
        <w:t>Evonik</w:t>
      </w:r>
      <w:proofErr w:type="spellEnd"/>
      <w:r w:rsidRPr="004F1918">
        <w:rPr>
          <w:rFonts w:cs="Lucida Sans Unicode"/>
          <w:sz w:val="18"/>
          <w:szCs w:val="18"/>
          <w:lang w:val="en-US"/>
        </w:rPr>
        <w:t xml:space="preserve"> Industries AG nor its group companies assume an obligation to update the forecasts, expectations or statements contained in this release.</w:t>
      </w:r>
    </w:p>
    <w:p w:rsidR="0010675E" w:rsidRPr="004F1918" w:rsidRDefault="0010675E" w:rsidP="00983B41">
      <w:pPr>
        <w:spacing w:line="220" w:lineRule="exact"/>
        <w:rPr>
          <w:rFonts w:cs="Lucida Sans Unicode"/>
          <w:sz w:val="18"/>
          <w:szCs w:val="18"/>
          <w:lang w:val="en-US"/>
        </w:rPr>
      </w:pPr>
    </w:p>
    <w:p w:rsidR="00877414" w:rsidRDefault="00877414" w:rsidP="00983B41">
      <w:pPr>
        <w:pStyle w:val="Title"/>
      </w:pPr>
    </w:p>
    <w:sectPr w:rsidR="00877414" w:rsidSect="001A5610">
      <w:headerReference w:type="default" r:id="rId8"/>
      <w:footerReference w:type="default" r:id="rId9"/>
      <w:headerReference w:type="first" r:id="rId10"/>
      <w:footerReference w:type="first" r:id="rId11"/>
      <w:type w:val="continuous"/>
      <w:pgSz w:w="11906" w:h="16838" w:code="9"/>
      <w:pgMar w:top="3181" w:right="3402" w:bottom="816" w:left="1134"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36B" w:rsidRDefault="0024236B" w:rsidP="00FD1184">
      <w:r>
        <w:separator/>
      </w:r>
    </w:p>
  </w:endnote>
  <w:endnote w:type="continuationSeparator" w:id="0">
    <w:p w:rsidR="0024236B" w:rsidRDefault="0024236B"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6B" w:rsidRDefault="0024236B">
    <w:pPr>
      <w:pStyle w:val="Footer"/>
    </w:pPr>
  </w:p>
  <w:p w:rsidR="0024236B" w:rsidRDefault="0024236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F6E61">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F6E61">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6B" w:rsidRDefault="0024236B" w:rsidP="00316EC0">
    <w:pPr>
      <w:pStyle w:val="Footer"/>
    </w:pPr>
  </w:p>
  <w:p w:rsidR="0024236B" w:rsidRPr="005225EC" w:rsidRDefault="0024236B" w:rsidP="00316EC0">
    <w:pPr>
      <w:pStyle w:val="Footer"/>
      <w:rPr>
        <w:szCs w:val="18"/>
      </w:rPr>
    </w:pPr>
    <w:r>
      <w:rPr>
        <w:szCs w:val="18"/>
      </w:rPr>
      <w:t>Page</w:t>
    </w:r>
    <w:r w:rsidRPr="005225EC">
      <w:rPr>
        <w:szCs w:val="18"/>
      </w:rPr>
      <w:t xml:space="preserve"> </w:t>
    </w:r>
    <w:r w:rsidRPr="005225EC">
      <w:rPr>
        <w:rStyle w:val="PageNumber"/>
        <w:szCs w:val="18"/>
      </w:rPr>
      <w:fldChar w:fldCharType="begin"/>
    </w:r>
    <w:r w:rsidRPr="005225EC">
      <w:rPr>
        <w:rStyle w:val="PageNumber"/>
        <w:szCs w:val="18"/>
      </w:rPr>
      <w:instrText xml:space="preserve"> PAGE </w:instrText>
    </w:r>
    <w:r w:rsidRPr="005225EC">
      <w:rPr>
        <w:rStyle w:val="PageNumber"/>
        <w:szCs w:val="18"/>
      </w:rPr>
      <w:fldChar w:fldCharType="separate"/>
    </w:r>
    <w:r w:rsidR="00BF6E61">
      <w:rPr>
        <w:rStyle w:val="PageNumber"/>
        <w:noProof/>
        <w:szCs w:val="18"/>
      </w:rPr>
      <w:t>1</w:t>
    </w:r>
    <w:r w:rsidRPr="005225EC">
      <w:rPr>
        <w:rStyle w:val="PageNumber"/>
        <w:szCs w:val="18"/>
      </w:rPr>
      <w:fldChar w:fldCharType="end"/>
    </w:r>
    <w:r w:rsidRPr="005225EC">
      <w:rPr>
        <w:rStyle w:val="PageNumber"/>
        <w:szCs w:val="18"/>
      </w:rPr>
      <w:t xml:space="preserve"> </w:t>
    </w:r>
    <w:r>
      <w:rPr>
        <w:rStyle w:val="PageNumber"/>
        <w:szCs w:val="18"/>
      </w:rPr>
      <w:t>of</w:t>
    </w:r>
    <w:r w:rsidRPr="005225EC">
      <w:rPr>
        <w:rStyle w:val="PageNumber"/>
        <w:szCs w:val="18"/>
      </w:rPr>
      <w:t xml:space="preserve"> </w:t>
    </w:r>
    <w:r w:rsidRPr="005225EC">
      <w:rPr>
        <w:rStyle w:val="PageNumber"/>
        <w:szCs w:val="18"/>
      </w:rPr>
      <w:fldChar w:fldCharType="begin"/>
    </w:r>
    <w:r w:rsidRPr="005225EC">
      <w:rPr>
        <w:rStyle w:val="PageNumber"/>
        <w:szCs w:val="18"/>
      </w:rPr>
      <w:instrText xml:space="preserve"> NUMPAGES </w:instrText>
    </w:r>
    <w:r w:rsidRPr="005225EC">
      <w:rPr>
        <w:rStyle w:val="PageNumber"/>
        <w:szCs w:val="18"/>
      </w:rPr>
      <w:fldChar w:fldCharType="separate"/>
    </w:r>
    <w:r w:rsidR="00BF6E61">
      <w:rPr>
        <w:rStyle w:val="PageNumber"/>
        <w:noProof/>
        <w:szCs w:val="18"/>
      </w:rPr>
      <w:t>4</w:t>
    </w:r>
    <w:r w:rsidRPr="005225EC">
      <w:rPr>
        <w:rStyle w:val="PageNumber"/>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36B" w:rsidRDefault="0024236B" w:rsidP="00FD1184">
      <w:r>
        <w:separator/>
      </w:r>
    </w:p>
  </w:footnote>
  <w:footnote w:type="continuationSeparator" w:id="0">
    <w:p w:rsidR="0024236B" w:rsidRDefault="0024236B"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6B" w:rsidRDefault="00983B41" w:rsidP="00316EC0">
    <w:pPr>
      <w:pStyle w:val="Header"/>
      <w:spacing w:after="1880"/>
    </w:pPr>
    <w:r>
      <w:ptab w:relativeTo="margin" w:alignment="left" w:leader="none"/>
    </w:r>
    <w:r w:rsidR="0024236B">
      <w:rPr>
        <w:noProof/>
        <w:lang w:val="en-US" w:eastAsia="zh-TW"/>
      </w:rPr>
      <w:drawing>
        <wp:anchor distT="0" distB="0" distL="114300" distR="114300" simplePos="0" relativeHeight="251664384" behindDoc="1" locked="0" layoutInCell="1" allowOverlap="1" wp14:anchorId="23A46654" wp14:editId="74F65C09">
          <wp:simplePos x="0" y="0"/>
          <wp:positionH relativeFrom="column">
            <wp:posOffset>0</wp:posOffset>
          </wp:positionH>
          <wp:positionV relativeFrom="paragraph">
            <wp:posOffset>-17780</wp:posOffset>
          </wp:positionV>
          <wp:extent cx="1065600" cy="151200"/>
          <wp:effectExtent l="0" t="0" r="1270" b="1270"/>
          <wp:wrapNone/>
          <wp:docPr id="13"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236B">
      <w:rPr>
        <w:noProof/>
        <w:lang w:val="en-US" w:eastAsia="zh-TW"/>
      </w:rPr>
      <w:drawing>
        <wp:anchor distT="0" distB="0" distL="114300" distR="114300" simplePos="0" relativeHeight="251660288" behindDoc="1" locked="0" layoutInCell="1" allowOverlap="1" wp14:anchorId="79D2CE7F" wp14:editId="2748CF48">
          <wp:simplePos x="0" y="0"/>
          <wp:positionH relativeFrom="column">
            <wp:posOffset>4266565</wp:posOffset>
          </wp:positionH>
          <wp:positionV relativeFrom="paragraph">
            <wp:posOffset>-144145</wp:posOffset>
          </wp:positionV>
          <wp:extent cx="1872000" cy="50040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6B" w:rsidRDefault="0024236B">
    <w:pPr>
      <w:pStyle w:val="Header"/>
    </w:pPr>
    <w:r>
      <w:rPr>
        <w:noProof/>
        <w:lang w:val="en-US" w:eastAsia="zh-TW"/>
      </w:rPr>
      <w:drawing>
        <wp:anchor distT="0" distB="0" distL="114300" distR="114300" simplePos="0" relativeHeight="251662336" behindDoc="1" locked="0" layoutInCell="1" allowOverlap="1" wp14:anchorId="5C8ACD32" wp14:editId="53EEF079">
          <wp:simplePos x="0" y="0"/>
          <wp:positionH relativeFrom="column">
            <wp:posOffset>0</wp:posOffset>
          </wp:positionH>
          <wp:positionV relativeFrom="paragraph">
            <wp:posOffset>-17780</wp:posOffset>
          </wp:positionV>
          <wp:extent cx="1065600" cy="151200"/>
          <wp:effectExtent l="0" t="0" r="1270" b="1270"/>
          <wp:wrapNone/>
          <wp:docPr id="15"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TW"/>
      </w:rPr>
      <w:drawing>
        <wp:anchor distT="0" distB="0" distL="114300" distR="114300" simplePos="0" relativeHeight="251659264" behindDoc="1" locked="0" layoutInCell="1" allowOverlap="1" wp14:anchorId="2AA3D0C0" wp14:editId="698C106B">
          <wp:simplePos x="0" y="0"/>
          <wp:positionH relativeFrom="column">
            <wp:posOffset>4266565</wp:posOffset>
          </wp:positionH>
          <wp:positionV relativeFrom="paragraph">
            <wp:posOffset>-144145</wp:posOffset>
          </wp:positionV>
          <wp:extent cx="1872000" cy="50040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Heading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9CD2DE7"/>
    <w:multiLevelType w:val="hybridMultilevel"/>
    <w:tmpl w:val="735E76D0"/>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02"/>
    <w:rsid w:val="00000A12"/>
    <w:rsid w:val="00007459"/>
    <w:rsid w:val="00013722"/>
    <w:rsid w:val="00020EC3"/>
    <w:rsid w:val="00035360"/>
    <w:rsid w:val="00046C72"/>
    <w:rsid w:val="00047E57"/>
    <w:rsid w:val="000625DF"/>
    <w:rsid w:val="00084555"/>
    <w:rsid w:val="00086556"/>
    <w:rsid w:val="00092F83"/>
    <w:rsid w:val="000A0DDB"/>
    <w:rsid w:val="000B4D73"/>
    <w:rsid w:val="000D081A"/>
    <w:rsid w:val="000D1DD8"/>
    <w:rsid w:val="000D7DF9"/>
    <w:rsid w:val="000E06AB"/>
    <w:rsid w:val="000E2184"/>
    <w:rsid w:val="000F70A3"/>
    <w:rsid w:val="000F7816"/>
    <w:rsid w:val="0010675E"/>
    <w:rsid w:val="00124443"/>
    <w:rsid w:val="00162B4B"/>
    <w:rsid w:val="001631E8"/>
    <w:rsid w:val="00165932"/>
    <w:rsid w:val="00166485"/>
    <w:rsid w:val="00167E50"/>
    <w:rsid w:val="0017414F"/>
    <w:rsid w:val="00180DC0"/>
    <w:rsid w:val="001837C2"/>
    <w:rsid w:val="00183F73"/>
    <w:rsid w:val="00185E63"/>
    <w:rsid w:val="00191AC3"/>
    <w:rsid w:val="00191B6A"/>
    <w:rsid w:val="001936C1"/>
    <w:rsid w:val="00195CA4"/>
    <w:rsid w:val="00196518"/>
    <w:rsid w:val="001A5610"/>
    <w:rsid w:val="001F7C26"/>
    <w:rsid w:val="00221C32"/>
    <w:rsid w:val="0024236B"/>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E5B81"/>
    <w:rsid w:val="00301998"/>
    <w:rsid w:val="003067D4"/>
    <w:rsid w:val="0031020E"/>
    <w:rsid w:val="00310BD6"/>
    <w:rsid w:val="00316EC0"/>
    <w:rsid w:val="00345B60"/>
    <w:rsid w:val="003508E4"/>
    <w:rsid w:val="00367974"/>
    <w:rsid w:val="00374358"/>
    <w:rsid w:val="00380845"/>
    <w:rsid w:val="00384C52"/>
    <w:rsid w:val="003A023D"/>
    <w:rsid w:val="003B2F29"/>
    <w:rsid w:val="003C0198"/>
    <w:rsid w:val="003D6E84"/>
    <w:rsid w:val="003E4D56"/>
    <w:rsid w:val="003F54B5"/>
    <w:rsid w:val="004016F5"/>
    <w:rsid w:val="004146D3"/>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59E4"/>
    <w:rsid w:val="00512C15"/>
    <w:rsid w:val="00516C49"/>
    <w:rsid w:val="005225EC"/>
    <w:rsid w:val="00536E02"/>
    <w:rsid w:val="00537A93"/>
    <w:rsid w:val="00552ADA"/>
    <w:rsid w:val="0057548A"/>
    <w:rsid w:val="00582643"/>
    <w:rsid w:val="00582C0E"/>
    <w:rsid w:val="00583E3E"/>
    <w:rsid w:val="00587722"/>
    <w:rsid w:val="00587C52"/>
    <w:rsid w:val="00591B31"/>
    <w:rsid w:val="005A119C"/>
    <w:rsid w:val="005A20AE"/>
    <w:rsid w:val="005A73EC"/>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A3630"/>
    <w:rsid w:val="007B3239"/>
    <w:rsid w:val="007C1E2C"/>
    <w:rsid w:val="007C4857"/>
    <w:rsid w:val="007D6735"/>
    <w:rsid w:val="007E025C"/>
    <w:rsid w:val="007E7C76"/>
    <w:rsid w:val="007F1506"/>
    <w:rsid w:val="007F200A"/>
    <w:rsid w:val="007F3646"/>
    <w:rsid w:val="007F59C2"/>
    <w:rsid w:val="007F7820"/>
    <w:rsid w:val="00800AA9"/>
    <w:rsid w:val="00816BD2"/>
    <w:rsid w:val="00825D88"/>
    <w:rsid w:val="00836B9A"/>
    <w:rsid w:val="0084389E"/>
    <w:rsid w:val="008464C0"/>
    <w:rsid w:val="00860A6B"/>
    <w:rsid w:val="00862371"/>
    <w:rsid w:val="00877414"/>
    <w:rsid w:val="0088508F"/>
    <w:rsid w:val="00885442"/>
    <w:rsid w:val="00897078"/>
    <w:rsid w:val="008A0D35"/>
    <w:rsid w:val="008A2AE8"/>
    <w:rsid w:val="008B03E0"/>
    <w:rsid w:val="008B7AFE"/>
    <w:rsid w:val="008C00D3"/>
    <w:rsid w:val="008C52EF"/>
    <w:rsid w:val="008E7921"/>
    <w:rsid w:val="008F49C5"/>
    <w:rsid w:val="0090621C"/>
    <w:rsid w:val="00935881"/>
    <w:rsid w:val="00941D99"/>
    <w:rsid w:val="009422BF"/>
    <w:rsid w:val="009454A0"/>
    <w:rsid w:val="00954060"/>
    <w:rsid w:val="009560C1"/>
    <w:rsid w:val="00960520"/>
    <w:rsid w:val="00966112"/>
    <w:rsid w:val="00971345"/>
    <w:rsid w:val="00972915"/>
    <w:rsid w:val="009752DC"/>
    <w:rsid w:val="0097547F"/>
    <w:rsid w:val="00977987"/>
    <w:rsid w:val="009814C9"/>
    <w:rsid w:val="00983B41"/>
    <w:rsid w:val="00997AB2"/>
    <w:rsid w:val="009A16A5"/>
    <w:rsid w:val="009A7CDC"/>
    <w:rsid w:val="009C2B65"/>
    <w:rsid w:val="009C40DA"/>
    <w:rsid w:val="009C5F4B"/>
    <w:rsid w:val="009E4892"/>
    <w:rsid w:val="009F6AA2"/>
    <w:rsid w:val="00A05AD7"/>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E3848"/>
    <w:rsid w:val="00AF0606"/>
    <w:rsid w:val="00AF6529"/>
    <w:rsid w:val="00B2025B"/>
    <w:rsid w:val="00B31502"/>
    <w:rsid w:val="00B31D5A"/>
    <w:rsid w:val="00B5137F"/>
    <w:rsid w:val="00B56705"/>
    <w:rsid w:val="00B656C6"/>
    <w:rsid w:val="00B811DE"/>
    <w:rsid w:val="00B9317E"/>
    <w:rsid w:val="00BA41A7"/>
    <w:rsid w:val="00BA4C6A"/>
    <w:rsid w:val="00BA584D"/>
    <w:rsid w:val="00BC1B97"/>
    <w:rsid w:val="00BC1D7E"/>
    <w:rsid w:val="00BE1628"/>
    <w:rsid w:val="00BF2CEC"/>
    <w:rsid w:val="00BF30BC"/>
    <w:rsid w:val="00BF6E61"/>
    <w:rsid w:val="00BF70B0"/>
    <w:rsid w:val="00BF7733"/>
    <w:rsid w:val="00C21FFE"/>
    <w:rsid w:val="00C2259A"/>
    <w:rsid w:val="00C242F2"/>
    <w:rsid w:val="00C251AD"/>
    <w:rsid w:val="00C310A2"/>
    <w:rsid w:val="00C33407"/>
    <w:rsid w:val="00C4228E"/>
    <w:rsid w:val="00C4300F"/>
    <w:rsid w:val="00C44564"/>
    <w:rsid w:val="00C60F15"/>
    <w:rsid w:val="00C81D17"/>
    <w:rsid w:val="00C930F0"/>
    <w:rsid w:val="00C94042"/>
    <w:rsid w:val="00CA6F45"/>
    <w:rsid w:val="00CB3A53"/>
    <w:rsid w:val="00CD1EE7"/>
    <w:rsid w:val="00CE2E92"/>
    <w:rsid w:val="00CF2E07"/>
    <w:rsid w:val="00CF3942"/>
    <w:rsid w:val="00D12103"/>
    <w:rsid w:val="00D37F3A"/>
    <w:rsid w:val="00D46695"/>
    <w:rsid w:val="00D46DAB"/>
    <w:rsid w:val="00D50B3E"/>
    <w:rsid w:val="00D5110D"/>
    <w:rsid w:val="00D5275A"/>
    <w:rsid w:val="00D60C11"/>
    <w:rsid w:val="00D630D8"/>
    <w:rsid w:val="00D72A07"/>
    <w:rsid w:val="00D81410"/>
    <w:rsid w:val="00D84239"/>
    <w:rsid w:val="00D90774"/>
    <w:rsid w:val="00D95388"/>
    <w:rsid w:val="00DB3E3C"/>
    <w:rsid w:val="00DC1267"/>
    <w:rsid w:val="00DC1494"/>
    <w:rsid w:val="00DE534A"/>
    <w:rsid w:val="00DF3E40"/>
    <w:rsid w:val="00E012F7"/>
    <w:rsid w:val="00E04CAC"/>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F7EB3"/>
    <w:rsid w:val="00F018DC"/>
    <w:rsid w:val="00F5602B"/>
    <w:rsid w:val="00F6598A"/>
    <w:rsid w:val="00F66FEE"/>
    <w:rsid w:val="00F73DAE"/>
    <w:rsid w:val="00F824E8"/>
    <w:rsid w:val="00F94A98"/>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E478AE2-3BF1-40E1-B455-72E5B9FA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en-GB"/>
    </w:rPr>
  </w:style>
  <w:style w:type="paragraph" w:styleId="Heading1">
    <w:name w:val="heading 1"/>
    <w:basedOn w:val="Normal"/>
    <w:qFormat/>
    <w:rsid w:val="00464856"/>
    <w:pPr>
      <w:keepNext/>
      <w:numPr>
        <w:numId w:val="14"/>
      </w:numPr>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qFormat/>
    <w:rsid w:val="00CD1EE7"/>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szCs w:val="16"/>
    </w:rPr>
  </w:style>
  <w:style w:type="paragraph" w:customStyle="1" w:styleId="M8">
    <w:name w:val="M8"/>
    <w:basedOn w:val="Normal"/>
    <w:rsid w:val="0010675E"/>
    <w:pPr>
      <w:framePr w:wrap="around" w:vAnchor="page" w:hAnchor="page" w:x="8971" w:y="3222"/>
      <w:tabs>
        <w:tab w:val="left" w:pos="518"/>
      </w:tabs>
      <w:spacing w:line="180" w:lineRule="exact"/>
      <w:suppressOverlap/>
    </w:pPr>
    <w:rPr>
      <w:sz w:val="13"/>
      <w:lang w:val="de-DE"/>
    </w:rPr>
  </w:style>
  <w:style w:type="paragraph" w:styleId="ListParagraph">
    <w:name w:val="List Paragraph"/>
    <w:basedOn w:val="Normal"/>
    <w:uiPriority w:val="34"/>
    <w:qFormat/>
    <w:rsid w:val="00374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09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tthias.ruch@evo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3387\AppData\Local\Temp\notesC3B990\mit_WBM_Pressemitteilung_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mit_WBM_Pressemitteilung_e</Template>
  <TotalTime>52</TotalTime>
  <Pages>4</Pages>
  <Words>1127</Words>
  <Characters>6194</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 Evonik, englisch, Stand: 14.07.2016</vt:lpstr>
      <vt:lpstr>Pressemitteilung Evonik, englisch, Stand: 14.07.2016</vt:lpstr>
    </vt:vector>
  </TitlesOfParts>
  <Company/>
  <LinksUpToDate>false</LinksUpToDate>
  <CharactersWithSpaces>7307</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14.07.2016</dc:title>
  <dc:creator>Holtkamp, Verena</dc:creator>
  <dc:description>Im Auftrag von Konzernmarketing und PR_x000d_
Bearbeitung durch Dr. H. Neubauer, PC-Verkauf, Beratung und Schulung (E-Mail hendrikn@t-online.de)</dc:description>
  <cp:lastModifiedBy>Chan, Cheerio</cp:lastModifiedBy>
  <cp:revision>7</cp:revision>
  <cp:lastPrinted>2017-03-02T01:49:00Z</cp:lastPrinted>
  <dcterms:created xsi:type="dcterms:W3CDTF">2017-03-02T00:58:00Z</dcterms:created>
  <dcterms:modified xsi:type="dcterms:W3CDTF">2017-03-02T01:49:00Z</dcterms:modified>
</cp:coreProperties>
</file>